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047"/>
        <w:gridCol w:w="222"/>
      </w:tblGrid>
      <w:tr w:rsidR="00C75A8D" w:rsidRPr="000803A7" w14:paraId="6B3092CF" w14:textId="77777777" w:rsidTr="00772033">
        <w:tc>
          <w:tcPr>
            <w:tcW w:w="5827" w:type="dxa"/>
            <w:shd w:val="clear" w:color="auto" w:fill="auto"/>
          </w:tcPr>
          <w:p w14:paraId="17E37164" w14:textId="30D2DB0D" w:rsidR="00B550E2" w:rsidRDefault="00CA2360" w:rsidP="00B550E2">
            <w:pPr>
              <w:pStyle w:val="Cmsor2"/>
              <w:rPr>
                <w:szCs w:val="24"/>
              </w:rPr>
            </w:pPr>
            <w:bookmarkStart w:id="0" w:name="_Toc171846070"/>
            <w:r>
              <w:rPr>
                <w:szCs w:val="24"/>
              </w:rPr>
              <w:t>Adatlap szakdolgozat</w:t>
            </w:r>
            <w:r w:rsidR="00572CB4">
              <w:rPr>
                <w:szCs w:val="24"/>
              </w:rPr>
              <w:t>/</w:t>
            </w:r>
            <w:proofErr w:type="gramStart"/>
            <w:r w:rsidR="00572CB4">
              <w:rPr>
                <w:szCs w:val="24"/>
              </w:rPr>
              <w:t>diplomamunka</w:t>
            </w:r>
            <w:r w:rsidR="00B550E2">
              <w:rPr>
                <w:szCs w:val="24"/>
              </w:rPr>
              <w:t xml:space="preserve">  feladat</w:t>
            </w:r>
            <w:proofErr w:type="gramEnd"/>
            <w:r w:rsidR="00B550E2">
              <w:rPr>
                <w:szCs w:val="24"/>
              </w:rPr>
              <w:t xml:space="preserve"> engedélyezéséhez</w:t>
            </w:r>
            <w:bookmarkEnd w:id="0"/>
          </w:p>
          <w:p w14:paraId="645A9AE7" w14:textId="77777777" w:rsidR="00572CB4" w:rsidRPr="00572CB4" w:rsidRDefault="00572CB4" w:rsidP="00572CB4">
            <w:pPr>
              <w:rPr>
                <w:lang w:eastAsia="hu-HU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3715"/>
              <w:gridCol w:w="5106"/>
            </w:tblGrid>
            <w:tr w:rsidR="00572CB4" w14:paraId="29069A9E" w14:textId="77777777" w:rsidTr="002079EA">
              <w:tc>
                <w:tcPr>
                  <w:tcW w:w="3715" w:type="dxa"/>
                </w:tcPr>
                <w:p w14:paraId="15D81E64" w14:textId="1CBA1319" w:rsidR="00572CB4" w:rsidRPr="00330793" w:rsidRDefault="00572CB4" w:rsidP="00572C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Hallgató neve:</w:t>
                  </w:r>
                </w:p>
              </w:tc>
              <w:tc>
                <w:tcPr>
                  <w:tcW w:w="5106" w:type="dxa"/>
                </w:tcPr>
                <w:p w14:paraId="1F12A312" w14:textId="77777777" w:rsidR="00572CB4" w:rsidRDefault="00572CB4" w:rsidP="00572CB4">
                  <w:pPr>
                    <w:rPr>
                      <w:lang w:eastAsia="hu-HU"/>
                    </w:rPr>
                  </w:pPr>
                </w:p>
              </w:tc>
            </w:tr>
            <w:tr w:rsidR="00572CB4" w14:paraId="7EBB6643" w14:textId="77777777" w:rsidTr="002079EA">
              <w:tc>
                <w:tcPr>
                  <w:tcW w:w="3715" w:type="dxa"/>
                </w:tcPr>
                <w:p w14:paraId="7D667843" w14:textId="265B6EE5" w:rsidR="00572CB4" w:rsidRPr="00330793" w:rsidRDefault="00572CB4" w:rsidP="00572CB4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Neptun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kód:</w:t>
                  </w:r>
                </w:p>
              </w:tc>
              <w:tc>
                <w:tcPr>
                  <w:tcW w:w="5106" w:type="dxa"/>
                </w:tcPr>
                <w:p w14:paraId="5F208C83" w14:textId="77777777" w:rsidR="00572CB4" w:rsidRDefault="00572CB4" w:rsidP="00572CB4">
                  <w:pPr>
                    <w:rPr>
                      <w:lang w:eastAsia="hu-HU"/>
                    </w:rPr>
                  </w:pPr>
                </w:p>
              </w:tc>
            </w:tr>
            <w:tr w:rsidR="00572CB4" w14:paraId="70D3E8F8" w14:textId="77777777" w:rsidTr="002079EA">
              <w:tc>
                <w:tcPr>
                  <w:tcW w:w="3715" w:type="dxa"/>
                </w:tcPr>
                <w:p w14:paraId="764F0F06" w14:textId="297B59A2" w:rsidR="00572CB4" w:rsidRPr="00330793" w:rsidRDefault="00330793" w:rsidP="00572C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Lakcím:</w:t>
                  </w:r>
                </w:p>
              </w:tc>
              <w:tc>
                <w:tcPr>
                  <w:tcW w:w="5106" w:type="dxa"/>
                </w:tcPr>
                <w:p w14:paraId="52004E97" w14:textId="77777777" w:rsidR="00572CB4" w:rsidRDefault="00572CB4" w:rsidP="00572CB4">
                  <w:pPr>
                    <w:rPr>
                      <w:lang w:eastAsia="hu-HU"/>
                    </w:rPr>
                  </w:pPr>
                </w:p>
              </w:tc>
            </w:tr>
            <w:tr w:rsidR="00572CB4" w14:paraId="0CACA085" w14:textId="77777777" w:rsidTr="002079EA">
              <w:tc>
                <w:tcPr>
                  <w:tcW w:w="3715" w:type="dxa"/>
                </w:tcPr>
                <w:p w14:paraId="0C9D6470" w14:textId="7532DE8E" w:rsidR="00572CB4" w:rsidRDefault="00330793" w:rsidP="00572CB4">
                  <w:pPr>
                    <w:rPr>
                      <w:lang w:eastAsia="hu-HU"/>
                    </w:rPr>
                  </w:pPr>
                  <w:r>
                    <w:rPr>
                      <w:sz w:val="24"/>
                      <w:szCs w:val="24"/>
                    </w:rPr>
                    <w:t>Telefon:</w:t>
                  </w:r>
                </w:p>
              </w:tc>
              <w:tc>
                <w:tcPr>
                  <w:tcW w:w="5106" w:type="dxa"/>
                </w:tcPr>
                <w:p w14:paraId="0D22D75C" w14:textId="77777777" w:rsidR="00330793" w:rsidRDefault="00330793" w:rsidP="00572CB4">
                  <w:pPr>
                    <w:rPr>
                      <w:lang w:eastAsia="hu-HU"/>
                    </w:rPr>
                  </w:pPr>
                </w:p>
              </w:tc>
            </w:tr>
            <w:tr w:rsidR="00572CB4" w14:paraId="6211EA69" w14:textId="77777777" w:rsidTr="002079EA">
              <w:tc>
                <w:tcPr>
                  <w:tcW w:w="3715" w:type="dxa"/>
                </w:tcPr>
                <w:p w14:paraId="5596B55A" w14:textId="332DC196" w:rsidR="00572CB4" w:rsidRDefault="00330793" w:rsidP="00572CB4">
                  <w:pPr>
                    <w:rPr>
                      <w:lang w:eastAsia="hu-HU"/>
                    </w:rPr>
                  </w:pP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-mail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06" w:type="dxa"/>
                </w:tcPr>
                <w:p w14:paraId="11B82FE4" w14:textId="77777777" w:rsidR="00572CB4" w:rsidRDefault="00572CB4" w:rsidP="00572CB4">
                  <w:pPr>
                    <w:rPr>
                      <w:lang w:eastAsia="hu-HU"/>
                    </w:rPr>
                  </w:pPr>
                </w:p>
              </w:tc>
            </w:tr>
            <w:tr w:rsidR="00572CB4" w14:paraId="237F21FA" w14:textId="77777777" w:rsidTr="002079EA">
              <w:tc>
                <w:tcPr>
                  <w:tcW w:w="3715" w:type="dxa"/>
                </w:tcPr>
                <w:p w14:paraId="7864D3DA" w14:textId="3725FB62" w:rsidR="00572CB4" w:rsidRDefault="00330793" w:rsidP="00572CB4">
                  <w:pPr>
                    <w:rPr>
                      <w:lang w:eastAsia="hu-HU"/>
                    </w:rPr>
                  </w:pPr>
                  <w:r>
                    <w:rPr>
                      <w:lang w:eastAsia="hu-HU"/>
                    </w:rPr>
                    <w:t>Szak:</w:t>
                  </w:r>
                </w:p>
              </w:tc>
              <w:tc>
                <w:tcPr>
                  <w:tcW w:w="5106" w:type="dxa"/>
                </w:tcPr>
                <w:p w14:paraId="4F20418A" w14:textId="77777777" w:rsidR="00572CB4" w:rsidRDefault="00572CB4" w:rsidP="00572CB4">
                  <w:pPr>
                    <w:rPr>
                      <w:lang w:eastAsia="hu-HU"/>
                    </w:rPr>
                  </w:pPr>
                </w:p>
              </w:tc>
            </w:tr>
            <w:tr w:rsidR="00572CB4" w14:paraId="237B9758" w14:textId="77777777" w:rsidTr="002079EA">
              <w:tc>
                <w:tcPr>
                  <w:tcW w:w="3715" w:type="dxa"/>
                </w:tcPr>
                <w:p w14:paraId="7DD9F459" w14:textId="0D1E6E26" w:rsidR="00572CB4" w:rsidRDefault="00330793" w:rsidP="00572CB4">
                  <w:pPr>
                    <w:rPr>
                      <w:lang w:eastAsia="hu-HU"/>
                    </w:rPr>
                  </w:pPr>
                  <w:r>
                    <w:rPr>
                      <w:lang w:eastAsia="hu-HU"/>
                    </w:rPr>
                    <w:t>Tagozat: (nappali/levelező)</w:t>
                  </w:r>
                </w:p>
              </w:tc>
              <w:tc>
                <w:tcPr>
                  <w:tcW w:w="5106" w:type="dxa"/>
                </w:tcPr>
                <w:p w14:paraId="2D800639" w14:textId="77777777" w:rsidR="00572CB4" w:rsidRDefault="00572CB4" w:rsidP="00572CB4">
                  <w:pPr>
                    <w:rPr>
                      <w:lang w:eastAsia="hu-HU"/>
                    </w:rPr>
                  </w:pPr>
                </w:p>
              </w:tc>
            </w:tr>
            <w:tr w:rsidR="00572CB4" w14:paraId="371A2AA1" w14:textId="77777777" w:rsidTr="002079EA">
              <w:tc>
                <w:tcPr>
                  <w:tcW w:w="3715" w:type="dxa"/>
                </w:tcPr>
                <w:p w14:paraId="3E8C8550" w14:textId="0F18C7C7" w:rsidR="00572CB4" w:rsidRDefault="00330793" w:rsidP="00572CB4">
                  <w:pPr>
                    <w:rPr>
                      <w:lang w:eastAsia="hu-HU"/>
                    </w:rPr>
                  </w:pPr>
                  <w:r>
                    <w:rPr>
                      <w:lang w:eastAsia="hu-HU"/>
                    </w:rPr>
                    <w:t>Témaválasztás időpontja</w:t>
                  </w:r>
                  <w:r w:rsidR="002079EA">
                    <w:rPr>
                      <w:lang w:eastAsia="hu-HU"/>
                    </w:rPr>
                    <w:t xml:space="preserve"> (év, hó, nap)</w:t>
                  </w:r>
                  <w:r>
                    <w:rPr>
                      <w:lang w:eastAsia="hu-HU"/>
                    </w:rPr>
                    <w:t>:</w:t>
                  </w:r>
                </w:p>
              </w:tc>
              <w:tc>
                <w:tcPr>
                  <w:tcW w:w="5106" w:type="dxa"/>
                </w:tcPr>
                <w:p w14:paraId="2FE31E9D" w14:textId="77777777" w:rsidR="00572CB4" w:rsidRDefault="00572CB4" w:rsidP="00572CB4">
                  <w:pPr>
                    <w:rPr>
                      <w:lang w:eastAsia="hu-HU"/>
                    </w:rPr>
                  </w:pPr>
                </w:p>
              </w:tc>
            </w:tr>
            <w:tr w:rsidR="00572CB4" w14:paraId="1DD602F4" w14:textId="77777777" w:rsidTr="002079EA">
              <w:tc>
                <w:tcPr>
                  <w:tcW w:w="3715" w:type="dxa"/>
                </w:tcPr>
                <w:p w14:paraId="004D818A" w14:textId="00DED658" w:rsidR="00572CB4" w:rsidRDefault="00330793" w:rsidP="00572CB4">
                  <w:pPr>
                    <w:rPr>
                      <w:lang w:eastAsia="hu-HU"/>
                    </w:rPr>
                  </w:pPr>
                  <w:r>
                    <w:rPr>
                      <w:lang w:eastAsia="hu-HU"/>
                    </w:rPr>
                    <w:t>A szakdolgozat munka címe:</w:t>
                  </w:r>
                </w:p>
              </w:tc>
              <w:tc>
                <w:tcPr>
                  <w:tcW w:w="5106" w:type="dxa"/>
                </w:tcPr>
                <w:p w14:paraId="386F3877" w14:textId="77777777" w:rsidR="00572CB4" w:rsidRDefault="00572CB4" w:rsidP="00572CB4">
                  <w:pPr>
                    <w:rPr>
                      <w:lang w:eastAsia="hu-HU"/>
                    </w:rPr>
                  </w:pPr>
                </w:p>
              </w:tc>
            </w:tr>
            <w:tr w:rsidR="00572CB4" w14:paraId="7496DFA9" w14:textId="77777777" w:rsidTr="002079EA">
              <w:tc>
                <w:tcPr>
                  <w:tcW w:w="3715" w:type="dxa"/>
                </w:tcPr>
                <w:p w14:paraId="4C219ECE" w14:textId="7FD19022" w:rsidR="00572CB4" w:rsidRDefault="00330793" w:rsidP="00572CB4">
                  <w:pPr>
                    <w:rPr>
                      <w:lang w:eastAsia="hu-HU"/>
                    </w:rPr>
                  </w:pPr>
                  <w:r>
                    <w:rPr>
                      <w:lang w:eastAsia="hu-HU"/>
                    </w:rPr>
                    <w:t>Belső konzulens neve:</w:t>
                  </w:r>
                </w:p>
              </w:tc>
              <w:tc>
                <w:tcPr>
                  <w:tcW w:w="5106" w:type="dxa"/>
                </w:tcPr>
                <w:p w14:paraId="40D63408" w14:textId="77777777" w:rsidR="00572CB4" w:rsidRDefault="00572CB4" w:rsidP="00572CB4">
                  <w:pPr>
                    <w:rPr>
                      <w:lang w:eastAsia="hu-HU"/>
                    </w:rPr>
                  </w:pPr>
                </w:p>
              </w:tc>
            </w:tr>
          </w:tbl>
          <w:p w14:paraId="242A4AC8" w14:textId="77777777" w:rsidR="00572CB4" w:rsidRPr="00572CB4" w:rsidRDefault="00572CB4" w:rsidP="00572CB4">
            <w:pPr>
              <w:rPr>
                <w:lang w:eastAsia="hu-HU"/>
              </w:rPr>
            </w:pPr>
          </w:p>
          <w:p w14:paraId="03722ABA" w14:textId="77777777" w:rsidR="00B550E2" w:rsidRDefault="00B550E2" w:rsidP="00B5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Győr</w:t>
            </w:r>
            <w:proofErr w:type="gramStart"/>
            <w:r>
              <w:rPr>
                <w:sz w:val="24"/>
                <w:szCs w:val="24"/>
              </w:rPr>
              <w:t>, …</w:t>
            </w:r>
            <w:proofErr w:type="gramEnd"/>
            <w:r>
              <w:rPr>
                <w:sz w:val="24"/>
                <w:szCs w:val="24"/>
              </w:rPr>
              <w:t xml:space="preserve">……………év ……………… hó……… nap </w:t>
            </w:r>
            <w:r>
              <w:rPr>
                <w:sz w:val="24"/>
                <w:szCs w:val="24"/>
              </w:rPr>
              <w:tab/>
            </w:r>
          </w:p>
          <w:tbl>
            <w:tblPr>
              <w:tblW w:w="94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21"/>
              <w:gridCol w:w="5099"/>
            </w:tblGrid>
            <w:tr w:rsidR="00B550E2" w14:paraId="47BF80BC" w14:textId="77777777" w:rsidTr="00330793">
              <w:tc>
                <w:tcPr>
                  <w:tcW w:w="4323" w:type="dxa"/>
                  <w:hideMark/>
                </w:tcPr>
                <w:p w14:paraId="4AB024AF" w14:textId="77777777" w:rsidR="00330793" w:rsidRDefault="00330793" w:rsidP="00B550E2">
                  <w:pPr>
                    <w:rPr>
                      <w:sz w:val="24"/>
                      <w:szCs w:val="24"/>
                    </w:rPr>
                  </w:pPr>
                </w:p>
                <w:p w14:paraId="627C2829" w14:textId="77777777" w:rsidR="00330793" w:rsidRDefault="00330793" w:rsidP="00B550E2">
                  <w:pPr>
                    <w:rPr>
                      <w:sz w:val="24"/>
                      <w:szCs w:val="24"/>
                    </w:rPr>
                  </w:pPr>
                </w:p>
                <w:p w14:paraId="501D9DE3" w14:textId="77777777" w:rsidR="00330793" w:rsidRDefault="00330793" w:rsidP="00B550E2">
                  <w:pPr>
                    <w:rPr>
                      <w:sz w:val="24"/>
                      <w:szCs w:val="24"/>
                    </w:rPr>
                  </w:pPr>
                </w:p>
                <w:p w14:paraId="4DDDD98B" w14:textId="1CDBF838" w:rsidR="00B550E2" w:rsidRDefault="00330793" w:rsidP="00B550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</w:t>
                  </w:r>
                </w:p>
              </w:tc>
              <w:tc>
                <w:tcPr>
                  <w:tcW w:w="5103" w:type="dxa"/>
                </w:tcPr>
                <w:p w14:paraId="52EF7745" w14:textId="259361F7" w:rsidR="00B550E2" w:rsidRDefault="00B550E2" w:rsidP="00B550E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550E2" w14:paraId="2E4EAF80" w14:textId="77777777" w:rsidTr="00330793">
              <w:tc>
                <w:tcPr>
                  <w:tcW w:w="4323" w:type="dxa"/>
                  <w:hideMark/>
                </w:tcPr>
                <w:p w14:paraId="18BA9101" w14:textId="6ADA8324" w:rsidR="00B550E2" w:rsidRDefault="00B550E2" w:rsidP="00B550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belső konzulens aláírása</w:t>
                  </w:r>
                </w:p>
              </w:tc>
              <w:tc>
                <w:tcPr>
                  <w:tcW w:w="5103" w:type="dxa"/>
                </w:tcPr>
                <w:p w14:paraId="48598BA2" w14:textId="2221F841" w:rsidR="00B550E2" w:rsidRDefault="00B550E2" w:rsidP="00B550E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B3EE402" w14:textId="77777777" w:rsidR="00330793" w:rsidRDefault="00B550E2" w:rsidP="00B5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1BAF9FB0" w14:textId="56BDF2B2" w:rsidR="00B550E2" w:rsidRDefault="00B550E2" w:rsidP="00B5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  <w:p w14:paraId="3B8DE2C7" w14:textId="77777777" w:rsidR="00B550E2" w:rsidRDefault="00B550E2" w:rsidP="0033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szakvezető-tanszékvezető aláírása</w:t>
            </w:r>
            <w:r>
              <w:rPr>
                <w:sz w:val="24"/>
                <w:szCs w:val="24"/>
              </w:rPr>
              <w:br w:type="page"/>
            </w:r>
            <w:bookmarkStart w:id="1" w:name="melléklet_7"/>
            <w:bookmarkEnd w:id="1"/>
            <w:r>
              <w:rPr>
                <w:sz w:val="24"/>
                <w:szCs w:val="24"/>
              </w:rPr>
              <w:t xml:space="preserve"> </w:t>
            </w:r>
          </w:p>
          <w:p w14:paraId="732CEE83" w14:textId="77777777" w:rsidR="00CA2360" w:rsidRDefault="00B550E2" w:rsidP="00B550E2">
            <w:pPr>
              <w:pStyle w:val="Cmsor2"/>
              <w:jc w:val="both"/>
              <w:rPr>
                <w:szCs w:val="24"/>
              </w:rPr>
            </w:pPr>
            <w:bookmarkStart w:id="2" w:name="_Toc171846071"/>
            <w:r>
              <w:rPr>
                <w:szCs w:val="24"/>
              </w:rPr>
              <w:t xml:space="preserve">                               </w:t>
            </w:r>
          </w:p>
          <w:p w14:paraId="7AC30EA9" w14:textId="77777777" w:rsidR="00CA2360" w:rsidRDefault="00CA2360" w:rsidP="00B550E2">
            <w:pPr>
              <w:pStyle w:val="Cmsor2"/>
              <w:jc w:val="both"/>
              <w:rPr>
                <w:szCs w:val="24"/>
              </w:rPr>
            </w:pPr>
          </w:p>
          <w:p w14:paraId="281669D3" w14:textId="77777777" w:rsidR="00CA2360" w:rsidRDefault="00CA2360" w:rsidP="00B550E2">
            <w:pPr>
              <w:pStyle w:val="Cmsor2"/>
              <w:jc w:val="both"/>
              <w:rPr>
                <w:szCs w:val="24"/>
              </w:rPr>
            </w:pPr>
          </w:p>
          <w:bookmarkEnd w:id="2"/>
          <w:p w14:paraId="249F2285" w14:textId="77777777" w:rsidR="00C75A8D" w:rsidRPr="000803A7" w:rsidRDefault="00C75A8D" w:rsidP="00572CB4">
            <w:pPr>
              <w:rPr>
                <w:b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auto"/>
            <w:hideMark/>
          </w:tcPr>
          <w:p w14:paraId="07FC0AA2" w14:textId="187B56BC" w:rsidR="00C75A8D" w:rsidRPr="000803A7" w:rsidRDefault="00C75A8D" w:rsidP="00F808AA">
            <w:pPr>
              <w:pStyle w:val="FeladoNeve"/>
              <w:tabs>
                <w:tab w:val="left" w:pos="1560"/>
                <w:tab w:val="left" w:pos="6946"/>
              </w:tabs>
              <w:spacing w:before="0"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bookmarkStart w:id="3" w:name="_GoBack"/>
        <w:bookmarkEnd w:id="3"/>
      </w:tr>
    </w:tbl>
    <w:p w14:paraId="39A36201" w14:textId="77777777" w:rsidR="00772033" w:rsidRDefault="00772033" w:rsidP="00772033">
      <w:pPr>
        <w:rPr>
          <w:sz w:val="16"/>
          <w:szCs w:val="24"/>
        </w:rPr>
      </w:pPr>
    </w:p>
    <w:p w14:paraId="78CA37B5" w14:textId="27CA5714" w:rsidR="003121E1" w:rsidRPr="000803A7" w:rsidRDefault="003121E1" w:rsidP="0037392C">
      <w:pPr>
        <w:ind w:firstLine="5670"/>
        <w:rPr>
          <w:sz w:val="24"/>
          <w:szCs w:val="24"/>
        </w:rPr>
      </w:pPr>
    </w:p>
    <w:sectPr w:rsidR="003121E1" w:rsidRPr="000803A7" w:rsidSect="00854FC1">
      <w:headerReference w:type="default" r:id="rId7"/>
      <w:footerReference w:type="default" r:id="rId8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EDBBF" w14:textId="77777777" w:rsidR="00153BEA" w:rsidRDefault="00153BEA" w:rsidP="001947B9">
      <w:pPr>
        <w:spacing w:after="0" w:line="240" w:lineRule="auto"/>
      </w:pPr>
      <w:r>
        <w:separator/>
      </w:r>
    </w:p>
  </w:endnote>
  <w:endnote w:type="continuationSeparator" w:id="0">
    <w:p w14:paraId="43E34F9E" w14:textId="77777777" w:rsidR="00153BEA" w:rsidRDefault="00153BEA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8E2FB" w14:textId="77777777" w:rsidR="00153BEA" w:rsidRDefault="00153BEA" w:rsidP="001947B9">
      <w:pPr>
        <w:spacing w:after="0" w:line="240" w:lineRule="auto"/>
      </w:pPr>
      <w:r>
        <w:separator/>
      </w:r>
    </w:p>
  </w:footnote>
  <w:footnote w:type="continuationSeparator" w:id="0">
    <w:p w14:paraId="130E7DBE" w14:textId="77777777" w:rsidR="00153BEA" w:rsidRDefault="00153BEA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803A7"/>
    <w:rsid w:val="000F14F4"/>
    <w:rsid w:val="00126A5F"/>
    <w:rsid w:val="00143A69"/>
    <w:rsid w:val="00146E94"/>
    <w:rsid w:val="00153BEA"/>
    <w:rsid w:val="001941EC"/>
    <w:rsid w:val="001947B9"/>
    <w:rsid w:val="00196AC8"/>
    <w:rsid w:val="001A51B7"/>
    <w:rsid w:val="001D4C94"/>
    <w:rsid w:val="002079EA"/>
    <w:rsid w:val="00237105"/>
    <w:rsid w:val="002E317B"/>
    <w:rsid w:val="003040A7"/>
    <w:rsid w:val="003121E1"/>
    <w:rsid w:val="00330793"/>
    <w:rsid w:val="0037392C"/>
    <w:rsid w:val="00386335"/>
    <w:rsid w:val="003B4433"/>
    <w:rsid w:val="00452C6C"/>
    <w:rsid w:val="0048730F"/>
    <w:rsid w:val="004D4FA1"/>
    <w:rsid w:val="00520F67"/>
    <w:rsid w:val="00562592"/>
    <w:rsid w:val="00572CB4"/>
    <w:rsid w:val="005C6210"/>
    <w:rsid w:val="005D12FF"/>
    <w:rsid w:val="006026A5"/>
    <w:rsid w:val="006159F1"/>
    <w:rsid w:val="006349D3"/>
    <w:rsid w:val="006633E8"/>
    <w:rsid w:val="006F256E"/>
    <w:rsid w:val="007113CC"/>
    <w:rsid w:val="00737A86"/>
    <w:rsid w:val="00744DD0"/>
    <w:rsid w:val="00772033"/>
    <w:rsid w:val="00800489"/>
    <w:rsid w:val="00803A8C"/>
    <w:rsid w:val="008424EA"/>
    <w:rsid w:val="00854FC1"/>
    <w:rsid w:val="00887AAE"/>
    <w:rsid w:val="008A7585"/>
    <w:rsid w:val="008B48E2"/>
    <w:rsid w:val="008F721F"/>
    <w:rsid w:val="00916CBF"/>
    <w:rsid w:val="0094298F"/>
    <w:rsid w:val="009F3F00"/>
    <w:rsid w:val="00A20EA9"/>
    <w:rsid w:val="00A24102"/>
    <w:rsid w:val="00A629D1"/>
    <w:rsid w:val="00A67B16"/>
    <w:rsid w:val="00A70A7E"/>
    <w:rsid w:val="00AA6073"/>
    <w:rsid w:val="00AD0A23"/>
    <w:rsid w:val="00B3021C"/>
    <w:rsid w:val="00B358E4"/>
    <w:rsid w:val="00B550E2"/>
    <w:rsid w:val="00B74075"/>
    <w:rsid w:val="00BA0FF1"/>
    <w:rsid w:val="00BD5FFD"/>
    <w:rsid w:val="00BF01B2"/>
    <w:rsid w:val="00C0129C"/>
    <w:rsid w:val="00C15C85"/>
    <w:rsid w:val="00C22C08"/>
    <w:rsid w:val="00C34110"/>
    <w:rsid w:val="00C66320"/>
    <w:rsid w:val="00C668A0"/>
    <w:rsid w:val="00C73E40"/>
    <w:rsid w:val="00C75A8D"/>
    <w:rsid w:val="00CA2360"/>
    <w:rsid w:val="00CB60B0"/>
    <w:rsid w:val="00CC1186"/>
    <w:rsid w:val="00CD7E5D"/>
    <w:rsid w:val="00CE3876"/>
    <w:rsid w:val="00CF6C16"/>
    <w:rsid w:val="00D45BFE"/>
    <w:rsid w:val="00D47287"/>
    <w:rsid w:val="00D606E8"/>
    <w:rsid w:val="00D65D64"/>
    <w:rsid w:val="00DE3AFA"/>
    <w:rsid w:val="00DE7B66"/>
    <w:rsid w:val="00DF1B09"/>
    <w:rsid w:val="00E7502E"/>
    <w:rsid w:val="00E97A53"/>
    <w:rsid w:val="00EB244E"/>
    <w:rsid w:val="00EC5C2D"/>
    <w:rsid w:val="00ED13A0"/>
    <w:rsid w:val="00F00ABF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B550E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 1"/>
    <w:basedOn w:val="Norml"/>
    <w:rsid w:val="00772033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550E2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10BB-735C-42A2-8FA0-F7CA5E1C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20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4</cp:revision>
  <cp:lastPrinted>2012-08-06T12:38:00Z</cp:lastPrinted>
  <dcterms:created xsi:type="dcterms:W3CDTF">2018-02-05T10:01:00Z</dcterms:created>
  <dcterms:modified xsi:type="dcterms:W3CDTF">2018-02-05T10:21:00Z</dcterms:modified>
</cp:coreProperties>
</file>