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EF" w:rsidRPr="00BF0391" w:rsidRDefault="007A78EF" w:rsidP="007A78EF">
      <w:pPr>
        <w:pStyle w:val="Cmsor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r w:rsidRPr="00BF0391">
        <w:rPr>
          <w:rFonts w:ascii="Times New Roman" w:hAnsi="Times New Roman" w:cs="Times New Roman"/>
          <w:b/>
          <w:color w:val="auto"/>
          <w:sz w:val="20"/>
          <w:szCs w:val="20"/>
        </w:rPr>
        <w:t>Szakdolgozat értékelő lap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1"/>
      </w:tblGrid>
      <w:tr w:rsidR="007A78EF" w:rsidTr="00D87D93">
        <w:trPr>
          <w:trHeight w:val="293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hallgató neve:</w:t>
            </w:r>
          </w:p>
        </w:tc>
      </w:tr>
      <w:tr w:rsidR="007A78EF" w:rsidTr="00D87D93">
        <w:trPr>
          <w:trHeight w:val="292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szakdolgozat címe:</w:t>
            </w:r>
          </w:p>
        </w:tc>
      </w:tr>
    </w:tbl>
    <w:p w:rsidR="007A78EF" w:rsidRDefault="007A78EF" w:rsidP="007A78EF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49"/>
        <w:gridCol w:w="1260"/>
        <w:gridCol w:w="1402"/>
      </w:tblGrid>
      <w:tr w:rsidR="007A78EF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D87D93">
            <w:pPr>
              <w:pStyle w:val="Cmsor2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Szempontrendszer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Max. pontszám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Adott pontszám</w:t>
            </w:r>
          </w:p>
        </w:tc>
      </w:tr>
      <w:tr w:rsidR="007A78EF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 A választott téma átfogó bemutatása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D58C6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9F6EA3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2</w:t>
            </w:r>
            <w:r w:rsidR="007A78EF">
              <w:rPr>
                <w:b w:val="0"/>
                <w:color w:val="000000"/>
                <w:sz w:val="18"/>
                <w:szCs w:val="18"/>
              </w:rPr>
              <w:t>. Források szakszerű kezelése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D58C6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9F6EA3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</w:t>
            </w:r>
            <w:r w:rsidR="007A78EF">
              <w:rPr>
                <w:b w:val="0"/>
                <w:color w:val="000000"/>
                <w:sz w:val="18"/>
                <w:szCs w:val="18"/>
              </w:rPr>
              <w:t>. Az önálló gondolkodás és véleményalkotás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9F6EA3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4</w:t>
            </w:r>
            <w:r w:rsidR="007A78EF">
              <w:rPr>
                <w:b w:val="0"/>
                <w:color w:val="000000"/>
                <w:sz w:val="18"/>
                <w:szCs w:val="18"/>
              </w:rPr>
              <w:t>. Elmélet-gyakorlat integrációja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7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9F6EA3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A78EF">
              <w:rPr>
                <w:color w:val="000000"/>
                <w:sz w:val="18"/>
                <w:szCs w:val="18"/>
              </w:rPr>
              <w:t>. Összegzés, következtetések, javaslatok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6E38E2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9F6EA3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7A78EF">
              <w:rPr>
                <w:color w:val="000000"/>
                <w:sz w:val="18"/>
                <w:szCs w:val="18"/>
              </w:rPr>
              <w:t>. A szakterület értékszemléletének megjelenése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6E38E2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9F6EA3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7A78EF">
              <w:rPr>
                <w:color w:val="000000"/>
                <w:sz w:val="18"/>
                <w:szCs w:val="18"/>
              </w:rPr>
              <w:t>. Esztétikai megjelenés, tördelés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9F6EA3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7A78EF">
              <w:rPr>
                <w:color w:val="000000"/>
                <w:sz w:val="18"/>
                <w:szCs w:val="18"/>
              </w:rPr>
              <w:t>. Szakmai nyelv használata, nyelvhelyesség, stílus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Összesen: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F" w:rsidRDefault="00643854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7A78EF" w:rsidRDefault="007A78EF" w:rsidP="007A78EF">
      <w:pPr>
        <w:rPr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1"/>
      </w:tblGrid>
      <w:tr w:rsidR="007A78EF" w:rsidTr="00D87D93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Vélemény a szakdolgozat egészéről:</w:t>
            </w:r>
          </w:p>
        </w:tc>
      </w:tr>
    </w:tbl>
    <w:p w:rsidR="007A78EF" w:rsidRDefault="007A78EF" w:rsidP="007A78EF">
      <w:pPr>
        <w:spacing w:after="0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1"/>
      </w:tblGrid>
      <w:tr w:rsidR="007A78EF" w:rsidTr="00D87D93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Kérdések a szakdolgozat készítőjéhez:</w:t>
            </w:r>
          </w:p>
          <w:p w:rsidR="007A78EF" w:rsidRDefault="007A78EF" w:rsidP="007A78E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:rsidR="007A78EF" w:rsidRDefault="007A78EF" w:rsidP="007A78E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</w:tbl>
    <w:p w:rsidR="007A78EF" w:rsidRDefault="007A78EF" w:rsidP="007A78EF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5"/>
      </w:tblGrid>
      <w:tr w:rsidR="007A78EF" w:rsidTr="00D87D9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Érdemjegy</w:t>
            </w:r>
            <w:r>
              <w:rPr>
                <w:color w:val="000000"/>
                <w:sz w:val="18"/>
                <w:szCs w:val="18"/>
              </w:rPr>
              <w:sym w:font="Wingdings 2" w:char="00E1"/>
            </w:r>
          </w:p>
          <w:p w:rsidR="007A78EF" w:rsidRDefault="0049645A" w:rsidP="00D87D93">
            <w:pPr>
              <w:rPr>
                <w:color w:val="000000"/>
                <w:sz w:val="18"/>
                <w:szCs w:val="18"/>
              </w:rPr>
            </w:pPr>
            <w:r w:rsidRPr="0049645A">
              <w:rPr>
                <w:noProof/>
                <w:lang w:eastAsia="hu-HU"/>
              </w:rPr>
              <w:pict>
                <v:line id="Egyenes összekötő 4" o:spid="_x0000_s1026" style="position:absolute;left:0;text-align:left;z-index:251659264;visibility:visible;mso-wrap-distance-top:-6e-5mm;mso-wrap-distance-bottom:-6e-5mm" from="54pt,10.65pt" to="20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" o:allowincell="f"/>
              </w:pict>
            </w:r>
          </w:p>
          <w:p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szöveg (szám)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Dátum:</w:t>
            </w:r>
          </w:p>
          <w:p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Bíráló neve:</w:t>
            </w:r>
          </w:p>
          <w:p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Bíráló aláírása:</w:t>
            </w:r>
          </w:p>
          <w:p w:rsidR="007A78EF" w:rsidRDefault="0049645A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645A">
              <w:rPr>
                <w:noProof/>
                <w:lang w:eastAsia="hu-HU"/>
              </w:rPr>
              <w:pict>
                <v:line id="Egyenes összekötő 1" o:spid="_x0000_s1027" style="position:absolute;left:0;text-align:left;z-index:251660288;visibility:visible;mso-wrap-distance-top:-6e-5mm;mso-wrap-distance-bottom:-6e-5mm" from="75.7pt,10.3pt" to="219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" o:allowincell="f"/>
              </w:pict>
            </w:r>
          </w:p>
        </w:tc>
      </w:tr>
    </w:tbl>
    <w:p w:rsidR="007A78EF" w:rsidRDefault="007A78EF" w:rsidP="007A78EF">
      <w:pPr>
        <w:pStyle w:val="Szvegtrzs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sym w:font="Wingdings 2" w:char="00E1"/>
      </w:r>
      <w:r w:rsidR="000816AE">
        <w:rPr>
          <w:b w:val="0"/>
          <w:color w:val="000000"/>
          <w:szCs w:val="24"/>
        </w:rPr>
        <w:t xml:space="preserve"> 0-25 pont: elégtelen(1), 26-31</w:t>
      </w:r>
      <w:r w:rsidR="00A22442">
        <w:rPr>
          <w:b w:val="0"/>
          <w:color w:val="000000"/>
          <w:szCs w:val="24"/>
        </w:rPr>
        <w:t xml:space="preserve"> pont: elégséges(2), 3</w:t>
      </w:r>
      <w:r w:rsidR="00B67D49">
        <w:rPr>
          <w:b w:val="0"/>
          <w:color w:val="000000"/>
          <w:szCs w:val="24"/>
        </w:rPr>
        <w:t>2-37</w:t>
      </w:r>
      <w:r>
        <w:rPr>
          <w:b w:val="0"/>
          <w:color w:val="000000"/>
          <w:szCs w:val="24"/>
        </w:rPr>
        <w:t xml:space="preserve"> pont: köz</w:t>
      </w:r>
      <w:r w:rsidR="00B67D49">
        <w:rPr>
          <w:b w:val="0"/>
          <w:color w:val="000000"/>
          <w:szCs w:val="24"/>
        </w:rPr>
        <w:t>epes(3) 38-43</w:t>
      </w:r>
      <w:r w:rsidR="00B357DC">
        <w:rPr>
          <w:b w:val="0"/>
          <w:color w:val="000000"/>
          <w:szCs w:val="24"/>
        </w:rPr>
        <w:t xml:space="preserve"> pont: jó(4), 44 </w:t>
      </w:r>
      <w:r w:rsidR="004444EB">
        <w:rPr>
          <w:b w:val="0"/>
          <w:color w:val="000000"/>
          <w:szCs w:val="24"/>
        </w:rPr>
        <w:t>-5</w:t>
      </w:r>
      <w:r>
        <w:rPr>
          <w:b w:val="0"/>
          <w:color w:val="000000"/>
          <w:szCs w:val="24"/>
        </w:rPr>
        <w:t>0 pont: jeles(5).</w:t>
      </w:r>
    </w:p>
    <w:p w:rsidR="007A78EF" w:rsidRDefault="007A78EF" w:rsidP="007A78EF">
      <w:pPr>
        <w:rPr>
          <w:sz w:val="24"/>
          <w:szCs w:val="24"/>
        </w:rPr>
      </w:pPr>
      <w:bookmarkStart w:id="1" w:name="melléklet_9"/>
      <w:bookmarkEnd w:id="1"/>
      <w:r>
        <w:rPr>
          <w:sz w:val="24"/>
          <w:szCs w:val="24"/>
        </w:rPr>
        <w:t>A szakdolgozat minősítése:</w:t>
      </w:r>
    </w:p>
    <w:p w:rsidR="007A78EF" w:rsidRDefault="007A78EF" w:rsidP="007A78EF">
      <w:pPr>
        <w:rPr>
          <w:sz w:val="16"/>
          <w:szCs w:val="16"/>
        </w:rPr>
      </w:pPr>
      <w:r>
        <w:rPr>
          <w:sz w:val="16"/>
          <w:szCs w:val="16"/>
        </w:rPr>
        <w:t xml:space="preserve">A ZVB </w:t>
      </w:r>
      <w:r>
        <w:rPr>
          <w:sz w:val="16"/>
          <w:szCs w:val="16"/>
        </w:rPr>
        <w:tab/>
        <w:t>döntése: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érdemjegy: ______________</w:t>
      </w:r>
    </w:p>
    <w:p w:rsidR="007A78EF" w:rsidRDefault="007A78EF" w:rsidP="007A78EF">
      <w:pPr>
        <w:rPr>
          <w:sz w:val="16"/>
          <w:szCs w:val="16"/>
        </w:rPr>
      </w:pPr>
      <w:r>
        <w:rPr>
          <w:sz w:val="16"/>
          <w:szCs w:val="16"/>
        </w:rPr>
        <w:t xml:space="preserve">           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_________________</w:t>
      </w:r>
    </w:p>
    <w:p w:rsidR="007A78EF" w:rsidRPr="000C69EA" w:rsidRDefault="007A78EF" w:rsidP="007A78EF">
      <w:pPr>
        <w:rPr>
          <w:sz w:val="16"/>
          <w:szCs w:val="16"/>
        </w:rPr>
      </w:pPr>
      <w:r>
        <w:rPr>
          <w:sz w:val="16"/>
          <w:szCs w:val="16"/>
        </w:rPr>
        <w:tab/>
        <w:t>dátum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ZVB elnök aláírás</w:t>
      </w:r>
    </w:p>
    <w:p w:rsidR="003121E1" w:rsidRPr="00B62197" w:rsidRDefault="003121E1" w:rsidP="00B62197"/>
    <w:sectPr w:rsidR="003121E1" w:rsidRPr="00B62197" w:rsidSect="007A78EF">
      <w:headerReference w:type="default" r:id="rId8"/>
      <w:footerReference w:type="default" r:id="rId9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27" w:rsidRDefault="00724A27" w:rsidP="001947B9">
      <w:pPr>
        <w:spacing w:after="0" w:line="240" w:lineRule="auto"/>
      </w:pPr>
      <w:r>
        <w:separator/>
      </w:r>
    </w:p>
  </w:endnote>
  <w:endnote w:type="continuationSeparator" w:id="1">
    <w:p w:rsidR="00724A27" w:rsidRDefault="00724A27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237105">
      <w:rPr>
        <w:rFonts w:cs="Calibri"/>
        <w:smallCaps/>
        <w:color w:val="7F7F7F"/>
      </w:rPr>
      <w:t>Tanszék</w:t>
    </w:r>
  </w:p>
  <w:p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27" w:rsidRDefault="00724A27" w:rsidP="001947B9">
      <w:pPr>
        <w:spacing w:after="0" w:line="240" w:lineRule="auto"/>
      </w:pPr>
      <w:r>
        <w:separator/>
      </w:r>
    </w:p>
  </w:footnote>
  <w:footnote w:type="continuationSeparator" w:id="1">
    <w:p w:rsidR="00724A27" w:rsidRDefault="00724A27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1387"/>
    <w:rsid w:val="00021387"/>
    <w:rsid w:val="0005099C"/>
    <w:rsid w:val="000803A7"/>
    <w:rsid w:val="000816AE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7392C"/>
    <w:rsid w:val="00386335"/>
    <w:rsid w:val="003B4433"/>
    <w:rsid w:val="004444EB"/>
    <w:rsid w:val="00452C6C"/>
    <w:rsid w:val="00486852"/>
    <w:rsid w:val="0049645A"/>
    <w:rsid w:val="004C51C6"/>
    <w:rsid w:val="004D4FA1"/>
    <w:rsid w:val="00520F67"/>
    <w:rsid w:val="00553D3D"/>
    <w:rsid w:val="00562592"/>
    <w:rsid w:val="005C6210"/>
    <w:rsid w:val="005D12FF"/>
    <w:rsid w:val="005E358F"/>
    <w:rsid w:val="006026A5"/>
    <w:rsid w:val="006159F1"/>
    <w:rsid w:val="006349D3"/>
    <w:rsid w:val="00643854"/>
    <w:rsid w:val="006633E8"/>
    <w:rsid w:val="00667A31"/>
    <w:rsid w:val="006E38E2"/>
    <w:rsid w:val="006F256E"/>
    <w:rsid w:val="007113CC"/>
    <w:rsid w:val="00724A27"/>
    <w:rsid w:val="00737A86"/>
    <w:rsid w:val="00744DD0"/>
    <w:rsid w:val="007A78EF"/>
    <w:rsid w:val="007D58C6"/>
    <w:rsid w:val="007D7755"/>
    <w:rsid w:val="00800489"/>
    <w:rsid w:val="00803A8C"/>
    <w:rsid w:val="00854FC1"/>
    <w:rsid w:val="00883D6E"/>
    <w:rsid w:val="0089168C"/>
    <w:rsid w:val="008A7585"/>
    <w:rsid w:val="008B48E2"/>
    <w:rsid w:val="00916CBF"/>
    <w:rsid w:val="0094298F"/>
    <w:rsid w:val="009F3F00"/>
    <w:rsid w:val="009F6EA3"/>
    <w:rsid w:val="00A20EA9"/>
    <w:rsid w:val="00A22442"/>
    <w:rsid w:val="00A24102"/>
    <w:rsid w:val="00A67B16"/>
    <w:rsid w:val="00A70A7E"/>
    <w:rsid w:val="00AA6073"/>
    <w:rsid w:val="00AD0A23"/>
    <w:rsid w:val="00B26371"/>
    <w:rsid w:val="00B3021C"/>
    <w:rsid w:val="00B357DC"/>
    <w:rsid w:val="00B358E4"/>
    <w:rsid w:val="00B62197"/>
    <w:rsid w:val="00B67D49"/>
    <w:rsid w:val="00B74075"/>
    <w:rsid w:val="00BA0FF1"/>
    <w:rsid w:val="00BD5FFD"/>
    <w:rsid w:val="00BF01B2"/>
    <w:rsid w:val="00BF0391"/>
    <w:rsid w:val="00C0129C"/>
    <w:rsid w:val="00C15C85"/>
    <w:rsid w:val="00C208C6"/>
    <w:rsid w:val="00C22C08"/>
    <w:rsid w:val="00C66320"/>
    <w:rsid w:val="00C668A0"/>
    <w:rsid w:val="00C73E40"/>
    <w:rsid w:val="00C75A8D"/>
    <w:rsid w:val="00C8271A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21A8"/>
    <w:rsid w:val="00F57C8C"/>
    <w:rsid w:val="00F8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B163-7981-42A0-B73D-003D3578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</Template>
  <TotalTime>8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Kóbor Krisztina</cp:lastModifiedBy>
  <cp:revision>18</cp:revision>
  <cp:lastPrinted>2012-08-06T12:38:00Z</cp:lastPrinted>
  <dcterms:created xsi:type="dcterms:W3CDTF">2016-11-10T11:42:00Z</dcterms:created>
  <dcterms:modified xsi:type="dcterms:W3CDTF">2021-10-20T10:36:00Z</dcterms:modified>
</cp:coreProperties>
</file>