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B0C01" w14:textId="77777777" w:rsidR="00243C9C" w:rsidRDefault="00243C9C" w:rsidP="00243C9C">
      <w:pPr>
        <w:jc w:val="center"/>
        <w:rPr>
          <w:b/>
          <w:smallCaps/>
          <w:sz w:val="24"/>
          <w:szCs w:val="24"/>
        </w:rPr>
      </w:pPr>
      <w:bookmarkStart w:id="0" w:name="_GoBack"/>
      <w:bookmarkEnd w:id="0"/>
      <w:r>
        <w:rPr>
          <w:b/>
          <w:smallCaps/>
          <w:sz w:val="24"/>
          <w:szCs w:val="24"/>
        </w:rPr>
        <w:t>Nyilatkozat</w:t>
      </w:r>
    </w:p>
    <w:p w14:paraId="17888232" w14:textId="77777777" w:rsidR="00243C9C" w:rsidRDefault="00243C9C" w:rsidP="00243C9C">
      <w:pPr>
        <w:rPr>
          <w:sz w:val="24"/>
          <w:szCs w:val="24"/>
        </w:rPr>
      </w:pPr>
    </w:p>
    <w:p w14:paraId="6AF76724" w14:textId="77777777" w:rsidR="00243C9C" w:rsidRDefault="00243C9C" w:rsidP="00243C9C">
      <w:pPr>
        <w:spacing w:line="360" w:lineRule="auto"/>
        <w:rPr>
          <w:sz w:val="24"/>
          <w:szCs w:val="24"/>
        </w:rPr>
      </w:pPr>
    </w:p>
    <w:p w14:paraId="303CCC03" w14:textId="77777777" w:rsidR="00243C9C" w:rsidRDefault="00243C9C" w:rsidP="00243C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Alulírott</w:t>
      </w:r>
      <w:proofErr w:type="gramStart"/>
      <w:r>
        <w:rPr>
          <w:sz w:val="24"/>
          <w:szCs w:val="24"/>
        </w:rPr>
        <w:t>…………………………………</w:t>
      </w:r>
      <w:proofErr w:type="gramEnd"/>
      <w:r>
        <w:rPr>
          <w:sz w:val="24"/>
          <w:szCs w:val="24"/>
        </w:rPr>
        <w:t xml:space="preserve">    végzős  …………………………….szakos nappali / levelező hallgató büntetőjogi felelősségem tudatában kijelentem, hogy a Széchenyi István Egyetem,  ……………………………………… szakán készített szakdolgozat/diplomamunka saját munkám eredménye.</w:t>
      </w:r>
    </w:p>
    <w:p w14:paraId="276B535A" w14:textId="77777777" w:rsidR="00243C9C" w:rsidRDefault="00243C9C" w:rsidP="00243C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dolgozatban felhasznált adatokat a szerzői jogvédelem figyelembevételével alkalmaztam.</w:t>
      </w:r>
    </w:p>
    <w:p w14:paraId="5B696961" w14:textId="77777777" w:rsidR="00243C9C" w:rsidRDefault="00243C9C" w:rsidP="00243C9C">
      <w:pPr>
        <w:rPr>
          <w:sz w:val="24"/>
          <w:szCs w:val="24"/>
        </w:rPr>
      </w:pPr>
    </w:p>
    <w:p w14:paraId="75FC853A" w14:textId="77777777" w:rsidR="00243C9C" w:rsidRDefault="00243C9C" w:rsidP="00243C9C">
      <w:pPr>
        <w:rPr>
          <w:sz w:val="24"/>
          <w:szCs w:val="24"/>
        </w:rPr>
      </w:pPr>
      <w:r>
        <w:rPr>
          <w:sz w:val="24"/>
          <w:szCs w:val="24"/>
        </w:rPr>
        <w:t>Győr, 20</w:t>
      </w:r>
      <w:proofErr w:type="gramStart"/>
      <w:r>
        <w:rPr>
          <w:sz w:val="24"/>
          <w:szCs w:val="24"/>
        </w:rPr>
        <w:t>…………………………</w:t>
      </w:r>
      <w:proofErr w:type="gramEnd"/>
    </w:p>
    <w:p w14:paraId="738FFDD9" w14:textId="77777777" w:rsidR="00243C9C" w:rsidRDefault="00243C9C" w:rsidP="00243C9C">
      <w:pPr>
        <w:rPr>
          <w:sz w:val="24"/>
          <w:szCs w:val="24"/>
        </w:rPr>
      </w:pPr>
    </w:p>
    <w:p w14:paraId="760A70BB" w14:textId="77777777" w:rsidR="00243C9C" w:rsidRDefault="00243C9C" w:rsidP="00243C9C">
      <w:pPr>
        <w:rPr>
          <w:sz w:val="24"/>
          <w:szCs w:val="24"/>
        </w:rPr>
      </w:pPr>
    </w:p>
    <w:p w14:paraId="09939C5D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7EE25AF2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hallgató</w:t>
      </w:r>
      <w:proofErr w:type="gramEnd"/>
      <w:r>
        <w:rPr>
          <w:sz w:val="24"/>
          <w:szCs w:val="24"/>
        </w:rPr>
        <w:t xml:space="preserve"> neve</w:t>
      </w:r>
    </w:p>
    <w:p w14:paraId="4CC7FAD6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</w:p>
    <w:p w14:paraId="2EEEC693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1944BF49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kód</w:t>
      </w:r>
    </w:p>
    <w:p w14:paraId="7D6B0ABD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</w:p>
    <w:p w14:paraId="0E87EFD8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1008FCA0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hallgató</w:t>
      </w:r>
      <w:proofErr w:type="gramEnd"/>
      <w:r>
        <w:rPr>
          <w:sz w:val="24"/>
          <w:szCs w:val="24"/>
        </w:rPr>
        <w:t xml:space="preserve"> aláírása</w:t>
      </w:r>
    </w:p>
    <w:p w14:paraId="43D040B8" w14:textId="77777777" w:rsidR="00243C9C" w:rsidRDefault="00243C9C" w:rsidP="00243C9C">
      <w:pPr>
        <w:pStyle w:val="Cmsor5"/>
        <w:jc w:val="left"/>
        <w:rPr>
          <w:color w:val="000000"/>
          <w:szCs w:val="24"/>
        </w:rPr>
      </w:pPr>
    </w:p>
    <w:p w14:paraId="274FAE55" w14:textId="77777777" w:rsidR="00243C9C" w:rsidRDefault="00243C9C" w:rsidP="00243C9C">
      <w:pPr>
        <w:pStyle w:val="Cmsor5"/>
        <w:jc w:val="left"/>
        <w:rPr>
          <w:color w:val="000000"/>
          <w:szCs w:val="24"/>
        </w:rPr>
      </w:pPr>
    </w:p>
    <w:p w14:paraId="36DFC467" w14:textId="77777777" w:rsidR="00243C9C" w:rsidRDefault="00243C9C" w:rsidP="00243C9C">
      <w:pPr>
        <w:pStyle w:val="Cmsor5"/>
        <w:jc w:val="left"/>
        <w:rPr>
          <w:color w:val="000000"/>
          <w:szCs w:val="24"/>
        </w:rPr>
      </w:pPr>
    </w:p>
    <w:p w14:paraId="417E6EDF" w14:textId="77777777" w:rsidR="00243C9C" w:rsidRDefault="00243C9C" w:rsidP="00243C9C">
      <w:pPr>
        <w:pStyle w:val="Cmsor5"/>
        <w:jc w:val="left"/>
        <w:rPr>
          <w:color w:val="000000"/>
          <w:szCs w:val="24"/>
        </w:rPr>
      </w:pPr>
    </w:p>
    <w:p w14:paraId="78CA37B5" w14:textId="5E4192FE" w:rsidR="003121E1" w:rsidRPr="00B62197" w:rsidRDefault="003121E1" w:rsidP="00B62197"/>
    <w:sectPr w:rsidR="003121E1" w:rsidRPr="00B62197" w:rsidSect="00854FC1">
      <w:headerReference w:type="default" r:id="rId8"/>
      <w:footerReference w:type="default" r:id="rId9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D5112" w14:textId="77777777" w:rsidR="003743E3" w:rsidRDefault="003743E3" w:rsidP="001947B9">
      <w:pPr>
        <w:spacing w:after="0" w:line="240" w:lineRule="auto"/>
      </w:pPr>
      <w:r>
        <w:separator/>
      </w:r>
    </w:p>
  </w:endnote>
  <w:endnote w:type="continuationSeparator" w:id="0">
    <w:p w14:paraId="5B9A0D10" w14:textId="77777777" w:rsidR="003743E3" w:rsidRDefault="003743E3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83F96" w14:textId="77777777" w:rsidR="003743E3" w:rsidRDefault="003743E3" w:rsidP="001947B9">
      <w:pPr>
        <w:spacing w:after="0" w:line="240" w:lineRule="auto"/>
      </w:pPr>
      <w:r>
        <w:separator/>
      </w:r>
    </w:p>
  </w:footnote>
  <w:footnote w:type="continuationSeparator" w:id="0">
    <w:p w14:paraId="0B2BA263" w14:textId="77777777" w:rsidR="003743E3" w:rsidRDefault="003743E3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27615"/>
    <w:rsid w:val="00143A69"/>
    <w:rsid w:val="00146E94"/>
    <w:rsid w:val="001941EC"/>
    <w:rsid w:val="001947B9"/>
    <w:rsid w:val="00196AC8"/>
    <w:rsid w:val="001A51B7"/>
    <w:rsid w:val="001D4C94"/>
    <w:rsid w:val="00237105"/>
    <w:rsid w:val="00243C9C"/>
    <w:rsid w:val="002E317B"/>
    <w:rsid w:val="003040A7"/>
    <w:rsid w:val="003121E1"/>
    <w:rsid w:val="0037392C"/>
    <w:rsid w:val="003743E3"/>
    <w:rsid w:val="00386335"/>
    <w:rsid w:val="003B4433"/>
    <w:rsid w:val="00452C6C"/>
    <w:rsid w:val="00486852"/>
    <w:rsid w:val="004D4FA1"/>
    <w:rsid w:val="00520F67"/>
    <w:rsid w:val="00553D3D"/>
    <w:rsid w:val="00562592"/>
    <w:rsid w:val="005C6210"/>
    <w:rsid w:val="005D12FF"/>
    <w:rsid w:val="006026A5"/>
    <w:rsid w:val="006159F1"/>
    <w:rsid w:val="006349D3"/>
    <w:rsid w:val="006633E8"/>
    <w:rsid w:val="006F256E"/>
    <w:rsid w:val="007113CC"/>
    <w:rsid w:val="00737A86"/>
    <w:rsid w:val="00744DD0"/>
    <w:rsid w:val="007D7755"/>
    <w:rsid w:val="00800489"/>
    <w:rsid w:val="00803A8C"/>
    <w:rsid w:val="00854FC1"/>
    <w:rsid w:val="00883D6E"/>
    <w:rsid w:val="008A7585"/>
    <w:rsid w:val="008B48E2"/>
    <w:rsid w:val="00916CBF"/>
    <w:rsid w:val="0094298F"/>
    <w:rsid w:val="009B32AC"/>
    <w:rsid w:val="009F3F00"/>
    <w:rsid w:val="00A20EA9"/>
    <w:rsid w:val="00A24102"/>
    <w:rsid w:val="00A67B16"/>
    <w:rsid w:val="00A70A7E"/>
    <w:rsid w:val="00AA6073"/>
    <w:rsid w:val="00AD0A23"/>
    <w:rsid w:val="00B26371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08C6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76B10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01D80"/>
    <w:rsid w:val="00F521A8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13E1-793D-4A46-BB1C-FD33A00D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0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2</cp:revision>
  <cp:lastPrinted>2012-08-06T12:38:00Z</cp:lastPrinted>
  <dcterms:created xsi:type="dcterms:W3CDTF">2017-10-17T11:26:00Z</dcterms:created>
  <dcterms:modified xsi:type="dcterms:W3CDTF">2017-10-17T11:26:00Z</dcterms:modified>
</cp:coreProperties>
</file>