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5ED9E" w14:textId="77777777" w:rsidR="00F521A8" w:rsidRDefault="00F521A8" w:rsidP="00F521A8">
      <w:pPr>
        <w:pStyle w:val="Kpalrs"/>
      </w:pPr>
      <w:r>
        <w:t>NYILATKOZAT</w:t>
      </w:r>
    </w:p>
    <w:p w14:paraId="2BC9ABB4" w14:textId="77777777" w:rsidR="00F521A8" w:rsidRDefault="00F521A8" w:rsidP="00F521A8">
      <w:pPr>
        <w:pStyle w:val="Normlis"/>
        <w:spacing w:after="480"/>
      </w:pPr>
      <w:r>
        <w:t xml:space="preserve">A ………………………………………..………………………………… (intézet/szervezet) </w:t>
      </w:r>
    </w:p>
    <w:p w14:paraId="72CCE20B" w14:textId="77777777" w:rsidR="00F521A8" w:rsidRDefault="00F521A8" w:rsidP="00F521A8">
      <w:pPr>
        <w:pStyle w:val="Normlis"/>
        <w:spacing w:after="480"/>
      </w:pPr>
      <w:r>
        <w:t xml:space="preserve">kérésének megfelelően </w:t>
      </w:r>
    </w:p>
    <w:p w14:paraId="3908AF0A" w14:textId="77777777" w:rsidR="00F521A8" w:rsidRDefault="00F521A8" w:rsidP="00F521A8">
      <w:pPr>
        <w:pStyle w:val="Normlis"/>
        <w:spacing w:after="480"/>
      </w:pPr>
      <w:r>
        <w:t xml:space="preserve">…........................……………………………………………………..(hallgató neve) </w:t>
      </w:r>
    </w:p>
    <w:p w14:paraId="1D2FF3F8" w14:textId="77777777" w:rsidR="00F521A8" w:rsidRDefault="00F521A8" w:rsidP="00F521A8">
      <w:pPr>
        <w:pStyle w:val="Normlis"/>
        <w:spacing w:after="480"/>
      </w:pPr>
      <w:r>
        <w:t>…………………………………………………………………….c. szakdolgozata:</w:t>
      </w:r>
    </w:p>
    <w:p w14:paraId="53AF22B2" w14:textId="77777777" w:rsidR="00F521A8" w:rsidRDefault="00F521A8" w:rsidP="00F521A8">
      <w:pPr>
        <w:pStyle w:val="Normlis"/>
        <w:numPr>
          <w:ilvl w:val="0"/>
          <w:numId w:val="1"/>
        </w:numPr>
        <w:ind w:left="1418" w:hanging="709"/>
      </w:pPr>
      <w:r>
        <w:t>nyilvánosságra nem hozható</w:t>
      </w:r>
    </w:p>
    <w:p w14:paraId="00D2E9F3" w14:textId="77777777" w:rsidR="00F521A8" w:rsidRDefault="00F521A8" w:rsidP="00F521A8">
      <w:pPr>
        <w:pStyle w:val="Normlis"/>
        <w:numPr>
          <w:ilvl w:val="0"/>
          <w:numId w:val="1"/>
        </w:numPr>
        <w:ind w:left="1418" w:hanging="709"/>
      </w:pPr>
      <w:r>
        <w:t>könyvtárban nem tárolható</w:t>
      </w:r>
    </w:p>
    <w:p w14:paraId="3665B63E" w14:textId="77777777" w:rsidR="00F521A8" w:rsidRDefault="00F521A8" w:rsidP="00F521A8">
      <w:pPr>
        <w:pStyle w:val="Normlis"/>
        <w:numPr>
          <w:ilvl w:val="0"/>
          <w:numId w:val="1"/>
        </w:numPr>
        <w:ind w:left="1418" w:hanging="709"/>
      </w:pPr>
      <w:r>
        <w:t>csak a konzulensek, opponensek, valamint a Záróvizsga Bizottság kaphatja meg,</w:t>
      </w:r>
    </w:p>
    <w:p w14:paraId="770D2D61" w14:textId="77777777" w:rsidR="00F521A8" w:rsidRDefault="00F521A8" w:rsidP="00F521A8">
      <w:pPr>
        <w:pStyle w:val="Normlis"/>
        <w:numPr>
          <w:ilvl w:val="0"/>
          <w:numId w:val="1"/>
        </w:numPr>
        <w:ind w:left="1418" w:hanging="709"/>
      </w:pPr>
      <w:r>
        <w:t>nem sokszorosítható.</w:t>
      </w:r>
    </w:p>
    <w:p w14:paraId="4F92EB22" w14:textId="0E0F98FB" w:rsidR="00F521A8" w:rsidRDefault="00F521A8" w:rsidP="00F521A8">
      <w:pPr>
        <w:pStyle w:val="Normlis"/>
        <w:spacing w:before="480"/>
      </w:pPr>
      <w:r>
        <w:t>A Széchenyi István Egyetem a benyújtástól számított három évig vállalja, hogy fent leírtakat együttesen elfogadja és betartja.</w:t>
      </w:r>
      <w:r>
        <w:br/>
        <w:t>Fent nevezett hallgató felel azért, hogy a jelen nyilatkozat az elkészült dol</w:t>
      </w:r>
      <w:r w:rsidR="0044663F">
        <w:t xml:space="preserve">gozat nyitó oldalaként </w:t>
      </w:r>
      <w:bookmarkStart w:id="0" w:name="_GoBack"/>
      <w:r w:rsidR="0044663F" w:rsidRPr="00D77604">
        <w:t>feltöltésre</w:t>
      </w:r>
      <w:r w:rsidRPr="00D77604">
        <w:t xml:space="preserve"> kerüljön</w:t>
      </w:r>
      <w:bookmarkEnd w:id="0"/>
      <w:r>
        <w:t>.</w:t>
      </w:r>
    </w:p>
    <w:p w14:paraId="52534BCC" w14:textId="77777777" w:rsidR="00F521A8" w:rsidRDefault="00F521A8" w:rsidP="00F521A8">
      <w:pPr>
        <w:pStyle w:val="Normlis"/>
        <w:spacing w:before="840"/>
      </w:pPr>
      <w:r>
        <w:t>Győr,……….....................</w:t>
      </w:r>
    </w:p>
    <w:p w14:paraId="608F9FC8" w14:textId="77777777" w:rsidR="00F521A8" w:rsidRDefault="00F521A8" w:rsidP="00F521A8">
      <w:pPr>
        <w:pStyle w:val="Normlis"/>
        <w:tabs>
          <w:tab w:val="center" w:pos="6804"/>
        </w:tabs>
        <w:spacing w:before="480"/>
      </w:pPr>
      <w:r>
        <w:tab/>
        <w:t>...............................................</w:t>
      </w:r>
      <w:r>
        <w:br/>
      </w:r>
      <w:r>
        <w:tab/>
        <w:t>tanszékvezető</w:t>
      </w:r>
    </w:p>
    <w:p w14:paraId="78CA37B5" w14:textId="5E4192FE" w:rsidR="003121E1" w:rsidRPr="00B62197" w:rsidRDefault="003121E1" w:rsidP="00B62197"/>
    <w:sectPr w:rsidR="003121E1" w:rsidRPr="00B62197" w:rsidSect="00854FC1">
      <w:headerReference w:type="default" r:id="rId8"/>
      <w:footerReference w:type="default" r:id="rId9"/>
      <w:type w:val="continuous"/>
      <w:pgSz w:w="11906" w:h="16838" w:code="9"/>
      <w:pgMar w:top="2722" w:right="1134" w:bottom="1985" w:left="1503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EDD44F" w14:textId="77777777" w:rsidR="006E28FF" w:rsidRDefault="006E28FF" w:rsidP="001947B9">
      <w:pPr>
        <w:spacing w:after="0" w:line="240" w:lineRule="auto"/>
      </w:pPr>
      <w:r>
        <w:separator/>
      </w:r>
    </w:p>
  </w:endnote>
  <w:endnote w:type="continuationSeparator" w:id="0">
    <w:p w14:paraId="7E06EE09" w14:textId="77777777" w:rsidR="006E28FF" w:rsidRDefault="006E28FF" w:rsidP="0019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36C03" w14:textId="77777777" w:rsidR="00237105" w:rsidRPr="00B3021C" w:rsidRDefault="00021387" w:rsidP="00EB244E">
    <w:pPr>
      <w:pStyle w:val="AlsInfoblokk"/>
      <w:tabs>
        <w:tab w:val="left" w:pos="284"/>
      </w:tabs>
      <w:rPr>
        <w:rFonts w:cs="Calibri"/>
        <w:smallCaps/>
        <w:color w:val="7F7F7F"/>
      </w:rPr>
    </w:pPr>
    <w:r>
      <w:rPr>
        <w:noProof/>
        <w:lang w:eastAsia="hu-HU"/>
      </w:rPr>
      <w:drawing>
        <wp:anchor distT="0" distB="0" distL="114300" distR="114300" simplePos="0" relativeHeight="251657216" behindDoc="0" locked="0" layoutInCell="1" allowOverlap="1" wp14:anchorId="757B19FC" wp14:editId="0EA0BE01">
          <wp:simplePos x="0" y="0"/>
          <wp:positionH relativeFrom="margin">
            <wp:posOffset>-431800</wp:posOffset>
          </wp:positionH>
          <wp:positionV relativeFrom="line">
            <wp:align>top</wp:align>
          </wp:positionV>
          <wp:extent cx="374650" cy="428625"/>
          <wp:effectExtent l="0" t="0" r="6350" b="9525"/>
          <wp:wrapSquare wrapText="bothSides"/>
          <wp:docPr id="2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smallCaps/>
        <w:color w:val="7F7F7F"/>
      </w:rPr>
      <w:t>Szociális Tanulmányok</w:t>
    </w:r>
    <w:r w:rsidR="004D4FA1">
      <w:rPr>
        <w:rFonts w:cs="Calibri"/>
        <w:smallCaps/>
        <w:color w:val="7F7F7F"/>
      </w:rPr>
      <w:t xml:space="preserve"> és Szociológia</w:t>
    </w:r>
    <w:r w:rsidR="00C22C08">
      <w:rPr>
        <w:rFonts w:cs="Calibri"/>
        <w:smallCaps/>
        <w:color w:val="7F7F7F"/>
      </w:rPr>
      <w:t xml:space="preserve"> </w:t>
    </w:r>
    <w:r w:rsidR="00237105">
      <w:rPr>
        <w:rFonts w:cs="Calibri"/>
        <w:smallCaps/>
        <w:color w:val="7F7F7F"/>
      </w:rPr>
      <w:t>Tanszék</w:t>
    </w:r>
  </w:p>
  <w:p w14:paraId="78E3A433" w14:textId="77777777" w:rsidR="00237105" w:rsidRPr="00B3021C" w:rsidRDefault="00237105" w:rsidP="00EB244E">
    <w:pPr>
      <w:pStyle w:val="AlsInfoblokk"/>
      <w:tabs>
        <w:tab w:val="left" w:pos="284"/>
      </w:tabs>
      <w:rPr>
        <w:color w:val="7F7F7F"/>
      </w:rPr>
    </w:pPr>
    <w:r w:rsidRPr="00B3021C">
      <w:rPr>
        <w:color w:val="7F7F7F"/>
      </w:rPr>
      <w:t>Cím: 9026 Győr, Egyetem tér 1.   9007 Győr, Pf. 701</w:t>
    </w:r>
  </w:p>
  <w:p w14:paraId="501F3522" w14:textId="77777777" w:rsidR="00237105" w:rsidRPr="00B3021C" w:rsidRDefault="00237105" w:rsidP="00EB244E">
    <w:pPr>
      <w:pStyle w:val="AlsInfoblokk"/>
      <w:tabs>
        <w:tab w:val="left" w:pos="284"/>
      </w:tabs>
      <w:rPr>
        <w:color w:val="7F7F7F"/>
      </w:rPr>
    </w:pPr>
    <w:r w:rsidRPr="00B3021C">
      <w:rPr>
        <w:color w:val="7F7F7F"/>
      </w:rPr>
      <w:t>Tel.: +36-96-503-440    Fax: +36-96-503-440   E-</w:t>
    </w:r>
    <w:r w:rsidR="00C22C08">
      <w:rPr>
        <w:color w:val="7F7F7F"/>
      </w:rPr>
      <w:t>mail: info@sze.hu  Web: http://szm</w:t>
    </w:r>
    <w:r w:rsidRPr="00B3021C">
      <w:rPr>
        <w:color w:val="7F7F7F"/>
      </w:rPr>
      <w:t>.sze.hu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37DC5A" w14:textId="77777777" w:rsidR="006E28FF" w:rsidRDefault="006E28FF" w:rsidP="001947B9">
      <w:pPr>
        <w:spacing w:after="0" w:line="240" w:lineRule="auto"/>
      </w:pPr>
      <w:r>
        <w:separator/>
      </w:r>
    </w:p>
  </w:footnote>
  <w:footnote w:type="continuationSeparator" w:id="0">
    <w:p w14:paraId="2EBF017C" w14:textId="77777777" w:rsidR="006E28FF" w:rsidRDefault="006E28FF" w:rsidP="00194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8CE7C" w14:textId="512F9215" w:rsidR="00237105" w:rsidRDefault="000803A7" w:rsidP="004D4FA1">
    <w:pPr>
      <w:pStyle w:val="lfej"/>
      <w:jc w:val="left"/>
    </w:pPr>
    <w:r w:rsidRPr="00077DA0">
      <w:rPr>
        <w:noProof/>
        <w:sz w:val="40"/>
        <w:szCs w:val="40"/>
        <w:lang w:eastAsia="hu-HU"/>
      </w:rPr>
      <w:drawing>
        <wp:inline distT="0" distB="0" distL="0" distR="0" wp14:anchorId="290400EE" wp14:editId="73CF6999">
          <wp:extent cx="2217420" cy="737235"/>
          <wp:effectExtent l="0" t="0" r="0" b="0"/>
          <wp:docPr id="6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szaki_tudomanyi_kar_b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7420" cy="737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C66B54" w14:textId="77777777" w:rsidR="004D4FA1" w:rsidRPr="004D4FA1" w:rsidRDefault="004D4FA1" w:rsidP="005D12FF">
    <w:pPr>
      <w:pStyle w:val="lfej"/>
      <w:spacing w:before="60"/>
      <w:jc w:val="left"/>
      <w:rPr>
        <w:sz w:val="28"/>
      </w:rPr>
    </w:pPr>
    <w:r w:rsidRPr="004D4FA1">
      <w:rPr>
        <w:sz w:val="28"/>
      </w:rPr>
      <w:t>Szociális Tanulmányok és Szociológia Tanszék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66F4B"/>
    <w:multiLevelType w:val="hybridMultilevel"/>
    <w:tmpl w:val="A35CAE22"/>
    <w:lvl w:ilvl="0" w:tplc="040E000F">
      <w:start w:val="1"/>
      <w:numFmt w:val="decimal"/>
      <w:lvlText w:val="%1."/>
      <w:lvlJc w:val="left"/>
      <w:pPr>
        <w:ind w:left="1854" w:hanging="360"/>
      </w:p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87"/>
    <w:rsid w:val="00021387"/>
    <w:rsid w:val="0005099C"/>
    <w:rsid w:val="000803A7"/>
    <w:rsid w:val="000F14F4"/>
    <w:rsid w:val="00126A5F"/>
    <w:rsid w:val="00143A69"/>
    <w:rsid w:val="00146E94"/>
    <w:rsid w:val="00180991"/>
    <w:rsid w:val="001941EC"/>
    <w:rsid w:val="001947B9"/>
    <w:rsid w:val="00196AC8"/>
    <w:rsid w:val="001A51B7"/>
    <w:rsid w:val="001D4C94"/>
    <w:rsid w:val="00237105"/>
    <w:rsid w:val="002E317B"/>
    <w:rsid w:val="003040A7"/>
    <w:rsid w:val="003121E1"/>
    <w:rsid w:val="0037392C"/>
    <w:rsid w:val="00386335"/>
    <w:rsid w:val="003B4433"/>
    <w:rsid w:val="00440E00"/>
    <w:rsid w:val="0044663F"/>
    <w:rsid w:val="00452C6C"/>
    <w:rsid w:val="00486852"/>
    <w:rsid w:val="004D4FA1"/>
    <w:rsid w:val="00520F67"/>
    <w:rsid w:val="00553D3D"/>
    <w:rsid w:val="00562592"/>
    <w:rsid w:val="005C6210"/>
    <w:rsid w:val="005D12FF"/>
    <w:rsid w:val="006026A5"/>
    <w:rsid w:val="006159F1"/>
    <w:rsid w:val="006349D3"/>
    <w:rsid w:val="006633E8"/>
    <w:rsid w:val="006E28FF"/>
    <w:rsid w:val="006F256E"/>
    <w:rsid w:val="007113CC"/>
    <w:rsid w:val="00737A86"/>
    <w:rsid w:val="00744DD0"/>
    <w:rsid w:val="007C1BFD"/>
    <w:rsid w:val="007D7755"/>
    <w:rsid w:val="00800489"/>
    <w:rsid w:val="00803A8C"/>
    <w:rsid w:val="00854FC1"/>
    <w:rsid w:val="00883D6E"/>
    <w:rsid w:val="008A7585"/>
    <w:rsid w:val="008B48E2"/>
    <w:rsid w:val="00916CBF"/>
    <w:rsid w:val="0094298F"/>
    <w:rsid w:val="009F3F00"/>
    <w:rsid w:val="00A20EA9"/>
    <w:rsid w:val="00A24102"/>
    <w:rsid w:val="00A67B16"/>
    <w:rsid w:val="00A70A7E"/>
    <w:rsid w:val="00AA6073"/>
    <w:rsid w:val="00AD0A23"/>
    <w:rsid w:val="00B26371"/>
    <w:rsid w:val="00B3021C"/>
    <w:rsid w:val="00B358E4"/>
    <w:rsid w:val="00B62197"/>
    <w:rsid w:val="00B74075"/>
    <w:rsid w:val="00BA0FF1"/>
    <w:rsid w:val="00BD5FFD"/>
    <w:rsid w:val="00BF01B2"/>
    <w:rsid w:val="00C0129C"/>
    <w:rsid w:val="00C15C85"/>
    <w:rsid w:val="00C22C08"/>
    <w:rsid w:val="00C66320"/>
    <w:rsid w:val="00C668A0"/>
    <w:rsid w:val="00C73E40"/>
    <w:rsid w:val="00C75A8D"/>
    <w:rsid w:val="00CB60B0"/>
    <w:rsid w:val="00CC1186"/>
    <w:rsid w:val="00CD7E5D"/>
    <w:rsid w:val="00CE3876"/>
    <w:rsid w:val="00CF6C16"/>
    <w:rsid w:val="00D45BFE"/>
    <w:rsid w:val="00D47287"/>
    <w:rsid w:val="00D606E8"/>
    <w:rsid w:val="00D76B10"/>
    <w:rsid w:val="00D77604"/>
    <w:rsid w:val="00DE3AFA"/>
    <w:rsid w:val="00DE7B66"/>
    <w:rsid w:val="00DF1B09"/>
    <w:rsid w:val="00E245C3"/>
    <w:rsid w:val="00E7502E"/>
    <w:rsid w:val="00E97A53"/>
    <w:rsid w:val="00EB244E"/>
    <w:rsid w:val="00EC5C2D"/>
    <w:rsid w:val="00ED13A0"/>
    <w:rsid w:val="00F00ABF"/>
    <w:rsid w:val="00F01D80"/>
    <w:rsid w:val="00F521A8"/>
    <w:rsid w:val="00F57C8C"/>
    <w:rsid w:val="00F8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890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21E1"/>
    <w:pPr>
      <w:spacing w:after="12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nhideWhenUsed/>
    <w:qFormat/>
    <w:rsid w:val="007D7755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9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947B9"/>
  </w:style>
  <w:style w:type="paragraph" w:styleId="llb">
    <w:name w:val="footer"/>
    <w:basedOn w:val="Norml"/>
    <w:link w:val="llbChar"/>
    <w:uiPriority w:val="99"/>
    <w:unhideWhenUsed/>
    <w:rsid w:val="0019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947B9"/>
  </w:style>
  <w:style w:type="paragraph" w:styleId="Buborkszveg">
    <w:name w:val="Balloon Text"/>
    <w:basedOn w:val="Norml"/>
    <w:link w:val="BuborkszvegChar"/>
    <w:uiPriority w:val="99"/>
    <w:semiHidden/>
    <w:unhideWhenUsed/>
    <w:rsid w:val="0019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947B9"/>
    <w:rPr>
      <w:rFonts w:ascii="Tahoma" w:hAnsi="Tahoma" w:cs="Tahoma"/>
      <w:sz w:val="16"/>
      <w:szCs w:val="16"/>
    </w:rPr>
  </w:style>
  <w:style w:type="paragraph" w:customStyle="1" w:styleId="FeladoNeve">
    <w:name w:val="Felado Neve"/>
    <w:basedOn w:val="Norml"/>
    <w:link w:val="FeladoNeveChar"/>
    <w:qFormat/>
    <w:rsid w:val="00562592"/>
    <w:pPr>
      <w:tabs>
        <w:tab w:val="left" w:pos="5670"/>
      </w:tabs>
      <w:spacing w:before="60" w:after="60"/>
      <w:ind w:left="709"/>
    </w:pPr>
  </w:style>
  <w:style w:type="paragraph" w:customStyle="1" w:styleId="CmzettNeve">
    <w:name w:val="Címzett Neve"/>
    <w:basedOn w:val="Norml"/>
    <w:link w:val="CmzettNeveChar"/>
    <w:qFormat/>
    <w:rsid w:val="00562592"/>
    <w:pPr>
      <w:spacing w:before="60" w:after="60"/>
      <w:ind w:left="709"/>
    </w:pPr>
  </w:style>
  <w:style w:type="character" w:customStyle="1" w:styleId="FeladoNeveChar">
    <w:name w:val="Felado Neve Char"/>
    <w:link w:val="FeladoNeve"/>
    <w:rsid w:val="00562592"/>
    <w:rPr>
      <w:rFonts w:ascii="Times New Roman" w:hAnsi="Times New Roman" w:cs="Times New Roman"/>
    </w:rPr>
  </w:style>
  <w:style w:type="paragraph" w:customStyle="1" w:styleId="Trgyszvege">
    <w:name w:val="Tárgy szövege"/>
    <w:basedOn w:val="Norml"/>
    <w:link w:val="TrgyszvegeChar"/>
    <w:qFormat/>
    <w:rsid w:val="00AD0A23"/>
    <w:pPr>
      <w:spacing w:before="300" w:after="60"/>
      <w:ind w:left="709"/>
    </w:pPr>
    <w:rPr>
      <w:b/>
      <w:sz w:val="24"/>
      <w:szCs w:val="24"/>
    </w:rPr>
  </w:style>
  <w:style w:type="character" w:customStyle="1" w:styleId="CmzettNeveChar">
    <w:name w:val="Címzett Neve Char"/>
    <w:link w:val="CmzettNeve"/>
    <w:rsid w:val="00562592"/>
    <w:rPr>
      <w:rFonts w:ascii="Times New Roman" w:hAnsi="Times New Roman" w:cs="Times New Roman"/>
    </w:rPr>
  </w:style>
  <w:style w:type="paragraph" w:customStyle="1" w:styleId="Keltezs">
    <w:name w:val="Keltezés"/>
    <w:basedOn w:val="Norml"/>
    <w:link w:val="KeltezsChar"/>
    <w:qFormat/>
    <w:rsid w:val="00562592"/>
    <w:pPr>
      <w:ind w:left="709"/>
    </w:pPr>
    <w:rPr>
      <w:b/>
    </w:rPr>
  </w:style>
  <w:style w:type="character" w:customStyle="1" w:styleId="TrgyszvegeChar">
    <w:name w:val="Tárgy szövege Char"/>
    <w:link w:val="Trgyszvege"/>
    <w:rsid w:val="00AD0A23"/>
    <w:rPr>
      <w:rFonts w:ascii="Times New Roman" w:hAnsi="Times New Roman" w:cs="Times New Roman"/>
      <w:b/>
      <w:sz w:val="24"/>
      <w:szCs w:val="24"/>
    </w:rPr>
  </w:style>
  <w:style w:type="paragraph" w:customStyle="1" w:styleId="AlsInfoblokk">
    <w:name w:val="Alsó Infoblokk"/>
    <w:basedOn w:val="llb"/>
    <w:link w:val="AlsInfoblokkChar"/>
    <w:qFormat/>
    <w:rsid w:val="00B3021C"/>
    <w:pPr>
      <w:tabs>
        <w:tab w:val="left" w:pos="709"/>
      </w:tabs>
    </w:pPr>
    <w:rPr>
      <w:sz w:val="20"/>
      <w:szCs w:val="20"/>
    </w:rPr>
  </w:style>
  <w:style w:type="character" w:customStyle="1" w:styleId="KeltezsChar">
    <w:name w:val="Keltezés Char"/>
    <w:link w:val="Keltezs"/>
    <w:rsid w:val="00562592"/>
    <w:rPr>
      <w:rFonts w:ascii="Times New Roman" w:hAnsi="Times New Roman" w:cs="Times New Roman"/>
      <w:b/>
    </w:rPr>
  </w:style>
  <w:style w:type="character" w:customStyle="1" w:styleId="AlsInfoblokkChar">
    <w:name w:val="Alsó Infoblokk Char"/>
    <w:link w:val="AlsInfoblokk"/>
    <w:rsid w:val="00B3021C"/>
    <w:rPr>
      <w:rFonts w:ascii="Times New Roman" w:hAnsi="Times New Roman"/>
      <w:sz w:val="20"/>
      <w:szCs w:val="20"/>
    </w:rPr>
  </w:style>
  <w:style w:type="table" w:styleId="Rcsostblzat">
    <w:name w:val="Table Grid"/>
    <w:basedOn w:val="Normltblzat"/>
    <w:uiPriority w:val="59"/>
    <w:rsid w:val="00C75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rsid w:val="007D7755"/>
    <w:rPr>
      <w:rFonts w:ascii="Times New Roman" w:eastAsia="Times New Roman" w:hAnsi="Times New Roman"/>
      <w:b/>
      <w:sz w:val="24"/>
    </w:rPr>
  </w:style>
  <w:style w:type="character" w:customStyle="1" w:styleId="CharacterStyle3">
    <w:name w:val="Character Style 3"/>
    <w:rsid w:val="00B26371"/>
    <w:rPr>
      <w:sz w:val="20"/>
    </w:rPr>
  </w:style>
  <w:style w:type="paragraph" w:customStyle="1" w:styleId="Normlis">
    <w:name w:val="Normális"/>
    <w:basedOn w:val="Norml"/>
    <w:rsid w:val="00F521A8"/>
    <w:pPr>
      <w:spacing w:before="40" w:after="40" w:line="240" w:lineRule="auto"/>
      <w:jc w:val="left"/>
    </w:pPr>
    <w:rPr>
      <w:rFonts w:eastAsia="Times New Roman"/>
      <w:sz w:val="24"/>
      <w:szCs w:val="20"/>
      <w:lang w:eastAsia="hu-HU"/>
    </w:rPr>
  </w:style>
  <w:style w:type="paragraph" w:styleId="Kpalrs">
    <w:name w:val="caption"/>
    <w:basedOn w:val="Norml"/>
    <w:next w:val="Norml"/>
    <w:qFormat/>
    <w:rsid w:val="00F521A8"/>
    <w:pPr>
      <w:spacing w:before="1680" w:after="1120" w:line="360" w:lineRule="auto"/>
      <w:jc w:val="center"/>
    </w:pPr>
    <w:rPr>
      <w:rFonts w:eastAsia="Times New Roman"/>
      <w:b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4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rier\Documents\KSZK\Grafika\szocialis_munka_tanszek_levelpapir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99D2D-6F2E-44A3-BD6E-999BDA8F2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szocialis_munka_tanszek_levelpapir.dot</Template>
  <TotalTime>1</TotalTime>
  <Pages>1</Pages>
  <Words>87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Karrier</dc:creator>
  <cp:lastModifiedBy>Andi</cp:lastModifiedBy>
  <cp:revision>4</cp:revision>
  <cp:lastPrinted>2012-08-06T12:38:00Z</cp:lastPrinted>
  <dcterms:created xsi:type="dcterms:W3CDTF">2017-10-17T11:26:00Z</dcterms:created>
  <dcterms:modified xsi:type="dcterms:W3CDTF">2017-10-20T05:15:00Z</dcterms:modified>
</cp:coreProperties>
</file>