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FE37" w14:textId="77777777" w:rsidR="00B26371" w:rsidRPr="00227DB0" w:rsidRDefault="00B26371" w:rsidP="00B26371">
      <w:pPr>
        <w:jc w:val="center"/>
        <w:rPr>
          <w:rStyle w:val="CharacterStyle3"/>
          <w:w w:val="116"/>
          <w:sz w:val="24"/>
          <w:szCs w:val="24"/>
        </w:rPr>
      </w:pPr>
      <w:r>
        <w:rPr>
          <w:rStyle w:val="CharacterStyle3"/>
          <w:w w:val="116"/>
          <w:sz w:val="24"/>
          <w:szCs w:val="24"/>
        </w:rPr>
        <w:t>MEGBÍZÓLEVÉL</w:t>
      </w:r>
    </w:p>
    <w:p w14:paraId="729B5054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Jelen megbízólevéllel meghatalmazzuk:</w:t>
      </w:r>
    </w:p>
    <w:p w14:paraId="4B65AA3D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proofErr w:type="spellStart"/>
      <w:r>
        <w:rPr>
          <w:rStyle w:val="CharacterStyle3"/>
          <w:sz w:val="24"/>
          <w:szCs w:val="24"/>
        </w:rPr>
        <w:t>-t</w:t>
      </w:r>
      <w:proofErr w:type="spellEnd"/>
      <w:r>
        <w:rPr>
          <w:rStyle w:val="CharacterStyle3"/>
          <w:sz w:val="24"/>
          <w:szCs w:val="24"/>
        </w:rPr>
        <w:t xml:space="preserve"> (hallgató neve)</w:t>
      </w:r>
    </w:p>
    <w:p w14:paraId="1640CC97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</w:t>
      </w:r>
      <w:proofErr w:type="spellStart"/>
      <w:r>
        <w:rPr>
          <w:rStyle w:val="CharacterStyle3"/>
          <w:sz w:val="24"/>
          <w:szCs w:val="24"/>
        </w:rPr>
        <w:t>szig</w:t>
      </w:r>
      <w:proofErr w:type="spellEnd"/>
      <w:r>
        <w:rPr>
          <w:rStyle w:val="CharacterStyle3"/>
          <w:sz w:val="24"/>
          <w:szCs w:val="24"/>
        </w:rPr>
        <w:t>. sz.)</w:t>
      </w:r>
    </w:p>
    <w:p w14:paraId="4EF57BF2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</w:p>
    <w:p w14:paraId="3AA0CA82" w14:textId="5DAA5168" w:rsidR="00B26371" w:rsidRDefault="00B26371" w:rsidP="00B26371">
      <w:pPr>
        <w:rPr>
          <w:rStyle w:val="CharacterStyle3"/>
          <w:spacing w:val="2"/>
          <w:sz w:val="24"/>
          <w:szCs w:val="24"/>
        </w:rPr>
      </w:pPr>
      <w:proofErr w:type="gramStart"/>
      <w:r>
        <w:rPr>
          <w:rStyle w:val="CharacterStyle3"/>
          <w:spacing w:val="4"/>
          <w:sz w:val="24"/>
          <w:szCs w:val="24"/>
        </w:rPr>
        <w:t>hogy</w:t>
      </w:r>
      <w:proofErr w:type="gramEnd"/>
      <w:r>
        <w:rPr>
          <w:rStyle w:val="CharacterStyle3"/>
          <w:spacing w:val="4"/>
          <w:sz w:val="24"/>
          <w:szCs w:val="24"/>
        </w:rPr>
        <w:t xml:space="preserve"> a </w:t>
      </w:r>
      <w:r>
        <w:rPr>
          <w:rStyle w:val="CharacterStyle3"/>
          <w:sz w:val="24"/>
          <w:szCs w:val="24"/>
        </w:rPr>
        <w:t>Széchenyi István Egyetem Apáczai Csere János Kar Szociális Tanulmányok És Szociológia tanszék</w:t>
      </w:r>
      <w:r>
        <w:rPr>
          <w:rStyle w:val="CharacterStyle3"/>
          <w:spacing w:val="2"/>
          <w:sz w:val="24"/>
          <w:szCs w:val="24"/>
        </w:rPr>
        <w:t xml:space="preserve"> által vezetett </w:t>
      </w:r>
      <w:r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>
        <w:rPr>
          <w:rStyle w:val="CharacterStyle3"/>
          <w:spacing w:val="2"/>
          <w:sz w:val="24"/>
          <w:szCs w:val="24"/>
        </w:rPr>
        <w:t xml:space="preserve">folytasson. </w:t>
      </w:r>
    </w:p>
    <w:p w14:paraId="45859DA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…</w:t>
      </w:r>
      <w:proofErr w:type="gramStart"/>
      <w:r>
        <w:rPr>
          <w:rStyle w:val="CharacterStyle3"/>
          <w:spacing w:val="2"/>
          <w:sz w:val="24"/>
          <w:szCs w:val="24"/>
        </w:rPr>
        <w:t>……………………</w:t>
      </w:r>
      <w:proofErr w:type="gramEnd"/>
      <w:r>
        <w:rPr>
          <w:rStyle w:val="CharacterStyle3"/>
          <w:sz w:val="24"/>
          <w:szCs w:val="24"/>
        </w:rPr>
        <w:t xml:space="preserve"> (hallgató neve) </w:t>
      </w:r>
      <w:r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>
        <w:rPr>
          <w:rStyle w:val="CharacterStyle3"/>
          <w:spacing w:val="8"/>
          <w:sz w:val="24"/>
          <w:szCs w:val="24"/>
        </w:rPr>
        <w:t xml:space="preserve">kizárólag névtelenül, oktatási célú  elemzésre illetve esetenként tudományos </w:t>
      </w:r>
      <w:r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>
        <w:rPr>
          <w:rStyle w:val="CharacterStyle3"/>
          <w:sz w:val="24"/>
          <w:szCs w:val="24"/>
        </w:rPr>
        <w:t xml:space="preserve">továbbá az érintettet, hogy a kutatás anonim és önkéntes. Az érintett kérheti az </w:t>
      </w:r>
      <w:r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31FE64B1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témavezető vállal felelősséget. A biztonsági előírások betartása érdekében a hallgatók egy titoktartási </w:t>
      </w:r>
      <w:r>
        <w:rPr>
          <w:rStyle w:val="CharacterStyle3"/>
          <w:spacing w:val="2"/>
          <w:sz w:val="24"/>
          <w:szCs w:val="24"/>
        </w:rPr>
        <w:t>nyilatkozatot is aláírnak.</w:t>
      </w:r>
    </w:p>
    <w:p w14:paraId="07699D4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9C3E231" w14:textId="77777777" w:rsidR="00B26371" w:rsidRDefault="00B26371" w:rsidP="00B26371">
      <w:pPr>
        <w:rPr>
          <w:rStyle w:val="CharacterStyle3"/>
          <w:spacing w:val="9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6AC9687C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Amennyiben bármi kérdése lenne, kérjük, keresse</w:t>
      </w:r>
      <w:proofErr w:type="gramStart"/>
      <w:r>
        <w:rPr>
          <w:rStyle w:val="CharacterStyle3"/>
          <w:spacing w:val="9"/>
          <w:sz w:val="24"/>
          <w:szCs w:val="24"/>
        </w:rPr>
        <w:t>………………..</w:t>
      </w:r>
      <w:proofErr w:type="gramEnd"/>
      <w:r>
        <w:rPr>
          <w:rStyle w:val="CharacterStyle3"/>
          <w:spacing w:val="9"/>
          <w:sz w:val="24"/>
          <w:szCs w:val="24"/>
        </w:rPr>
        <w:t xml:space="preserve">(témavezető neve) </w:t>
      </w:r>
      <w:r>
        <w:rPr>
          <w:rStyle w:val="CharacterStyle3"/>
          <w:spacing w:val="4"/>
          <w:sz w:val="24"/>
          <w:szCs w:val="24"/>
        </w:rPr>
        <w:t xml:space="preserve">a …………………………….. </w:t>
      </w:r>
      <w:r>
        <w:rPr>
          <w:rStyle w:val="CharacterStyle3"/>
          <w:spacing w:val="2"/>
          <w:sz w:val="24"/>
          <w:szCs w:val="24"/>
        </w:rPr>
        <w:t>telefonszámon,…………………………………….(témavezető elérhetősége).</w:t>
      </w:r>
    </w:p>
    <w:p w14:paraId="4BBA5276" w14:textId="77777777" w:rsidR="00B26371" w:rsidRDefault="00B26371" w:rsidP="00B26371">
      <w:pPr>
        <w:rPr>
          <w:rStyle w:val="CharacterStyle3"/>
          <w:spacing w:val="4"/>
          <w:sz w:val="24"/>
          <w:szCs w:val="24"/>
        </w:rPr>
      </w:pPr>
    </w:p>
    <w:p w14:paraId="45FA449F" w14:textId="77777777" w:rsidR="00B26371" w:rsidRPr="00227DB0" w:rsidRDefault="00B26371" w:rsidP="00B26371">
      <w:pPr>
        <w:rPr>
          <w:rStyle w:val="CharacterStyle3"/>
          <w:spacing w:val="4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 xml:space="preserve">Jelen </w:t>
      </w:r>
      <w:proofErr w:type="gramStart"/>
      <w:r>
        <w:rPr>
          <w:rStyle w:val="CharacterStyle3"/>
          <w:spacing w:val="4"/>
          <w:sz w:val="24"/>
          <w:szCs w:val="24"/>
        </w:rPr>
        <w:t>megbízólevél</w:t>
      </w:r>
      <w:r>
        <w:rPr>
          <w:rStyle w:val="CharacterStyle3"/>
          <w:spacing w:val="4"/>
          <w:sz w:val="24"/>
          <w:szCs w:val="24"/>
        </w:rPr>
        <w:tab/>
        <w:t xml:space="preserve">            </w:t>
      </w:r>
      <w:proofErr w:type="spellStart"/>
      <w:r>
        <w:rPr>
          <w:rStyle w:val="CharacterStyle3"/>
          <w:spacing w:val="4"/>
          <w:sz w:val="24"/>
          <w:szCs w:val="24"/>
        </w:rPr>
        <w:t>-</w:t>
      </w:r>
      <w:proofErr w:type="gramEnd"/>
      <w:r>
        <w:rPr>
          <w:rStyle w:val="CharacterStyle3"/>
          <w:spacing w:val="4"/>
          <w:sz w:val="24"/>
          <w:szCs w:val="24"/>
        </w:rPr>
        <w:t>ig</w:t>
      </w:r>
      <w:proofErr w:type="spellEnd"/>
      <w:r>
        <w:rPr>
          <w:rStyle w:val="CharacterStyle3"/>
          <w:spacing w:val="4"/>
          <w:sz w:val="24"/>
          <w:szCs w:val="24"/>
        </w:rPr>
        <w:t xml:space="preserve"> érvényes.</w:t>
      </w:r>
    </w:p>
    <w:p w14:paraId="58C45A8B" w14:textId="1212003F" w:rsidR="00B26371" w:rsidRPr="004E07AB" w:rsidRDefault="00B26371" w:rsidP="00B26371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Dátum:</w:t>
      </w:r>
      <w:bookmarkStart w:id="0" w:name="_GoBack"/>
      <w:bookmarkEnd w:id="0"/>
    </w:p>
    <w:p w14:paraId="7FD25B03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</w:p>
    <w:p w14:paraId="43FA7E19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Kutatásvezető/témavezető aláírása:</w:t>
      </w:r>
    </w:p>
    <w:p w14:paraId="7BC4503B" w14:textId="77777777" w:rsidR="00B26371" w:rsidRPr="00227DB0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 xml:space="preserve">Átvettem: </w:t>
      </w:r>
    </w:p>
    <w:p w14:paraId="3546EEC1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(hallgató aláírása)</w:t>
      </w:r>
    </w:p>
    <w:p w14:paraId="7D423DBF" w14:textId="77777777" w:rsidR="00B26371" w:rsidRDefault="00B26371" w:rsidP="00B26371">
      <w:pPr>
        <w:rPr>
          <w:sz w:val="20"/>
          <w:szCs w:val="20"/>
        </w:rPr>
      </w:pPr>
    </w:p>
    <w:p w14:paraId="7147CE35" w14:textId="77777777" w:rsidR="00B26371" w:rsidRPr="00227DB0" w:rsidRDefault="00B26371" w:rsidP="00B26371">
      <w:pPr>
        <w:rPr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E54D1" w14:textId="77777777" w:rsidR="00582728" w:rsidRDefault="00582728" w:rsidP="001947B9">
      <w:pPr>
        <w:spacing w:after="0" w:line="240" w:lineRule="auto"/>
      </w:pPr>
      <w:r>
        <w:separator/>
      </w:r>
    </w:p>
  </w:endnote>
  <w:endnote w:type="continuationSeparator" w:id="0">
    <w:p w14:paraId="27D5CE39" w14:textId="77777777" w:rsidR="00582728" w:rsidRDefault="00582728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64A6E" w14:textId="77777777" w:rsidR="00582728" w:rsidRDefault="00582728" w:rsidP="001947B9">
      <w:pPr>
        <w:spacing w:after="0" w:line="240" w:lineRule="auto"/>
      </w:pPr>
      <w:r>
        <w:separator/>
      </w:r>
    </w:p>
  </w:footnote>
  <w:footnote w:type="continuationSeparator" w:id="0">
    <w:p w14:paraId="23261E8D" w14:textId="77777777" w:rsidR="00582728" w:rsidRDefault="00582728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4E07AB"/>
    <w:rsid w:val="00520F67"/>
    <w:rsid w:val="00553D3D"/>
    <w:rsid w:val="00562592"/>
    <w:rsid w:val="00582728"/>
    <w:rsid w:val="0058492F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78BD-1F35-4487-9AC7-71319E04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2016-11-10T11:34:00Z</dcterms:created>
  <dcterms:modified xsi:type="dcterms:W3CDTF">2017-10-20T05:05:00Z</dcterms:modified>
</cp:coreProperties>
</file>