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36011" w14:textId="77777777" w:rsidR="00883D6E" w:rsidRPr="00BA12ED" w:rsidRDefault="00883D6E" w:rsidP="00883D6E">
      <w:pPr>
        <w:jc w:val="center"/>
        <w:rPr>
          <w:b/>
          <w:sz w:val="24"/>
          <w:szCs w:val="24"/>
        </w:rPr>
      </w:pPr>
      <w:bookmarkStart w:id="0" w:name="melléklet_7"/>
      <w:bookmarkStart w:id="1" w:name="_Toc171846071"/>
      <w:bookmarkEnd w:id="0"/>
      <w:r w:rsidRPr="00BA12ED">
        <w:rPr>
          <w:b/>
          <w:szCs w:val="24"/>
        </w:rPr>
        <w:t>K</w:t>
      </w:r>
      <w:r>
        <w:rPr>
          <w:b/>
          <w:szCs w:val="24"/>
        </w:rPr>
        <w:t>onzultációs lap a szakdolgozat</w:t>
      </w:r>
      <w:r w:rsidRPr="00BA12ED">
        <w:rPr>
          <w:b/>
          <w:szCs w:val="24"/>
        </w:rPr>
        <w:t xml:space="preserve"> feladatokhoz</w:t>
      </w:r>
      <w:bookmarkEnd w:id="1"/>
    </w:p>
    <w:p w14:paraId="5F492E30" w14:textId="77777777" w:rsidR="00883D6E" w:rsidRDefault="00883D6E" w:rsidP="00883D6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4790"/>
        <w:gridCol w:w="2700"/>
      </w:tblGrid>
      <w:tr w:rsidR="00883D6E" w14:paraId="4D068C9F" w14:textId="77777777" w:rsidTr="00D87D9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DC241" w14:textId="77777777" w:rsidR="00883D6E" w:rsidRDefault="00883D6E" w:rsidP="00D8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Dátum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1F0C9" w14:textId="77777777" w:rsidR="00883D6E" w:rsidRDefault="00883D6E" w:rsidP="00D8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Tevékenység (a szakdolgozó feladatai)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F1933" w14:textId="77777777" w:rsidR="00883D6E" w:rsidRDefault="00883D6E" w:rsidP="00D8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Aláírás</w:t>
            </w:r>
          </w:p>
        </w:tc>
      </w:tr>
      <w:tr w:rsidR="00883D6E" w14:paraId="149BE574" w14:textId="77777777" w:rsidTr="00D87D93">
        <w:trPr>
          <w:trHeight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9A77" w14:textId="77777777" w:rsidR="00883D6E" w:rsidRDefault="00883D6E" w:rsidP="00D87D93">
            <w:pPr>
              <w:rPr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6D85" w14:textId="77777777" w:rsidR="00883D6E" w:rsidRDefault="00883D6E" w:rsidP="00D87D93">
            <w:pPr>
              <w:rPr>
                <w:sz w:val="24"/>
                <w:szCs w:val="24"/>
              </w:rPr>
            </w:pPr>
          </w:p>
          <w:p w14:paraId="30155A30" w14:textId="77777777" w:rsidR="00883D6E" w:rsidRDefault="00883D6E" w:rsidP="00D87D9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B93B" w14:textId="77777777" w:rsidR="00883D6E" w:rsidRDefault="00883D6E" w:rsidP="00D87D93">
            <w:pPr>
              <w:rPr>
                <w:sz w:val="24"/>
                <w:szCs w:val="24"/>
              </w:rPr>
            </w:pPr>
          </w:p>
        </w:tc>
      </w:tr>
      <w:tr w:rsidR="00883D6E" w14:paraId="1BFAABD7" w14:textId="77777777" w:rsidTr="00D87D93">
        <w:trPr>
          <w:trHeight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3E86" w14:textId="77777777" w:rsidR="00883D6E" w:rsidRDefault="00883D6E" w:rsidP="00D87D93">
            <w:pPr>
              <w:rPr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7B0A" w14:textId="77777777" w:rsidR="00883D6E" w:rsidRDefault="00883D6E" w:rsidP="00D87D93">
            <w:pPr>
              <w:rPr>
                <w:sz w:val="24"/>
                <w:szCs w:val="24"/>
              </w:rPr>
            </w:pPr>
          </w:p>
          <w:p w14:paraId="7889F8BC" w14:textId="77777777" w:rsidR="00883D6E" w:rsidRDefault="00883D6E" w:rsidP="00D87D9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36C9" w14:textId="77777777" w:rsidR="00883D6E" w:rsidRDefault="00883D6E" w:rsidP="00D87D93">
            <w:pPr>
              <w:rPr>
                <w:sz w:val="24"/>
                <w:szCs w:val="24"/>
              </w:rPr>
            </w:pPr>
          </w:p>
        </w:tc>
      </w:tr>
      <w:tr w:rsidR="00883D6E" w14:paraId="4ECAC65F" w14:textId="77777777" w:rsidTr="00D87D93">
        <w:trPr>
          <w:trHeight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2361" w14:textId="77777777" w:rsidR="00883D6E" w:rsidRDefault="00883D6E" w:rsidP="00D87D93">
            <w:pPr>
              <w:rPr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3CFE" w14:textId="77777777" w:rsidR="00883D6E" w:rsidRDefault="00883D6E" w:rsidP="00D87D93">
            <w:pPr>
              <w:rPr>
                <w:sz w:val="24"/>
                <w:szCs w:val="24"/>
              </w:rPr>
            </w:pPr>
          </w:p>
          <w:p w14:paraId="6AB9C6BF" w14:textId="77777777" w:rsidR="00883D6E" w:rsidRDefault="00883D6E" w:rsidP="00D87D9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6B7E" w14:textId="77777777" w:rsidR="00883D6E" w:rsidRDefault="00883D6E" w:rsidP="00D87D93">
            <w:pPr>
              <w:rPr>
                <w:sz w:val="24"/>
                <w:szCs w:val="24"/>
              </w:rPr>
            </w:pPr>
          </w:p>
        </w:tc>
      </w:tr>
      <w:tr w:rsidR="00883D6E" w14:paraId="3C17DD15" w14:textId="77777777" w:rsidTr="00D87D93">
        <w:trPr>
          <w:trHeight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FF41" w14:textId="77777777" w:rsidR="00883D6E" w:rsidRDefault="00883D6E" w:rsidP="00D87D93">
            <w:pPr>
              <w:rPr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4B29" w14:textId="77777777" w:rsidR="00883D6E" w:rsidRDefault="00883D6E" w:rsidP="00D87D93">
            <w:pPr>
              <w:rPr>
                <w:sz w:val="24"/>
                <w:szCs w:val="24"/>
              </w:rPr>
            </w:pPr>
          </w:p>
          <w:p w14:paraId="68B148F8" w14:textId="77777777" w:rsidR="00883D6E" w:rsidRDefault="00883D6E" w:rsidP="00D87D9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5391" w14:textId="77777777" w:rsidR="00883D6E" w:rsidRDefault="00883D6E" w:rsidP="00D87D93">
            <w:pPr>
              <w:rPr>
                <w:sz w:val="24"/>
                <w:szCs w:val="24"/>
              </w:rPr>
            </w:pPr>
          </w:p>
        </w:tc>
      </w:tr>
      <w:tr w:rsidR="00883D6E" w14:paraId="7AE44AFB" w14:textId="77777777" w:rsidTr="00D87D93">
        <w:trPr>
          <w:trHeight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4EC2" w14:textId="77777777" w:rsidR="00883D6E" w:rsidRDefault="00883D6E" w:rsidP="00D87D93">
            <w:pPr>
              <w:rPr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6A68" w14:textId="77777777" w:rsidR="00883D6E" w:rsidRDefault="00883D6E" w:rsidP="00D87D93">
            <w:pPr>
              <w:rPr>
                <w:sz w:val="24"/>
                <w:szCs w:val="24"/>
              </w:rPr>
            </w:pPr>
          </w:p>
          <w:p w14:paraId="7EC1CA0E" w14:textId="77777777" w:rsidR="00883D6E" w:rsidRDefault="00883D6E" w:rsidP="00D87D9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76B7" w14:textId="77777777" w:rsidR="00883D6E" w:rsidRDefault="00883D6E" w:rsidP="00D87D93">
            <w:pPr>
              <w:rPr>
                <w:sz w:val="24"/>
                <w:szCs w:val="24"/>
              </w:rPr>
            </w:pPr>
          </w:p>
        </w:tc>
      </w:tr>
      <w:tr w:rsidR="00883D6E" w14:paraId="2705D037" w14:textId="77777777" w:rsidTr="00D87D93">
        <w:trPr>
          <w:trHeight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6CCE" w14:textId="77777777" w:rsidR="00883D6E" w:rsidRDefault="00883D6E" w:rsidP="00D87D93">
            <w:pPr>
              <w:rPr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EAC9" w14:textId="77777777" w:rsidR="00883D6E" w:rsidRDefault="00883D6E" w:rsidP="00D87D93">
            <w:pPr>
              <w:rPr>
                <w:sz w:val="24"/>
                <w:szCs w:val="24"/>
              </w:rPr>
            </w:pPr>
          </w:p>
          <w:p w14:paraId="54B2F397" w14:textId="77777777" w:rsidR="00883D6E" w:rsidRDefault="00883D6E" w:rsidP="00D87D9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C823" w14:textId="77777777" w:rsidR="00883D6E" w:rsidRDefault="00883D6E" w:rsidP="00D87D93">
            <w:pPr>
              <w:rPr>
                <w:sz w:val="24"/>
                <w:szCs w:val="24"/>
              </w:rPr>
            </w:pPr>
          </w:p>
        </w:tc>
      </w:tr>
      <w:tr w:rsidR="00883D6E" w14:paraId="41181FE9" w14:textId="77777777" w:rsidTr="00D87D93">
        <w:trPr>
          <w:trHeight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9E3B" w14:textId="77777777" w:rsidR="00883D6E" w:rsidRDefault="00883D6E" w:rsidP="00D87D93">
            <w:pPr>
              <w:rPr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0584" w14:textId="77777777" w:rsidR="00883D6E" w:rsidRDefault="00883D6E" w:rsidP="00D87D93">
            <w:pPr>
              <w:rPr>
                <w:sz w:val="24"/>
                <w:szCs w:val="24"/>
              </w:rPr>
            </w:pPr>
          </w:p>
          <w:p w14:paraId="261068C1" w14:textId="77777777" w:rsidR="00883D6E" w:rsidRDefault="00883D6E" w:rsidP="00D87D9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78BF" w14:textId="77777777" w:rsidR="00883D6E" w:rsidRDefault="00883D6E" w:rsidP="00D87D93">
            <w:pPr>
              <w:rPr>
                <w:sz w:val="24"/>
                <w:szCs w:val="24"/>
              </w:rPr>
            </w:pPr>
          </w:p>
        </w:tc>
      </w:tr>
      <w:tr w:rsidR="00883D6E" w14:paraId="2B01B95D" w14:textId="77777777" w:rsidTr="00D87D93">
        <w:trPr>
          <w:trHeight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1665" w14:textId="77777777" w:rsidR="00883D6E" w:rsidRDefault="00883D6E" w:rsidP="00D87D93">
            <w:pPr>
              <w:rPr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F7FC" w14:textId="77777777" w:rsidR="00883D6E" w:rsidRDefault="00883D6E" w:rsidP="00D87D93">
            <w:pPr>
              <w:rPr>
                <w:sz w:val="24"/>
                <w:szCs w:val="24"/>
              </w:rPr>
            </w:pPr>
          </w:p>
          <w:p w14:paraId="5A564979" w14:textId="77777777" w:rsidR="00883D6E" w:rsidRDefault="00883D6E" w:rsidP="00D87D9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9960" w14:textId="77777777" w:rsidR="00883D6E" w:rsidRDefault="00883D6E" w:rsidP="00D87D93">
            <w:pPr>
              <w:rPr>
                <w:sz w:val="24"/>
                <w:szCs w:val="24"/>
              </w:rPr>
            </w:pPr>
          </w:p>
        </w:tc>
      </w:tr>
    </w:tbl>
    <w:p w14:paraId="7C30F52E" w14:textId="77777777" w:rsidR="00883D6E" w:rsidRPr="00631AF6" w:rsidRDefault="00883D6E" w:rsidP="00883D6E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D3AE217" w14:textId="77777777" w:rsidR="00883D6E" w:rsidRDefault="00883D6E" w:rsidP="00883D6E">
      <w:pPr>
        <w:rPr>
          <w:sz w:val="24"/>
          <w:szCs w:val="24"/>
        </w:rPr>
      </w:pPr>
      <w:r>
        <w:rPr>
          <w:sz w:val="24"/>
          <w:szCs w:val="24"/>
        </w:rPr>
        <w:t>A szakdolgozat bírálatra bocsátható, nem bocsátható, indok:</w:t>
      </w:r>
    </w:p>
    <w:p w14:paraId="57007A46" w14:textId="77777777" w:rsidR="00883D6E" w:rsidRDefault="00883D6E" w:rsidP="00883D6E">
      <w:pPr>
        <w:rPr>
          <w:sz w:val="24"/>
          <w:szCs w:val="24"/>
        </w:rPr>
      </w:pPr>
    </w:p>
    <w:p w14:paraId="485FBB40" w14:textId="77777777" w:rsidR="00883D6E" w:rsidRDefault="00883D6E" w:rsidP="00883D6E">
      <w:pPr>
        <w:rPr>
          <w:sz w:val="24"/>
          <w:szCs w:val="24"/>
        </w:rPr>
      </w:pPr>
    </w:p>
    <w:p w14:paraId="1B9F6EB4" w14:textId="77777777" w:rsidR="00883D6E" w:rsidRDefault="00883D6E" w:rsidP="00883D6E">
      <w:pPr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__________________________</w:t>
      </w:r>
    </w:p>
    <w:p w14:paraId="4E66AACF" w14:textId="77777777" w:rsidR="00883D6E" w:rsidRDefault="00883D6E" w:rsidP="00883D6E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dátum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belső konzulens</w:t>
      </w:r>
    </w:p>
    <w:p w14:paraId="78CA37B5" w14:textId="5E4192FE" w:rsidR="003121E1" w:rsidRPr="00B62197" w:rsidRDefault="003121E1" w:rsidP="00B62197">
      <w:bookmarkStart w:id="2" w:name="_GoBack"/>
      <w:bookmarkEnd w:id="2"/>
    </w:p>
    <w:sectPr w:rsidR="003121E1" w:rsidRPr="00B62197" w:rsidSect="00854FC1">
      <w:headerReference w:type="default" r:id="rId7"/>
      <w:footerReference w:type="default" r:id="rId8"/>
      <w:type w:val="continuous"/>
      <w:pgSz w:w="11906" w:h="16838" w:code="9"/>
      <w:pgMar w:top="2722" w:right="1134" w:bottom="1985" w:left="1503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32312" w14:textId="77777777" w:rsidR="0036341A" w:rsidRDefault="0036341A" w:rsidP="001947B9">
      <w:pPr>
        <w:spacing w:after="0" w:line="240" w:lineRule="auto"/>
      </w:pPr>
      <w:r>
        <w:separator/>
      </w:r>
    </w:p>
  </w:endnote>
  <w:endnote w:type="continuationSeparator" w:id="0">
    <w:p w14:paraId="16DE2901" w14:textId="77777777" w:rsidR="0036341A" w:rsidRDefault="0036341A" w:rsidP="0019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36C03" w14:textId="77777777" w:rsidR="00237105" w:rsidRPr="00B3021C" w:rsidRDefault="00021387" w:rsidP="00EB244E">
    <w:pPr>
      <w:pStyle w:val="AlsInfoblokk"/>
      <w:tabs>
        <w:tab w:val="left" w:pos="284"/>
      </w:tabs>
      <w:rPr>
        <w:rFonts w:cs="Calibri"/>
        <w:smallCaps/>
        <w:color w:val="7F7F7F"/>
      </w:rPr>
    </w:pPr>
    <w:r>
      <w:rPr>
        <w:noProof/>
        <w:lang w:eastAsia="hu-HU"/>
      </w:rPr>
      <w:drawing>
        <wp:anchor distT="0" distB="0" distL="114300" distR="114300" simplePos="0" relativeHeight="251657216" behindDoc="0" locked="0" layoutInCell="1" allowOverlap="1" wp14:anchorId="757B19FC" wp14:editId="0EA0BE01">
          <wp:simplePos x="0" y="0"/>
          <wp:positionH relativeFrom="margin">
            <wp:posOffset>-431800</wp:posOffset>
          </wp:positionH>
          <wp:positionV relativeFrom="line">
            <wp:align>top</wp:align>
          </wp:positionV>
          <wp:extent cx="374650" cy="428625"/>
          <wp:effectExtent l="0" t="0" r="6350" b="9525"/>
          <wp:wrapSquare wrapText="bothSides"/>
          <wp:docPr id="2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smallCaps/>
        <w:color w:val="7F7F7F"/>
      </w:rPr>
      <w:t>Szociális Tanulmányok</w:t>
    </w:r>
    <w:r w:rsidR="004D4FA1">
      <w:rPr>
        <w:rFonts w:cs="Calibri"/>
        <w:smallCaps/>
        <w:color w:val="7F7F7F"/>
      </w:rPr>
      <w:t xml:space="preserve"> és Szociológia</w:t>
    </w:r>
    <w:r w:rsidR="00C22C08">
      <w:rPr>
        <w:rFonts w:cs="Calibri"/>
        <w:smallCaps/>
        <w:color w:val="7F7F7F"/>
      </w:rPr>
      <w:t xml:space="preserve"> </w:t>
    </w:r>
    <w:r w:rsidR="00237105">
      <w:rPr>
        <w:rFonts w:cs="Calibri"/>
        <w:smallCaps/>
        <w:color w:val="7F7F7F"/>
      </w:rPr>
      <w:t>Tanszék</w:t>
    </w:r>
  </w:p>
  <w:p w14:paraId="78E3A433" w14:textId="77777777"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Cím: 9026 Győr, Egyetem tér 1.   9007 Győr, Pf. 701</w:t>
    </w:r>
  </w:p>
  <w:p w14:paraId="501F3522" w14:textId="77777777"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Tel</w:t>
    </w:r>
    <w:proofErr w:type="gramStart"/>
    <w:r w:rsidRPr="00B3021C">
      <w:rPr>
        <w:color w:val="7F7F7F"/>
      </w:rPr>
      <w:t>.:</w:t>
    </w:r>
    <w:proofErr w:type="gramEnd"/>
    <w:r w:rsidRPr="00B3021C">
      <w:rPr>
        <w:color w:val="7F7F7F"/>
      </w:rPr>
      <w:t xml:space="preserve"> +36-96-503-440    Fax: +36-96-503-440   E-</w:t>
    </w:r>
    <w:r w:rsidR="00C22C08">
      <w:rPr>
        <w:color w:val="7F7F7F"/>
      </w:rPr>
      <w:t xml:space="preserve">mail: </w:t>
    </w:r>
    <w:proofErr w:type="spellStart"/>
    <w:r w:rsidR="00C22C08">
      <w:rPr>
        <w:color w:val="7F7F7F"/>
      </w:rPr>
      <w:t>info</w:t>
    </w:r>
    <w:proofErr w:type="spellEnd"/>
    <w:r w:rsidR="00C22C08">
      <w:rPr>
        <w:color w:val="7F7F7F"/>
      </w:rPr>
      <w:t>@sze.hu  Web: http://szm</w:t>
    </w:r>
    <w:r w:rsidRPr="00B3021C">
      <w:rPr>
        <w:color w:val="7F7F7F"/>
      </w:rPr>
      <w:t>.sze.hu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1BA578" w14:textId="77777777" w:rsidR="0036341A" w:rsidRDefault="0036341A" w:rsidP="001947B9">
      <w:pPr>
        <w:spacing w:after="0" w:line="240" w:lineRule="auto"/>
      </w:pPr>
      <w:r>
        <w:separator/>
      </w:r>
    </w:p>
  </w:footnote>
  <w:footnote w:type="continuationSeparator" w:id="0">
    <w:p w14:paraId="53FC5578" w14:textId="77777777" w:rsidR="0036341A" w:rsidRDefault="0036341A" w:rsidP="0019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8CE7C" w14:textId="512F9215" w:rsidR="00237105" w:rsidRDefault="000803A7" w:rsidP="004D4FA1">
    <w:pPr>
      <w:pStyle w:val="lfej"/>
      <w:jc w:val="left"/>
    </w:pPr>
    <w:r w:rsidRPr="00077DA0">
      <w:rPr>
        <w:noProof/>
        <w:sz w:val="40"/>
        <w:szCs w:val="40"/>
        <w:lang w:eastAsia="hu-HU"/>
      </w:rPr>
      <w:drawing>
        <wp:inline distT="0" distB="0" distL="0" distR="0" wp14:anchorId="290400EE" wp14:editId="73CF6999">
          <wp:extent cx="2217420" cy="737235"/>
          <wp:effectExtent l="0" t="0" r="0" b="0"/>
          <wp:docPr id="6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zaki_tudomanyi_kar_b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420" cy="73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C66B54" w14:textId="77777777" w:rsidR="004D4FA1" w:rsidRPr="004D4FA1" w:rsidRDefault="004D4FA1" w:rsidP="005D12FF">
    <w:pPr>
      <w:pStyle w:val="lfej"/>
      <w:spacing w:before="60"/>
      <w:jc w:val="left"/>
      <w:rPr>
        <w:sz w:val="28"/>
      </w:rPr>
    </w:pPr>
    <w:r w:rsidRPr="004D4FA1">
      <w:rPr>
        <w:sz w:val="28"/>
      </w:rPr>
      <w:t>Szociális Tanulmányok és Szociológia Tanszék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87"/>
    <w:rsid w:val="00021387"/>
    <w:rsid w:val="0005099C"/>
    <w:rsid w:val="000803A7"/>
    <w:rsid w:val="000F14F4"/>
    <w:rsid w:val="00126A5F"/>
    <w:rsid w:val="00143A69"/>
    <w:rsid w:val="00146E94"/>
    <w:rsid w:val="001941EC"/>
    <w:rsid w:val="001947B9"/>
    <w:rsid w:val="00196AC8"/>
    <w:rsid w:val="001A51B7"/>
    <w:rsid w:val="001D4C94"/>
    <w:rsid w:val="00237105"/>
    <w:rsid w:val="002E317B"/>
    <w:rsid w:val="003040A7"/>
    <w:rsid w:val="003121E1"/>
    <w:rsid w:val="0036341A"/>
    <w:rsid w:val="0037392C"/>
    <w:rsid w:val="00386335"/>
    <w:rsid w:val="003B4433"/>
    <w:rsid w:val="00452C6C"/>
    <w:rsid w:val="004D4FA1"/>
    <w:rsid w:val="00520F67"/>
    <w:rsid w:val="00553D3D"/>
    <w:rsid w:val="00562592"/>
    <w:rsid w:val="005C6210"/>
    <w:rsid w:val="005D12FF"/>
    <w:rsid w:val="006026A5"/>
    <w:rsid w:val="006159F1"/>
    <w:rsid w:val="006349D3"/>
    <w:rsid w:val="006633E8"/>
    <w:rsid w:val="006F256E"/>
    <w:rsid w:val="007113CC"/>
    <w:rsid w:val="00737A86"/>
    <w:rsid w:val="00744DD0"/>
    <w:rsid w:val="007D7755"/>
    <w:rsid w:val="00800489"/>
    <w:rsid w:val="00803A8C"/>
    <w:rsid w:val="00854FC1"/>
    <w:rsid w:val="00883D6E"/>
    <w:rsid w:val="008A7585"/>
    <w:rsid w:val="008B48E2"/>
    <w:rsid w:val="00916CBF"/>
    <w:rsid w:val="0094298F"/>
    <w:rsid w:val="009F3F00"/>
    <w:rsid w:val="00A20EA9"/>
    <w:rsid w:val="00A24102"/>
    <w:rsid w:val="00A67B16"/>
    <w:rsid w:val="00A70A7E"/>
    <w:rsid w:val="00AA6073"/>
    <w:rsid w:val="00AD0A23"/>
    <w:rsid w:val="00B3021C"/>
    <w:rsid w:val="00B358E4"/>
    <w:rsid w:val="00B62197"/>
    <w:rsid w:val="00B74075"/>
    <w:rsid w:val="00BA0FF1"/>
    <w:rsid w:val="00BD5FFD"/>
    <w:rsid w:val="00BF01B2"/>
    <w:rsid w:val="00C0129C"/>
    <w:rsid w:val="00C15C85"/>
    <w:rsid w:val="00C22C08"/>
    <w:rsid w:val="00C66320"/>
    <w:rsid w:val="00C668A0"/>
    <w:rsid w:val="00C73E40"/>
    <w:rsid w:val="00C75A8D"/>
    <w:rsid w:val="00CB60B0"/>
    <w:rsid w:val="00CC1186"/>
    <w:rsid w:val="00CD7E5D"/>
    <w:rsid w:val="00CE3876"/>
    <w:rsid w:val="00CF6C16"/>
    <w:rsid w:val="00D45BFE"/>
    <w:rsid w:val="00D47287"/>
    <w:rsid w:val="00D606E8"/>
    <w:rsid w:val="00DE3AFA"/>
    <w:rsid w:val="00DE7B66"/>
    <w:rsid w:val="00DF1B09"/>
    <w:rsid w:val="00E7502E"/>
    <w:rsid w:val="00E97A53"/>
    <w:rsid w:val="00EB244E"/>
    <w:rsid w:val="00EC5C2D"/>
    <w:rsid w:val="00ED13A0"/>
    <w:rsid w:val="00F00ABF"/>
    <w:rsid w:val="00F01D80"/>
    <w:rsid w:val="00F57C8C"/>
    <w:rsid w:val="00F8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890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21E1"/>
    <w:pPr>
      <w:spacing w:after="12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rsid w:val="007D775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47B9"/>
  </w:style>
  <w:style w:type="paragraph" w:styleId="llb">
    <w:name w:val="footer"/>
    <w:basedOn w:val="Norml"/>
    <w:link w:val="llb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47B9"/>
  </w:style>
  <w:style w:type="paragraph" w:styleId="Buborkszveg">
    <w:name w:val="Balloon Text"/>
    <w:basedOn w:val="Norml"/>
    <w:link w:val="BuborkszvegChar"/>
    <w:uiPriority w:val="99"/>
    <w:semiHidden/>
    <w:unhideWhenUsed/>
    <w:rsid w:val="0019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947B9"/>
    <w:rPr>
      <w:rFonts w:ascii="Tahoma" w:hAnsi="Tahoma" w:cs="Tahoma"/>
      <w:sz w:val="16"/>
      <w:szCs w:val="16"/>
    </w:rPr>
  </w:style>
  <w:style w:type="paragraph" w:customStyle="1" w:styleId="FeladoNeve">
    <w:name w:val="Felado Neve"/>
    <w:basedOn w:val="Norml"/>
    <w:link w:val="FeladoNeveChar"/>
    <w:qFormat/>
    <w:rsid w:val="00562592"/>
    <w:pPr>
      <w:tabs>
        <w:tab w:val="left" w:pos="5670"/>
      </w:tabs>
      <w:spacing w:before="60" w:after="60"/>
      <w:ind w:left="709"/>
    </w:pPr>
  </w:style>
  <w:style w:type="paragraph" w:customStyle="1" w:styleId="CmzettNeve">
    <w:name w:val="Címzett Neve"/>
    <w:basedOn w:val="Norml"/>
    <w:link w:val="CmzettNeveChar"/>
    <w:qFormat/>
    <w:rsid w:val="00562592"/>
    <w:pPr>
      <w:spacing w:before="60" w:after="60"/>
      <w:ind w:left="709"/>
    </w:pPr>
  </w:style>
  <w:style w:type="character" w:customStyle="1" w:styleId="FeladoNeveChar">
    <w:name w:val="Felado Neve Char"/>
    <w:link w:val="FeladoNeve"/>
    <w:rsid w:val="00562592"/>
    <w:rPr>
      <w:rFonts w:ascii="Times New Roman" w:hAnsi="Times New Roman" w:cs="Times New Roman"/>
    </w:rPr>
  </w:style>
  <w:style w:type="paragraph" w:customStyle="1" w:styleId="Trgyszvege">
    <w:name w:val="Tárgy szövege"/>
    <w:basedOn w:val="Norml"/>
    <w:link w:val="TrgyszvegeChar"/>
    <w:qFormat/>
    <w:rsid w:val="00AD0A23"/>
    <w:pPr>
      <w:spacing w:before="300" w:after="60"/>
      <w:ind w:left="709"/>
    </w:pPr>
    <w:rPr>
      <w:b/>
      <w:sz w:val="24"/>
      <w:szCs w:val="24"/>
    </w:rPr>
  </w:style>
  <w:style w:type="character" w:customStyle="1" w:styleId="CmzettNeveChar">
    <w:name w:val="Címzett Neve Char"/>
    <w:link w:val="CmzettNeve"/>
    <w:rsid w:val="00562592"/>
    <w:rPr>
      <w:rFonts w:ascii="Times New Roman" w:hAnsi="Times New Roman" w:cs="Times New Roman"/>
    </w:rPr>
  </w:style>
  <w:style w:type="paragraph" w:customStyle="1" w:styleId="Keltezs">
    <w:name w:val="Keltezés"/>
    <w:basedOn w:val="Norml"/>
    <w:link w:val="KeltezsChar"/>
    <w:qFormat/>
    <w:rsid w:val="00562592"/>
    <w:pPr>
      <w:ind w:left="709"/>
    </w:pPr>
    <w:rPr>
      <w:b/>
    </w:rPr>
  </w:style>
  <w:style w:type="character" w:customStyle="1" w:styleId="TrgyszvegeChar">
    <w:name w:val="Tárgy szövege Char"/>
    <w:link w:val="Trgyszvege"/>
    <w:rsid w:val="00AD0A23"/>
    <w:rPr>
      <w:rFonts w:ascii="Times New Roman" w:hAnsi="Times New Roman" w:cs="Times New Roman"/>
      <w:b/>
      <w:sz w:val="24"/>
      <w:szCs w:val="24"/>
    </w:rPr>
  </w:style>
  <w:style w:type="paragraph" w:customStyle="1" w:styleId="AlsInfoblokk">
    <w:name w:val="Alsó Infoblokk"/>
    <w:basedOn w:val="llb"/>
    <w:link w:val="AlsInfoblokkChar"/>
    <w:qFormat/>
    <w:rsid w:val="00B3021C"/>
    <w:pPr>
      <w:tabs>
        <w:tab w:val="left" w:pos="709"/>
      </w:tabs>
    </w:pPr>
    <w:rPr>
      <w:sz w:val="20"/>
      <w:szCs w:val="20"/>
    </w:rPr>
  </w:style>
  <w:style w:type="character" w:customStyle="1" w:styleId="KeltezsChar">
    <w:name w:val="Keltezés Char"/>
    <w:link w:val="Keltezs"/>
    <w:rsid w:val="00562592"/>
    <w:rPr>
      <w:rFonts w:ascii="Times New Roman" w:hAnsi="Times New Roman" w:cs="Times New Roman"/>
      <w:b/>
    </w:rPr>
  </w:style>
  <w:style w:type="character" w:customStyle="1" w:styleId="AlsInfoblokkChar">
    <w:name w:val="Alsó Infoblokk Char"/>
    <w:link w:val="AlsInfoblokk"/>
    <w:rsid w:val="00B3021C"/>
    <w:rPr>
      <w:rFonts w:ascii="Times New Roman" w:hAnsi="Times New Roman"/>
      <w:sz w:val="20"/>
      <w:szCs w:val="20"/>
    </w:rPr>
  </w:style>
  <w:style w:type="table" w:styleId="Rcsostblzat">
    <w:name w:val="Table Grid"/>
    <w:basedOn w:val="Normltblzat"/>
    <w:uiPriority w:val="59"/>
    <w:rsid w:val="00C75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rsid w:val="007D7755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4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rier\Documents\KSZK\Grafika\szocialis_munka_tanszek_levelpapi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653B5-A221-4A18-AF41-7691E35F8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szocialis_munka_tanszek_levelpapir.dot</Template>
  <TotalTime>1</TotalTime>
  <Pages>1</Pages>
  <Words>42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Karrier</dc:creator>
  <cp:lastModifiedBy>Andi</cp:lastModifiedBy>
  <cp:revision>3</cp:revision>
  <cp:lastPrinted>2012-08-06T12:38:00Z</cp:lastPrinted>
  <dcterms:created xsi:type="dcterms:W3CDTF">2016-11-10T11:33:00Z</dcterms:created>
  <dcterms:modified xsi:type="dcterms:W3CDTF">2016-11-10T11:33:00Z</dcterms:modified>
</cp:coreProperties>
</file>