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E8F3C" w14:textId="77777777" w:rsidR="0075614D" w:rsidRDefault="0075614D" w:rsidP="0075614D">
      <w:pPr>
        <w:pStyle w:val="tmutat"/>
        <w:spacing w:before="720" w:after="480"/>
        <w:ind w:firstLine="0"/>
        <w:jc w:val="center"/>
        <w:rPr>
          <w:b/>
          <w:snapToGrid w:val="0"/>
          <w:sz w:val="36"/>
          <w:szCs w:val="24"/>
        </w:rPr>
      </w:pPr>
      <w:r>
        <w:rPr>
          <w:b/>
          <w:snapToGrid w:val="0"/>
          <w:sz w:val="36"/>
          <w:szCs w:val="24"/>
        </w:rPr>
        <w:t>TARTALMI ÉS TECHNIKAI ÚTMUTATÓ</w:t>
      </w:r>
      <w:r>
        <w:rPr>
          <w:b/>
          <w:snapToGrid w:val="0"/>
          <w:sz w:val="36"/>
          <w:szCs w:val="24"/>
        </w:rPr>
        <w:br/>
        <w:t>DIPLOMAMUNKA/SZAKDOLGOZAT KÉSZÍTÉSÉHEZ</w:t>
      </w:r>
    </w:p>
    <w:p w14:paraId="6B199F53" w14:textId="77777777" w:rsidR="0075614D" w:rsidRDefault="0075614D" w:rsidP="0075614D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51022BA3" w14:textId="77777777" w:rsidR="0075614D" w:rsidRDefault="0075614D" w:rsidP="0075614D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5B50E90D" w14:textId="77777777" w:rsidR="0075614D" w:rsidRDefault="0075614D" w:rsidP="0075614D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4A097396" w14:textId="77777777" w:rsidR="0075614D" w:rsidRDefault="0075614D" w:rsidP="0075614D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67A40F7E" w14:textId="77777777" w:rsidR="0075614D" w:rsidRDefault="0075614D" w:rsidP="0075614D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1BF331FD" w14:textId="16E0896A" w:rsidR="0075614D" w:rsidRDefault="0075614D" w:rsidP="0075614D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Érvényes: 2016. november</w:t>
      </w:r>
      <w:r>
        <w:rPr>
          <w:b/>
          <w:snapToGrid w:val="0"/>
          <w:szCs w:val="24"/>
        </w:rPr>
        <w:t xml:space="preserve"> 1-től  </w:t>
      </w:r>
    </w:p>
    <w:p w14:paraId="5BD168E3" w14:textId="77777777" w:rsidR="0075614D" w:rsidRDefault="0075614D" w:rsidP="0075614D">
      <w:pPr>
        <w:rPr>
          <w:rFonts w:eastAsia="Times New Roman"/>
          <w:sz w:val="24"/>
          <w:szCs w:val="20"/>
          <w:lang w:eastAsia="hu-HU"/>
        </w:rPr>
      </w:pPr>
      <w:r>
        <w:br w:type="page"/>
      </w:r>
    </w:p>
    <w:p w14:paraId="0BB1AC3A" w14:textId="77777777" w:rsidR="0075614D" w:rsidRDefault="0075614D" w:rsidP="0075614D">
      <w:pPr>
        <w:pStyle w:val="tmutatcmutn"/>
        <w:rPr>
          <w:b/>
        </w:rPr>
      </w:pPr>
      <w:r>
        <w:rPr>
          <w:b/>
        </w:rPr>
        <w:lastRenderedPageBreak/>
        <w:t>Bevezetés</w:t>
      </w:r>
    </w:p>
    <w:p w14:paraId="3A28E5CB" w14:textId="77777777" w:rsidR="0075614D" w:rsidRDefault="0075614D" w:rsidP="0075614D">
      <w:pPr>
        <w:pStyle w:val="tmutatcmutn"/>
      </w:pPr>
    </w:p>
    <w:p w14:paraId="4E04637A" w14:textId="77777777" w:rsidR="0075614D" w:rsidRDefault="0075614D" w:rsidP="0075614D">
      <w:pPr>
        <w:pStyle w:val="tmutatcmutn"/>
      </w:pPr>
      <w:r>
        <w:t xml:space="preserve">A felsőoktatási intézmények hallgatói </w:t>
      </w:r>
      <w:r>
        <w:sym w:font="Symbol" w:char="F02D"/>
      </w:r>
      <w:r>
        <w:t xml:space="preserve"> tanulmányaik befejeztével </w:t>
      </w:r>
      <w:r>
        <w:sym w:font="Symbol" w:char="F02D"/>
      </w:r>
      <w:r>
        <w:t xml:space="preserve"> felsőoktatási szakképzésben illetve alapszakon </w:t>
      </w:r>
      <w:r>
        <w:rPr>
          <w:i/>
        </w:rPr>
        <w:t>szakdolgozatot</w:t>
      </w:r>
      <w:r>
        <w:t xml:space="preserve">, mesterszakon </w:t>
      </w:r>
      <w:r>
        <w:rPr>
          <w:i/>
        </w:rPr>
        <w:t xml:space="preserve">diplomamunkát (továbbiakban egységesen diplomamunka) </w:t>
      </w:r>
      <w:r>
        <w:t xml:space="preserve">készítenek, amelyet bizottság előtt kell megvédeni. </w:t>
      </w:r>
      <w:r>
        <w:rPr>
          <w:b/>
        </w:rPr>
        <w:t xml:space="preserve">A </w:t>
      </w:r>
      <w:r>
        <w:t>diplomamunka elkészítésének célja</w:t>
      </w:r>
      <w:r>
        <w:rPr>
          <w:b/>
        </w:rPr>
        <w:t xml:space="preserve"> </w:t>
      </w:r>
      <w:r>
        <w:t xml:space="preserve">az, hogy bemutassa a végzős hallgató </w:t>
      </w:r>
      <w:r>
        <w:sym w:font="Symbol" w:char="F02D"/>
      </w:r>
      <w:r>
        <w:t xml:space="preserve"> más néven és a továbbiakban </w:t>
      </w:r>
      <w:r>
        <w:rPr>
          <w:i/>
        </w:rPr>
        <w:t>jelölt</w:t>
      </w:r>
      <w:r>
        <w:t xml:space="preserve"> </w:t>
      </w:r>
      <w:r>
        <w:sym w:font="Symbol" w:char="F02D"/>
      </w:r>
      <w:r>
        <w:t xml:space="preserve"> készségét a választott téma szakirodalmának igényes feldolgozására, valamint tanulmányainak alkalmazására a választott tématerületen </w:t>
      </w:r>
      <w:r>
        <w:sym w:font="Symbol" w:char="F02D"/>
      </w:r>
      <w:r>
        <w:t xml:space="preserve"> jól megválasztott, kellően fontos, és a tématerület szempontjából jellemző gyakorlati példán vagy olyan elméleti témakörben –, amelyben a jelölt az évek során megalapozott ismereteket szerzett.</w:t>
      </w:r>
    </w:p>
    <w:p w14:paraId="19692B25" w14:textId="77777777" w:rsidR="0075614D" w:rsidRDefault="0075614D" w:rsidP="0075614D">
      <w:pPr>
        <w:pStyle w:val="tmutat"/>
        <w:ind w:firstLine="0"/>
      </w:pPr>
    </w:p>
    <w:p w14:paraId="72A8EC87" w14:textId="77777777" w:rsidR="0075614D" w:rsidRDefault="0075614D" w:rsidP="0075614D">
      <w:pPr>
        <w:pStyle w:val="tmutat"/>
        <w:ind w:firstLine="0"/>
      </w:pPr>
      <w:r>
        <w:t xml:space="preserve">A szakirodalom több olyan hasznos forrásmunkát is kínál, amelyek részletesen ismertetik a diplomamunka megírásának tartalmi és formai követelményeit, hangsúlyozzák az önálló munka fontosságát, kitérnek a kapcsolódó kommunikációs és etikai kérdésekre </w:t>
      </w:r>
      <w:r>
        <w:sym w:font="Symbol" w:char="F02D"/>
      </w:r>
      <w:r>
        <w:t xml:space="preserve"> mindenekelőtt a korrekt szakirodalmi hivatkozás fontosságára és módjára. A komolyabb érdeklődőknek e források közül különösen Szabó Katalin, </w:t>
      </w:r>
      <w:proofErr w:type="spellStart"/>
      <w:r>
        <w:t>Fercsik</w:t>
      </w:r>
      <w:proofErr w:type="spellEnd"/>
      <w:r>
        <w:t xml:space="preserve"> Erzsébet, </w:t>
      </w:r>
      <w:proofErr w:type="spellStart"/>
      <w:r>
        <w:t>Umberto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, Majoros Pál, </w:t>
      </w:r>
      <w:proofErr w:type="spellStart"/>
      <w:r>
        <w:t>Wimmer</w:t>
      </w:r>
      <w:proofErr w:type="spellEnd"/>
      <w:r>
        <w:t xml:space="preserve"> </w:t>
      </w:r>
      <w:proofErr w:type="spellStart"/>
      <w:r>
        <w:t>Á.-Juhász</w:t>
      </w:r>
      <w:proofErr w:type="spellEnd"/>
      <w:r>
        <w:t xml:space="preserve"> P.-Jeney J. </w:t>
      </w:r>
      <w:proofErr w:type="gramStart"/>
      <w:r>
        <w:t>és</w:t>
      </w:r>
      <w:proofErr w:type="gramEnd"/>
      <w:r>
        <w:t xml:space="preserve"> különösen Héra </w:t>
      </w:r>
      <w:proofErr w:type="spellStart"/>
      <w:r>
        <w:t>G.-Ligeti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</w:t>
      </w:r>
      <w:proofErr w:type="gramStart"/>
      <w:r>
        <w:t>hivatkozott</w:t>
      </w:r>
      <w:proofErr w:type="gramEnd"/>
      <w:r>
        <w:t xml:space="preserve"> forrásmunkáit ajánljuk.</w:t>
      </w:r>
      <w:r>
        <w:rPr>
          <w:rStyle w:val="Lbjegyzet-hivatkozs"/>
        </w:rPr>
        <w:footnoteReference w:id="1"/>
      </w:r>
      <w:r>
        <w:t xml:space="preserve"> </w:t>
      </w:r>
    </w:p>
    <w:p w14:paraId="5586D8D3" w14:textId="77777777" w:rsidR="0075614D" w:rsidRDefault="0075614D" w:rsidP="0075614D">
      <w:pPr>
        <w:pStyle w:val="tmutat"/>
        <w:ind w:firstLine="0"/>
      </w:pPr>
    </w:p>
    <w:p w14:paraId="3138F224" w14:textId="3B6033BA" w:rsidR="0075614D" w:rsidRDefault="0075614D" w:rsidP="0075614D">
      <w:pPr>
        <w:pStyle w:val="tmutat"/>
        <w:ind w:firstLine="0"/>
      </w:pPr>
      <w:r>
        <w:t xml:space="preserve">A Széchenyi István Egyetem </w:t>
      </w:r>
      <w:r>
        <w:t>Apáczai Csere János Kar</w:t>
      </w:r>
      <w:r>
        <w:t xml:space="preserve"> Szociális Tanulmányok</w:t>
      </w:r>
      <w:r>
        <w:t xml:space="preserve"> és Szociológia</w:t>
      </w:r>
      <w:bookmarkStart w:id="0" w:name="_GoBack"/>
      <w:bookmarkEnd w:id="0"/>
      <w:r>
        <w:t xml:space="preserve"> Tanszéke hatályos Záróvizsga Szabályzatában előírja a diplomamunka készítésének és megvédésének kötelező feltételeit, amely lényeges tartalmi és formai követelményeket határoz meg a diplomamunkával kapcsolatban. Célunk, hogy a jelölt mind a diplomamunka megírása, mind annak megvédése során igazolja felkészültségét, önálló elemzőkészségét és szakmai alkalmasságát - útmutatónk ehhez kíván tartalmi és formai segítséget nyújtani.</w:t>
      </w:r>
      <w:bookmarkStart w:id="1" w:name="_Toc121711194"/>
    </w:p>
    <w:p w14:paraId="70AE2099" w14:textId="77777777" w:rsidR="0075614D" w:rsidRDefault="0075614D" w:rsidP="0075614D">
      <w:pPr>
        <w:pStyle w:val="tmutat"/>
        <w:ind w:firstLine="0"/>
      </w:pPr>
    </w:p>
    <w:p w14:paraId="63257F65" w14:textId="77777777" w:rsidR="0075614D" w:rsidRDefault="0075614D" w:rsidP="0075614D">
      <w:pPr>
        <w:pStyle w:val="tmutat"/>
        <w:keepNext/>
        <w:ind w:firstLine="0"/>
        <w:rPr>
          <w:b/>
        </w:rPr>
      </w:pPr>
      <w:r>
        <w:rPr>
          <w:b/>
        </w:rPr>
        <w:t>Témaválasztás</w:t>
      </w:r>
      <w:bookmarkEnd w:id="1"/>
    </w:p>
    <w:p w14:paraId="30954299" w14:textId="77777777" w:rsidR="0075614D" w:rsidRDefault="0075614D" w:rsidP="0075614D">
      <w:pPr>
        <w:pStyle w:val="tmutatcmutn"/>
        <w:keepNext/>
      </w:pPr>
    </w:p>
    <w:p w14:paraId="6928B98D" w14:textId="77777777" w:rsidR="0075614D" w:rsidRDefault="0075614D" w:rsidP="0075614D">
      <w:pPr>
        <w:pStyle w:val="tmutatcmutn"/>
      </w:pPr>
      <w:r>
        <w:t xml:space="preserve">A jó téma aktuális és releváns, azaz olyan területet érint, amelynek társadalmi szerepe az adott időszakban jelentős, és amelynek feldolgozásán jól lemérhető a tanultak alkalmazása. </w:t>
      </w:r>
    </w:p>
    <w:p w14:paraId="5A634B7C" w14:textId="77777777" w:rsidR="0075614D" w:rsidRDefault="0075614D" w:rsidP="0075614D">
      <w:pPr>
        <w:pStyle w:val="tmutatcmutn"/>
      </w:pPr>
    </w:p>
    <w:p w14:paraId="2E53B827" w14:textId="77777777" w:rsidR="0075614D" w:rsidRDefault="0075614D" w:rsidP="0075614D">
      <w:pPr>
        <w:pStyle w:val="tmutatcmutn"/>
      </w:pPr>
      <w:r>
        <w:t xml:space="preserve">A </w:t>
      </w:r>
      <w:r>
        <w:rPr>
          <w:b/>
        </w:rPr>
        <w:t xml:space="preserve">témaválasztás </w:t>
      </w:r>
      <w:r>
        <w:t>ilyen feltételek mellett akkor értékelhető sikeresnek, ha:</w:t>
      </w:r>
    </w:p>
    <w:p w14:paraId="5CCC7D6B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cím fedi a tartalmat,</w:t>
      </w:r>
    </w:p>
    <w:p w14:paraId="2BF45620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dolgozat szerkezete, logikai felépítése és arányai megfelelőek,</w:t>
      </w:r>
    </w:p>
    <w:p w14:paraId="5798E4D0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választott téma jól kapcsolódik a jelölt érdeklődéséhez, és az általa választott szak vagy szakirány kérdésköréhez,</w:t>
      </w:r>
    </w:p>
    <w:p w14:paraId="1F8EDB94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téma mérvadó hazai és nemzetközi szakirodalmi forrásanyaga a hallgató által elérhető,</w:t>
      </w:r>
    </w:p>
    <w:p w14:paraId="468A7257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tartalom és annak szakirodalmi háttere igazodik a jelölt idegen nyelvi ismereteihez,</w:t>
      </w:r>
    </w:p>
    <w:p w14:paraId="48514893" w14:textId="77777777" w:rsidR="0075614D" w:rsidRDefault="0075614D" w:rsidP="0075614D">
      <w:pPr>
        <w:pStyle w:val="tmut-felsor"/>
      </w:pPr>
      <w:r>
        <w:rPr>
          <w:lang w:val="hu-HU"/>
        </w:rPr>
        <w:t xml:space="preserve">a dolgozat olyan elemzéseket mutat be, amelyek egyéni ötletre és kivitelezésre épülnek, a jelölt saját egyéni munkájának tekinthetők, nem pedig korábbi vizsgálatok másolásának vagy egyszerű ismétlésének </w:t>
      </w:r>
      <w:r>
        <w:rPr>
          <w:lang w:val="hu-HU"/>
        </w:rPr>
        <w:sym w:font="Symbol" w:char="F02D"/>
      </w:r>
      <w:r>
        <w:rPr>
          <w:lang w:val="hu-HU"/>
        </w:rPr>
        <w:t xml:space="preserve"> s ezzel a jelölt nem csupán reprodukálja, hanem elemzéseivel gazdagítja is a képzés során szerzett ismereteit. </w:t>
      </w:r>
    </w:p>
    <w:p w14:paraId="715A087D" w14:textId="77777777" w:rsidR="0075614D" w:rsidRDefault="0075614D" w:rsidP="0075614D">
      <w:pPr>
        <w:pStyle w:val="tmutat"/>
        <w:ind w:firstLine="0"/>
      </w:pPr>
      <w:r>
        <w:t>Lehet választani szűkebb témakört akkor, ha a jelöltnek az a célja, hogy érzékeltesse a választott téma mélyebb összefüggéseit. Tágabb témakör választása esetén az egyes részterületek már általában csak vázlatosan fejthetők ki. Ilyenkor fennáll annak veszélye, hogy a jelölt elvész a részletekben, vagy a teljes témakörnek csak egyes vonatkozásai, s talán nem is a legfontosabbak férnek bele a dolgozat keretébe. A későbbiek szempontjából ezért döntő fontosságú a témaválasztás, ezen belül is a kellő szűkítés, a feldolgozandó témakörök elhatárolása.</w:t>
      </w:r>
      <w:bookmarkStart w:id="2" w:name="_Toc121711195"/>
    </w:p>
    <w:p w14:paraId="2604A27E" w14:textId="77777777" w:rsidR="0075614D" w:rsidRDefault="0075614D" w:rsidP="0075614D">
      <w:pPr>
        <w:pStyle w:val="tmutat"/>
        <w:ind w:firstLine="0"/>
      </w:pPr>
    </w:p>
    <w:p w14:paraId="1ADA71A6" w14:textId="77777777" w:rsidR="0075614D" w:rsidRDefault="0075614D" w:rsidP="0075614D">
      <w:pPr>
        <w:pStyle w:val="tmutat"/>
        <w:ind w:firstLine="0"/>
        <w:rPr>
          <w:b/>
        </w:rPr>
      </w:pPr>
      <w:r>
        <w:rPr>
          <w:b/>
        </w:rPr>
        <w:t>A szakdolgozat elkészítésének menete</w:t>
      </w:r>
    </w:p>
    <w:p w14:paraId="4946B7C8" w14:textId="77777777" w:rsidR="0075614D" w:rsidRDefault="0075614D" w:rsidP="0075614D">
      <w:pPr>
        <w:pStyle w:val="tmutatcmutn"/>
      </w:pPr>
    </w:p>
    <w:p w14:paraId="390562A0" w14:textId="77777777" w:rsidR="0075614D" w:rsidRDefault="0075614D" w:rsidP="0075614D">
      <w:pPr>
        <w:pStyle w:val="tmutatcmutn"/>
      </w:pPr>
      <w:r>
        <w:t>A szakdolgozat elkészítésének fontosabb munkalépései a következők:</w:t>
      </w:r>
    </w:p>
    <w:p w14:paraId="1EA56E57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Témaválasztás, 2 - 3 oldalas témavázlat elkészítése, majd annak megvitatása a belső konzulenssel. A konzultáció alapján a végleges témavázlat összeállítása.</w:t>
      </w:r>
    </w:p>
    <w:p w14:paraId="4B86CDC1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lastRenderedPageBreak/>
        <w:t xml:space="preserve">Ütemterv készítése a témaválasztás határidejétől a dolgozat leadásának határidejéig </w:t>
      </w:r>
      <w:r>
        <w:rPr>
          <w:lang w:val="hu-HU"/>
        </w:rPr>
        <w:sym w:font="Symbol" w:char="F02D"/>
      </w:r>
      <w:r>
        <w:rPr>
          <w:lang w:val="hu-HU"/>
        </w:rPr>
        <w:t xml:space="preserve"> figyelembe véve, hogy a színvonalas diplomamunka elkészítéséhez minimum 6 hónapnyi munkára van szükség.</w:t>
      </w:r>
    </w:p>
    <w:p w14:paraId="0D905044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téma szakirodalmának feldolgozása: a mérvadó forrásmunkák kiválasztása, elolvasása, majd kijegyzetelése, és a későbbi hivatkozásokhoz a források pontos bibliográfiai adatainak rögzítése.</w:t>
      </w:r>
    </w:p>
    <w:p w14:paraId="7463EA6F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Az önálló munka (kutatás, elemzés) megtervezése, ellenőrzése, kivitelezése.</w:t>
      </w:r>
    </w:p>
    <w:p w14:paraId="3825AB32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diplomamunka első változatának összeállítása a témavázlat nyomán, annak bővítésével, a szakirodalom-feldolgozás és az egyéni elemzések beépítésével.</w:t>
      </w:r>
    </w:p>
    <w:p w14:paraId="18257535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konzulens(</w:t>
      </w:r>
      <w:proofErr w:type="spellStart"/>
      <w:proofErr w:type="gramEnd"/>
      <w:r>
        <w:rPr>
          <w:lang w:val="hu-HU"/>
        </w:rPr>
        <w:t>ek</w:t>
      </w:r>
      <w:proofErr w:type="spellEnd"/>
      <w:r>
        <w:rPr>
          <w:lang w:val="hu-HU"/>
        </w:rPr>
        <w:t>) észrevételei alapján a szakdolgozat javítása, bővítése, a megállapítások pontosítása, javaslatok kidolgozása és a végső változat összeállítása.</w:t>
      </w:r>
    </w:p>
    <w:p w14:paraId="700E3623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kész diplomamunka bemutatása a konzulensnek, majd a dolgozat beköttetése (javasoljuk az egyoldalas nyomtatást) és beadása.</w:t>
      </w:r>
    </w:p>
    <w:p w14:paraId="6C3FCC48" w14:textId="77777777" w:rsidR="0075614D" w:rsidRDefault="0075614D" w:rsidP="0075614D">
      <w:pPr>
        <w:pStyle w:val="tmut-felsor"/>
        <w:numPr>
          <w:ilvl w:val="0"/>
          <w:numId w:val="0"/>
        </w:numPr>
        <w:tabs>
          <w:tab w:val="left" w:pos="708"/>
        </w:tabs>
        <w:ind w:left="568"/>
        <w:jc w:val="both"/>
        <w:rPr>
          <w:lang w:val="hu-HU"/>
        </w:rPr>
      </w:pPr>
    </w:p>
    <w:p w14:paraId="668CD1D4" w14:textId="77777777" w:rsidR="0075614D" w:rsidRDefault="0075614D" w:rsidP="0075614D">
      <w:pPr>
        <w:pStyle w:val="tmut-felsor"/>
        <w:numPr>
          <w:ilvl w:val="0"/>
          <w:numId w:val="0"/>
        </w:numPr>
        <w:tabs>
          <w:tab w:val="left" w:pos="708"/>
        </w:tabs>
        <w:jc w:val="both"/>
        <w:rPr>
          <w:lang w:val="hu-HU"/>
        </w:rPr>
      </w:pPr>
      <w:r>
        <w:rPr>
          <w:lang w:val="hu-HU"/>
        </w:rPr>
        <w:t>A diplomamunka terjedelmét a Tanszék Diplomamunka és Záróvizsga Szabályzata az egyes képzési szintek esetében részletesen szabályozza.</w:t>
      </w:r>
    </w:p>
    <w:p w14:paraId="435A8C9B" w14:textId="77777777" w:rsidR="0075614D" w:rsidRDefault="0075614D" w:rsidP="0075614D">
      <w:pPr>
        <w:pStyle w:val="tmut-felsor"/>
        <w:numPr>
          <w:ilvl w:val="0"/>
          <w:numId w:val="0"/>
        </w:numPr>
        <w:tabs>
          <w:tab w:val="left" w:pos="708"/>
        </w:tabs>
        <w:jc w:val="both"/>
        <w:rPr>
          <w:lang w:val="hu-HU"/>
        </w:rPr>
      </w:pPr>
    </w:p>
    <w:p w14:paraId="03D0E0F1" w14:textId="77777777" w:rsidR="0075614D" w:rsidRDefault="0075614D" w:rsidP="0075614D">
      <w:pPr>
        <w:pStyle w:val="tmut-felsor"/>
        <w:numPr>
          <w:ilvl w:val="0"/>
          <w:numId w:val="0"/>
        </w:numPr>
        <w:tabs>
          <w:tab w:val="left" w:pos="708"/>
        </w:tabs>
        <w:jc w:val="both"/>
        <w:rPr>
          <w:b/>
          <w:u w:val="single"/>
        </w:rPr>
      </w:pPr>
      <w:proofErr w:type="spellStart"/>
      <w:r>
        <w:rPr>
          <w:b/>
          <w:u w:val="single"/>
        </w:rPr>
        <w:t>Tartalmi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követelmények</w:t>
      </w:r>
      <w:proofErr w:type="spellEnd"/>
      <w:r>
        <w:rPr>
          <w:b/>
          <w:u w:val="single"/>
        </w:rPr>
        <w:t xml:space="preserve"> </w:t>
      </w:r>
    </w:p>
    <w:p w14:paraId="7F522DBA" w14:textId="77777777" w:rsidR="0075614D" w:rsidRDefault="0075614D" w:rsidP="0075614D">
      <w:pPr>
        <w:pStyle w:val="tmut-felsor"/>
        <w:numPr>
          <w:ilvl w:val="0"/>
          <w:numId w:val="0"/>
        </w:numPr>
        <w:tabs>
          <w:tab w:val="left" w:pos="708"/>
        </w:tabs>
        <w:jc w:val="both"/>
        <w:rPr>
          <w:b/>
          <w:u w:val="single"/>
        </w:rPr>
      </w:pPr>
    </w:p>
    <w:p w14:paraId="0EB130E9" w14:textId="77777777" w:rsidR="0075614D" w:rsidRDefault="0075614D" w:rsidP="0075614D">
      <w:pPr>
        <w:pStyle w:val="tmut-felsor"/>
        <w:numPr>
          <w:ilvl w:val="0"/>
          <w:numId w:val="0"/>
        </w:numPr>
        <w:tabs>
          <w:tab w:val="left" w:pos="708"/>
        </w:tabs>
        <w:jc w:val="both"/>
        <w:rPr>
          <w:b/>
          <w:lang w:val="hu-HU"/>
        </w:rPr>
      </w:pPr>
      <w:r>
        <w:rPr>
          <w:b/>
        </w:rPr>
        <w:t xml:space="preserve">A </w:t>
      </w:r>
      <w:proofErr w:type="spellStart"/>
      <w:r>
        <w:rPr>
          <w:b/>
        </w:rPr>
        <w:t>diplomamunka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felépítése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tartalma</w:t>
      </w:r>
      <w:bookmarkEnd w:id="2"/>
      <w:proofErr w:type="spellEnd"/>
    </w:p>
    <w:p w14:paraId="3EAE0355" w14:textId="77777777" w:rsidR="0075614D" w:rsidRDefault="0075614D" w:rsidP="0075614D">
      <w:pPr>
        <w:pStyle w:val="tmutatcmutn"/>
      </w:pPr>
      <w:r>
        <w:t xml:space="preserve">A jó diplomamunka </w:t>
      </w:r>
    </w:p>
    <w:p w14:paraId="34C29F8F" w14:textId="77777777" w:rsidR="0075614D" w:rsidRDefault="0075614D" w:rsidP="0075614D">
      <w:pPr>
        <w:pStyle w:val="tmutatcmutn"/>
        <w:numPr>
          <w:ilvl w:val="0"/>
          <w:numId w:val="24"/>
        </w:numPr>
      </w:pPr>
      <w:r>
        <w:t xml:space="preserve">a bevezető gondolatok, a témaválasztás leírása és szakmai szempontú indoklása után </w:t>
      </w:r>
    </w:p>
    <w:p w14:paraId="296FF5F6" w14:textId="77777777" w:rsidR="0075614D" w:rsidRDefault="0075614D" w:rsidP="0075614D">
      <w:pPr>
        <w:pStyle w:val="tmutatcmutn"/>
        <w:numPr>
          <w:ilvl w:val="0"/>
          <w:numId w:val="24"/>
        </w:numPr>
      </w:pPr>
      <w:r>
        <w:t>a téma feldolgozásához szükséges vizsgálati kérdések/kutatási hipotézisek megfogalmazásával, a kutatásmódszertan leírásával és indoklásával, a minta kiválasztásával, és a diplomamunka céljának meghatározásával folytatódik;</w:t>
      </w:r>
    </w:p>
    <w:p w14:paraId="473B9D02" w14:textId="77777777" w:rsidR="0075614D" w:rsidRDefault="0075614D" w:rsidP="0075614D">
      <w:pPr>
        <w:pStyle w:val="tmutatcmutn"/>
        <w:numPr>
          <w:ilvl w:val="0"/>
          <w:numId w:val="24"/>
        </w:numPr>
      </w:pPr>
      <w:r>
        <w:t>ezt követi a téma szakirodalmának feldolgozása (a 2. és 3. pont felcserélhető),</w:t>
      </w:r>
    </w:p>
    <w:p w14:paraId="550329DF" w14:textId="77777777" w:rsidR="0075614D" w:rsidRDefault="0075614D" w:rsidP="0075614D">
      <w:pPr>
        <w:pStyle w:val="tmutatcmutn"/>
        <w:numPr>
          <w:ilvl w:val="0"/>
          <w:numId w:val="24"/>
        </w:numPr>
      </w:pPr>
      <w:r>
        <w:t>majd - amennyiben ez releváns – a gyakorlati munkához megválasztott intézmény, szolgáltatás, szervezet helyzetének bemutatása;</w:t>
      </w:r>
    </w:p>
    <w:p w14:paraId="756A292C" w14:textId="77777777" w:rsidR="0075614D" w:rsidRDefault="0075614D" w:rsidP="0075614D">
      <w:pPr>
        <w:pStyle w:val="tmutatcmutn"/>
        <w:numPr>
          <w:ilvl w:val="0"/>
          <w:numId w:val="24"/>
        </w:numPr>
      </w:pPr>
      <w:r>
        <w:lastRenderedPageBreak/>
        <w:t>a következő fejezetekben kerül sor a vizsgálati eredmények részletes bemutatására és a vizsgálati kérdések megválaszolására vagy a kutatási hipotézisek igazolására illetve cáfolatára;</w:t>
      </w:r>
    </w:p>
    <w:p w14:paraId="04BA8309" w14:textId="77777777" w:rsidR="0075614D" w:rsidRDefault="0075614D" w:rsidP="0075614D">
      <w:pPr>
        <w:pStyle w:val="tmutatcmutn"/>
        <w:numPr>
          <w:ilvl w:val="0"/>
          <w:numId w:val="24"/>
        </w:numPr>
      </w:pPr>
      <w:r>
        <w:t>szociális munka felsőoktatási szakképzésben a jelölt bemutatja, hogy a tanulmányai során szerzett elméleti és gyakorlati ismereteit alkalmazva képes szociális jelenségek, intézmények, beavatkozások átfogó leírására, azokban a szociális asszisztensi kompetenciák és értékek érvényesítésére;</w:t>
      </w:r>
    </w:p>
    <w:p w14:paraId="0241A21A" w14:textId="77777777" w:rsidR="0075614D" w:rsidRDefault="0075614D" w:rsidP="0075614D">
      <w:pPr>
        <w:pStyle w:val="tmutatcmutn"/>
        <w:numPr>
          <w:ilvl w:val="0"/>
          <w:numId w:val="24"/>
        </w:numPr>
      </w:pPr>
      <w:r>
        <w:t>szociális munka alapszakon alapfeltétel a szociális munkás szakember szerepének, tevékenységének ismertetése a választott témával kapcsolatban;</w:t>
      </w:r>
    </w:p>
    <w:p w14:paraId="2AF46AE8" w14:textId="77777777" w:rsidR="0075614D" w:rsidRDefault="0075614D" w:rsidP="0075614D">
      <w:pPr>
        <w:pStyle w:val="tmutatcmutn"/>
        <w:numPr>
          <w:ilvl w:val="0"/>
          <w:numId w:val="24"/>
        </w:numPr>
      </w:pPr>
      <w:proofErr w:type="spellStart"/>
      <w:r>
        <w:t>master</w:t>
      </w:r>
      <w:proofErr w:type="spellEnd"/>
      <w:r>
        <w:t xml:space="preserve"> képzésben a közösségi és civil fejlesztő szakemberjelölt a diplomamunkával demonstrálja, hogy képes elméleti tudását és a közösségek és civil szervezetek érdekében végzett szakmai tevékenységet integrálni, bizonyítja, hogy képes a tanult ismeretek gyakorlati alkalmazására, kutatások folytatására, a szakmai (terep) gyakorlatok tényeinek, folyamatainak és összefüggéseinek elemzésére, azok összegzésére, a következtetések levonására, szakmai állásfoglalások, javaslatok megfogalmazására. A diplomamunkának a közösségi és civil tevékenység problémakörében kell készülnie, ennek vonatkozó elméleteit, módszereit és megvalósulási gyakorlatát kell követnie, továbbá tükröznie kell a civilség és a közösségiség értékszemléletét</w:t>
      </w:r>
      <w:proofErr w:type="gramStart"/>
      <w:r>
        <w:t>.;</w:t>
      </w:r>
      <w:proofErr w:type="gramEnd"/>
    </w:p>
    <w:p w14:paraId="7DB6073E" w14:textId="77777777" w:rsidR="0075614D" w:rsidRDefault="0075614D" w:rsidP="0075614D">
      <w:pPr>
        <w:pStyle w:val="tmutatcmutn"/>
        <w:numPr>
          <w:ilvl w:val="0"/>
          <w:numId w:val="24"/>
        </w:numPr>
      </w:pPr>
      <w:r>
        <w:t>a zárófejezet tartalmazza a jelölt összehasonlító értékelését, összegző megállapításait, következtetéseit és önálló javaslatait,</w:t>
      </w:r>
    </w:p>
    <w:p w14:paraId="4B40D8DF" w14:textId="77777777" w:rsidR="0075614D" w:rsidRDefault="0075614D" w:rsidP="0075614D">
      <w:pPr>
        <w:pStyle w:val="tmutatcmutn"/>
        <w:numPr>
          <w:ilvl w:val="0"/>
          <w:numId w:val="24"/>
        </w:numPr>
      </w:pPr>
      <w:r>
        <w:t>a munkát összefoglalás és irodalomjegyzék zárja le.</w:t>
      </w:r>
    </w:p>
    <w:p w14:paraId="11CCCCE3" w14:textId="77777777" w:rsidR="0075614D" w:rsidRDefault="0075614D" w:rsidP="0075614D">
      <w:pPr>
        <w:pStyle w:val="tmutat"/>
        <w:ind w:firstLine="0"/>
      </w:pPr>
    </w:p>
    <w:p w14:paraId="78DCED30" w14:textId="77777777" w:rsidR="0075614D" w:rsidRDefault="0075614D" w:rsidP="0075614D">
      <w:pPr>
        <w:pStyle w:val="tmutat"/>
        <w:ind w:firstLine="0"/>
      </w:pPr>
      <w:r>
        <w:t>A következőkben a diplomamunka egyes fejezeteinek tartalmára utaló fejezetcímeket használunk. Az itt szereplő alcímek azonban igen általánosak, csak utalnak az alfejezetek jellegére. Fontos ezért, hogy a jelölt ne ezeket az alcímeket alkalmazza, hanem a választott célterületnek, és az elemzések, következtetések tartalmának megfelelően saját megfogalmazású fejezetcímeket, alcímeket használjon.</w:t>
      </w:r>
    </w:p>
    <w:p w14:paraId="4E844AA4" w14:textId="77777777" w:rsidR="0075614D" w:rsidRDefault="0075614D" w:rsidP="0075614D">
      <w:pPr>
        <w:pStyle w:val="Cmsor5"/>
      </w:pPr>
      <w:bookmarkStart w:id="3" w:name="_Toc121711198"/>
      <w:r>
        <w:t>Bevezetés</w:t>
      </w:r>
      <w:bookmarkEnd w:id="3"/>
    </w:p>
    <w:p w14:paraId="44304753" w14:textId="77777777" w:rsidR="0075614D" w:rsidRDefault="0075614D" w:rsidP="0075614D">
      <w:pPr>
        <w:pStyle w:val="tmutatcmutn"/>
      </w:pPr>
      <w:r>
        <w:t xml:space="preserve">A 2 - 3 oldalnyi terjedelmű bevezetésben ki kell térni a választott témára, indokolni a témaválasztást, majd utalni a választott téma jelentőségére, az alkalmazott közelítésmódra, és a </w:t>
      </w:r>
      <w:r>
        <w:lastRenderedPageBreak/>
        <w:t>téma feldolgozásának gyakorlati hasznosságára. Ennek a fejezetnek az a szerepe, hogy felkeltse az olvasó érdeklődését a választott téma iránt, és utaljon a munkától elvárható, illetve elért eredményekre.</w:t>
      </w:r>
    </w:p>
    <w:p w14:paraId="0B2D1B84" w14:textId="77777777" w:rsidR="0075614D" w:rsidRDefault="0075614D" w:rsidP="0075614D">
      <w:pPr>
        <w:pStyle w:val="tmutat"/>
        <w:ind w:firstLine="0"/>
      </w:pPr>
    </w:p>
    <w:p w14:paraId="5C853AB1" w14:textId="77777777" w:rsidR="0075614D" w:rsidRDefault="0075614D" w:rsidP="0075614D">
      <w:pPr>
        <w:pStyle w:val="tmutat"/>
        <w:ind w:firstLine="0"/>
      </w:pPr>
      <w:r>
        <w:t xml:space="preserve">A bevezetőben jelezni lehet a témához kapcsolódó információs és módszertani források, lehetőségek kihasználására tett kísérleteket, továbbá a munka során felmerült sajátos problémákat, akadályokat és a jelölt kísérleteit az akadályok áthidalására. </w:t>
      </w:r>
    </w:p>
    <w:p w14:paraId="7E298ACA" w14:textId="77777777" w:rsidR="0075614D" w:rsidRDefault="0075614D" w:rsidP="0075614D">
      <w:pPr>
        <w:pStyle w:val="Cmsor5"/>
      </w:pPr>
      <w:r>
        <w:t>A vonatkozó szakirodalom feldolgozása</w:t>
      </w:r>
    </w:p>
    <w:p w14:paraId="1ABE5634" w14:textId="77777777" w:rsidR="0075614D" w:rsidRDefault="0075614D" w:rsidP="0075614D">
      <w:pPr>
        <w:pStyle w:val="tmutatcmutn"/>
      </w:pPr>
      <w:r>
        <w:t xml:space="preserve">Ez a fejezet a szakirodalomból kiválogatott olyan fontosabb és jellemzőbb források feldolgozását foglalja magában, amelyek a választott témához szorosabban kapcsolódnak. A fejezetnek fontos szerepe az, hogy érzékeltesse a jelölt jártasságát, olvasottságát az adott témában, továbbá válogató és súlyozó képességét. A fejezetnek ezért kellően átfogó, de nem terjengős formában kell bemutatnia, hol tart a mérvadó szakirodalom az adott témában </w:t>
      </w:r>
      <w:r>
        <w:sym w:font="Symbol" w:char="F02D"/>
      </w:r>
      <w:r>
        <w:t xml:space="preserve"> melyek a legfontosabb alapművek, és hogyan érzékeltethető a szakirodalmi alapok fejlődése a legfrissebb forrásmunkák tükrében.</w:t>
      </w:r>
    </w:p>
    <w:p w14:paraId="12FDD53F" w14:textId="77777777" w:rsidR="0075614D" w:rsidRDefault="0075614D" w:rsidP="0075614D">
      <w:pPr>
        <w:pStyle w:val="tmutat"/>
        <w:ind w:firstLine="0"/>
      </w:pPr>
    </w:p>
    <w:p w14:paraId="2EEA88E3" w14:textId="77777777" w:rsidR="0075614D" w:rsidRDefault="0075614D" w:rsidP="0075614D">
      <w:pPr>
        <w:pStyle w:val="tmutat"/>
        <w:ind w:firstLine="0"/>
      </w:pPr>
      <w:r>
        <w:t>Ebben a fejezetben kell körvonalazni a téma elméleti hátterét, meghatározni a témához kapcsolódó fontosabb alapfogalmakat és kapcsolatukat, és felvázolni a későbbi elemzésekhez felhasználható módszertani eszköztárat, annak alkalmazási feltételeit és korlátait.</w:t>
      </w:r>
    </w:p>
    <w:p w14:paraId="76922C60" w14:textId="77777777" w:rsidR="0075614D" w:rsidRDefault="0075614D" w:rsidP="0075614D">
      <w:pPr>
        <w:pStyle w:val="tmutat"/>
        <w:ind w:firstLine="0"/>
      </w:pPr>
    </w:p>
    <w:p w14:paraId="60BD5CC1" w14:textId="77777777" w:rsidR="0075614D" w:rsidRDefault="0075614D" w:rsidP="0075614D">
      <w:pPr>
        <w:pStyle w:val="tmutat"/>
        <w:ind w:firstLine="0"/>
      </w:pPr>
      <w:r>
        <w:t>Ide illik minden olyan szakirodalmi nézet, gondolatforrás, amely a téma feldolgozása és gyakorlati alkalmazása szempontjából releváns. Sor kerülhet rangos szerzők nézeteinek ütköztetésére a jelölt saját véleményének, tapasztalatainak tükrében.</w:t>
      </w:r>
    </w:p>
    <w:p w14:paraId="5B9C37F2" w14:textId="77777777" w:rsidR="0075614D" w:rsidRDefault="0075614D" w:rsidP="0075614D">
      <w:pPr>
        <w:pStyle w:val="tmutat"/>
        <w:ind w:firstLine="0"/>
      </w:pPr>
    </w:p>
    <w:p w14:paraId="131B24F8" w14:textId="77777777" w:rsidR="0075614D" w:rsidRDefault="0075614D" w:rsidP="0075614D">
      <w:pPr>
        <w:pStyle w:val="tmutat"/>
        <w:ind w:firstLine="0"/>
        <w:rPr>
          <w:b/>
        </w:rPr>
      </w:pPr>
      <w:r>
        <w:t>A diplomamunkának szakirodalmi értékű „termékeként” itt lehet bemutatni a jelölt esetleges modellezési kísérleteit, önálló modelljét vagy olyan elméleti, módszertani megállapításait, amelyek hozzájárulhatnak a szakirodalmi háttér bővítéséhez, illetőleg annak gyakorlati hasznosíthatóságához.</w:t>
      </w:r>
      <w:r>
        <w:rPr>
          <w:b/>
        </w:rPr>
        <w:t xml:space="preserve"> </w:t>
      </w:r>
    </w:p>
    <w:p w14:paraId="136600B5" w14:textId="77777777" w:rsidR="0075614D" w:rsidRDefault="0075614D" w:rsidP="0075614D">
      <w:pPr>
        <w:pStyle w:val="Cmsor5"/>
        <w:rPr>
          <w:b/>
        </w:rPr>
      </w:pPr>
      <w:bookmarkStart w:id="4" w:name="_Toc121711201"/>
      <w:r>
        <w:lastRenderedPageBreak/>
        <w:t>Eredmények és értékelésük</w:t>
      </w:r>
      <w:bookmarkEnd w:id="4"/>
    </w:p>
    <w:p w14:paraId="4B35E596" w14:textId="77777777" w:rsidR="0075614D" w:rsidRDefault="0075614D" w:rsidP="0075614D">
      <w:pPr>
        <w:pStyle w:val="tmutatcmutn"/>
      </w:pPr>
      <w:r>
        <w:t xml:space="preserve">A téma vizsgálatában, kutatásában és az eredmények elemzésekben mutatkozik meg leginkább a jelölt elemzőkészsége, kreativitása, képessége a tanultak szakszerű alkalmazására. </w:t>
      </w:r>
    </w:p>
    <w:p w14:paraId="6DB5906B" w14:textId="77777777" w:rsidR="0075614D" w:rsidRDefault="0075614D" w:rsidP="0075614D">
      <w:pPr>
        <w:pStyle w:val="tmutat"/>
        <w:ind w:firstLine="0"/>
      </w:pPr>
    </w:p>
    <w:p w14:paraId="69724C69" w14:textId="77777777" w:rsidR="0075614D" w:rsidRDefault="0075614D" w:rsidP="0075614D">
      <w:pPr>
        <w:pStyle w:val="tmutat"/>
        <w:ind w:firstLine="0"/>
      </w:pPr>
      <w:r>
        <w:t xml:space="preserve">Az elemzésekhez a tanult, vagy a mérvadó szakirodalomban fellelhető széles módszertani eszköztár áll rendelkezésre. A jelöltnek bizonyítania kell azt, hogy az adott vizsgálati kérdéshez/kutatási hipotézishez a rendelkezésre álló módszerek közül a lehető legjobbat választotta meg, és azt szakszerűen képes alkalmazni az adott téma feltárására. </w:t>
      </w:r>
    </w:p>
    <w:p w14:paraId="60EA3594" w14:textId="77777777" w:rsidR="0075614D" w:rsidRDefault="0075614D" w:rsidP="0075614D">
      <w:pPr>
        <w:pStyle w:val="tmutat"/>
        <w:ind w:firstLine="0"/>
      </w:pPr>
    </w:p>
    <w:p w14:paraId="14165C04" w14:textId="77777777" w:rsidR="0075614D" w:rsidRDefault="0075614D" w:rsidP="0075614D">
      <w:pPr>
        <w:pStyle w:val="tmutat"/>
        <w:ind w:firstLine="0"/>
      </w:pPr>
      <w:r>
        <w:t>Ebben a fejezetben döntő arányban, hangsúlyozottan saját munkát várunk el a hallgatótól, mégpedig a következő logikai sorrendben:</w:t>
      </w:r>
    </w:p>
    <w:p w14:paraId="38D4B27C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előfeltevések,</w:t>
      </w:r>
    </w:p>
    <w:p w14:paraId="52D01F41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módszertani eszközök és alkalmazásuk bemutatása,</w:t>
      </w:r>
    </w:p>
    <w:p w14:paraId="154BE326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az elvégzett önálló vizsgálat leírása,</w:t>
      </w:r>
    </w:p>
    <w:p w14:paraId="1B55D6D0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az elemzésekkel nyert saját eredmények bemutatása,</w:t>
      </w:r>
    </w:p>
    <w:p w14:paraId="471EB145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az eredmények értékelése.</w:t>
      </w:r>
    </w:p>
    <w:p w14:paraId="7F837762" w14:textId="77777777" w:rsidR="0075614D" w:rsidRDefault="0075614D" w:rsidP="0075614D">
      <w:pPr>
        <w:pStyle w:val="tmutat"/>
        <w:ind w:firstLine="0"/>
      </w:pPr>
    </w:p>
    <w:p w14:paraId="7187EA34" w14:textId="77777777" w:rsidR="0075614D" w:rsidRDefault="0075614D" w:rsidP="0075614D">
      <w:pPr>
        <w:pStyle w:val="tmutat"/>
        <w:ind w:firstLine="0"/>
      </w:pPr>
      <w:r>
        <w:t>A saját megjegyzéseket egyes szám első személy használatával kell a szakirodalmi nézetektől elkülöníteni, és személyessé tenni. Az elemzések eredményét táblázatok, diagramok és a jelölt szöveges megjegyzései kísérik.</w:t>
      </w:r>
    </w:p>
    <w:p w14:paraId="0630B39F" w14:textId="77777777" w:rsidR="0075614D" w:rsidRDefault="0075614D" w:rsidP="0075614D">
      <w:pPr>
        <w:pStyle w:val="Cmsor5"/>
      </w:pPr>
      <w:bookmarkStart w:id="5" w:name="_Toc121711202"/>
      <w:r>
        <w:t>Megállapítások, következtetések, javaslatok</w:t>
      </w:r>
      <w:bookmarkEnd w:id="5"/>
    </w:p>
    <w:p w14:paraId="15678F70" w14:textId="77777777" w:rsidR="0075614D" w:rsidRDefault="0075614D" w:rsidP="0075614D">
      <w:pPr>
        <w:pStyle w:val="tmutatcmutn"/>
      </w:pPr>
      <w:r>
        <w:t xml:space="preserve">A jelöltnek a feldolgozott témához kapcsolódó megállapításai </w:t>
      </w:r>
      <w:r>
        <w:sym w:font="Symbol" w:char="F02D"/>
      </w:r>
      <w:r>
        <w:t xml:space="preserve"> tematikus sorrendben </w:t>
      </w:r>
      <w:r>
        <w:sym w:font="Symbol" w:char="F02D"/>
      </w:r>
      <w:r>
        <w:t xml:space="preserve"> nagyrészt már az elemzéssel foglalkozó fejezetrészekben megjelennek. Fontos azonban, hogy ezek legjellemzőbb gondolatait a jelölt tömör következtetések és javaslatok formájában is összegezze. Nagy szerepe van itt a lényeglátásnak, súlyozó képességnek.</w:t>
      </w:r>
    </w:p>
    <w:p w14:paraId="40F689C3" w14:textId="77777777" w:rsidR="0075614D" w:rsidRDefault="0075614D" w:rsidP="0075614D">
      <w:pPr>
        <w:pStyle w:val="tmutat"/>
        <w:ind w:firstLine="0"/>
      </w:pPr>
    </w:p>
    <w:p w14:paraId="4D0FE205" w14:textId="77777777" w:rsidR="0075614D" w:rsidRDefault="0075614D" w:rsidP="0075614D">
      <w:pPr>
        <w:pStyle w:val="tmutat"/>
        <w:ind w:firstLine="0"/>
      </w:pPr>
      <w:r>
        <w:t>Azokat a megállapításokat, következtetéseket és javaslatokat kell itt logikus gondolatmenetben ismertetni, amelyek a választott téma, az adott probléma, és az elemzéssel nyert eredmények jellegét, összetettségét, fontosságát jól érzékeltetik.</w:t>
      </w:r>
    </w:p>
    <w:p w14:paraId="755EAE08" w14:textId="77777777" w:rsidR="0075614D" w:rsidRDefault="0075614D" w:rsidP="0075614D">
      <w:pPr>
        <w:pStyle w:val="tmutat"/>
        <w:ind w:firstLine="0"/>
      </w:pPr>
    </w:p>
    <w:p w14:paraId="4C476F67" w14:textId="77777777" w:rsidR="0075614D" w:rsidRDefault="0075614D" w:rsidP="0075614D">
      <w:pPr>
        <w:pStyle w:val="tmutat"/>
        <w:ind w:firstLine="0"/>
      </w:pPr>
      <w:r>
        <w:lastRenderedPageBreak/>
        <w:t>A megállapítások és következtetések hitelességét az elvégzett elemzések megalapozottságával, a megfelelő módszerek helyes megválasztásával és a módszertani alkalmazás szakszerűségével kell alátámasztani.</w:t>
      </w:r>
    </w:p>
    <w:p w14:paraId="6B899E0E" w14:textId="77777777" w:rsidR="0075614D" w:rsidRDefault="0075614D" w:rsidP="0075614D">
      <w:pPr>
        <w:pStyle w:val="tmutat"/>
        <w:ind w:firstLine="0"/>
      </w:pPr>
    </w:p>
    <w:p w14:paraId="19815E8C" w14:textId="77777777" w:rsidR="0075614D" w:rsidRDefault="0075614D" w:rsidP="0075614D">
      <w:pPr>
        <w:pStyle w:val="tmutat"/>
        <w:ind w:firstLine="0"/>
      </w:pPr>
      <w:r>
        <w:t>A jelölt javaslatai irányulhatnak a vizsgált intézmény, szervezet által alkalmazott módszerek és alkalmazásuk továbbfejlesztésére, új módszerek bevezetésére, szakmai innovációra, a hatékonyság fokozására, stb.</w:t>
      </w:r>
    </w:p>
    <w:p w14:paraId="1314E439" w14:textId="77777777" w:rsidR="0075614D" w:rsidRDefault="0075614D" w:rsidP="0075614D">
      <w:pPr>
        <w:pStyle w:val="tmutat"/>
        <w:ind w:firstLine="0"/>
      </w:pPr>
    </w:p>
    <w:p w14:paraId="23841D80" w14:textId="77777777" w:rsidR="0075614D" w:rsidRDefault="0075614D" w:rsidP="0075614D">
      <w:pPr>
        <w:pStyle w:val="tmutat"/>
        <w:ind w:firstLine="0"/>
      </w:pPr>
      <w:r>
        <w:t>A jelöltnek ebben a fejezetben kell kifejtenie, hogy elemzései milyen következtetésekre vezettek, megállapításai milyen következményekkel járnak, és javaslataitól milyen haszonhatások várhatók. Ide kívánkozik továbbá az is, hogy a továbblépéshez még milyen vizsgálatokat lehetne elvégezni, a jelöltnek milyen elképzelései vannak az elvégzett vizsgálatok, elemzések, kutatások folytatására.</w:t>
      </w:r>
    </w:p>
    <w:p w14:paraId="1E6C7338" w14:textId="77777777" w:rsidR="0075614D" w:rsidRDefault="0075614D" w:rsidP="0075614D">
      <w:pPr>
        <w:pStyle w:val="Cmsor5"/>
      </w:pPr>
      <w:bookmarkStart w:id="6" w:name="_Toc121711203"/>
      <w:r>
        <w:t>Összefoglalás</w:t>
      </w:r>
      <w:bookmarkEnd w:id="6"/>
    </w:p>
    <w:p w14:paraId="418CFC44" w14:textId="77777777" w:rsidR="0075614D" w:rsidRDefault="0075614D" w:rsidP="0075614D">
      <w:pPr>
        <w:pStyle w:val="tmutatcmutn"/>
      </w:pPr>
      <w:r>
        <w:t>A munka végén, Összefoglalás címen a teljes diplomamunkáról kell átfogó ismertetést adni, célszerűen 3</w:t>
      </w:r>
      <w:r>
        <w:sym w:font="Symbol" w:char="F02D"/>
      </w:r>
      <w:r>
        <w:t>4 oldalnyi terjedelemben. A jó összefoglalás tömör áttekintést nyújt minden egyes főfejezet tartalmáról, jól érzékelteti a témaválasztás megalapozottságát, az alkalmazott elveket, módszertani elemeket, a jelölt feltételezéseit és az elért eredményeket, a javaslatokat, további kérdéseket.</w:t>
      </w:r>
    </w:p>
    <w:p w14:paraId="58B69D22" w14:textId="77777777" w:rsidR="0075614D" w:rsidRDefault="0075614D" w:rsidP="0075614D">
      <w:pPr>
        <w:pStyle w:val="Cmsor5"/>
      </w:pPr>
      <w:bookmarkStart w:id="7" w:name="_Toc121711204"/>
      <w:r>
        <w:t>Irodalomjegyzék</w:t>
      </w:r>
      <w:bookmarkEnd w:id="7"/>
    </w:p>
    <w:p w14:paraId="70B718C9" w14:textId="77777777" w:rsidR="0075614D" w:rsidRDefault="0075614D" w:rsidP="0075614D">
      <w:pPr>
        <w:pStyle w:val="tmutatcmutn"/>
      </w:pPr>
      <w:r>
        <w:t>A szakirodalom feldolgozása akkor értékes, ha a jelölt a tananyagon túlmutató forrásokat is feldolgoz, ezeket céltudatosan, a mérvadó szakirodalom felhasználásával választja meg, és gondolkodó, kreatív módon használja fel témájának kidolgozásához. A kreatív irodalom-feldolgozás jól bemutatja a téma elismertebb szerzőinek nézeteit, és érzékelteti az egyes szerzők közötti felfogásbeli különbségeket. A vonatkozó szakirodalmat kellően széles körű hazai és nemzetközi források alapján, egyéni szempontok szerinti válogatással és rendszerezéssel kell feldolgozni.</w:t>
      </w:r>
    </w:p>
    <w:p w14:paraId="3B3EC564" w14:textId="77777777" w:rsidR="0075614D" w:rsidRDefault="0075614D" w:rsidP="0075614D">
      <w:pPr>
        <w:pStyle w:val="tmutat"/>
        <w:ind w:firstLine="0"/>
      </w:pPr>
    </w:p>
    <w:p w14:paraId="7227563B" w14:textId="77777777" w:rsidR="0075614D" w:rsidRDefault="0075614D" w:rsidP="0075614D">
      <w:pPr>
        <w:pStyle w:val="tmutat"/>
        <w:ind w:firstLine="0"/>
      </w:pPr>
      <w:r>
        <w:lastRenderedPageBreak/>
        <w:t>Az irodalomjegyzék szerzők szerinti betűrendben</w:t>
      </w:r>
      <w:r>
        <w:rPr>
          <w:b/>
        </w:rPr>
        <w:t xml:space="preserve"> </w:t>
      </w:r>
      <w:r>
        <w:t>tartalmazza</w:t>
      </w:r>
      <w:r>
        <w:rPr>
          <w:b/>
        </w:rPr>
        <w:t xml:space="preserve"> </w:t>
      </w:r>
      <w:r>
        <w:t>a feldolgozott forrásmunkákat.</w:t>
      </w:r>
      <w:r>
        <w:rPr>
          <w:snapToGrid w:val="0"/>
        </w:rPr>
        <w:t xml:space="preserve"> A diplomamunkában bárhol név szerint említett szerzőknek az irodalomjegyzékben is szerepelnie kell.</w:t>
      </w:r>
      <w:r>
        <w:t xml:space="preserve"> </w:t>
      </w:r>
    </w:p>
    <w:p w14:paraId="6A240B85" w14:textId="77777777" w:rsidR="0075614D" w:rsidRDefault="0075614D" w:rsidP="0075614D">
      <w:pPr>
        <w:pStyle w:val="tmutat"/>
        <w:ind w:firstLine="0"/>
      </w:pPr>
    </w:p>
    <w:p w14:paraId="03DAD15A" w14:textId="77777777" w:rsidR="0075614D" w:rsidRDefault="0075614D" w:rsidP="0075614D">
      <w:pPr>
        <w:pStyle w:val="tmutat"/>
        <w:ind w:firstLine="0"/>
      </w:pPr>
      <w:r>
        <w:t>Előadás-vázlat, oktatási segédlet, oktatói és egyéb forrásból származó prezentáció, stb. nem hivatkozható szakirodalomként.</w:t>
      </w:r>
    </w:p>
    <w:p w14:paraId="7C9E099D" w14:textId="77777777" w:rsidR="0075614D" w:rsidRDefault="0075614D" w:rsidP="0075614D">
      <w:pPr>
        <w:pStyle w:val="tmutat"/>
        <w:ind w:firstLine="0"/>
      </w:pPr>
    </w:p>
    <w:p w14:paraId="55E3B469" w14:textId="77777777" w:rsidR="0075614D" w:rsidRDefault="0075614D" w:rsidP="0075614D">
      <w:pPr>
        <w:pStyle w:val="tmutat"/>
        <w:ind w:firstLine="0"/>
      </w:pPr>
      <w:r>
        <w:t>Az internetes irodalomforrások</w:t>
      </w:r>
      <w:r>
        <w:rPr>
          <w:b/>
        </w:rPr>
        <w:t xml:space="preserve"> </w:t>
      </w:r>
      <w:r>
        <w:t xml:space="preserve">is megemlítendők. Ezeket, ha van szerzőjük, a fent leírt formátumban, ha nincs, akkor egyszerűen a </w:t>
      </w:r>
      <w:proofErr w:type="spellStart"/>
      <w:r>
        <w:t>www</w:t>
      </w:r>
      <w:proofErr w:type="spellEnd"/>
      <w:r>
        <w:t>. forrásra hivatkozva kell feltüntetni a lábjegyzetben és az irodalomjegyzékben. A korrekt hivatkozáshoz fontos azonban, hogy a jelölt az internetes források elérhetőségét is megadja a letöltés helyének és időpontjának, illetve a szerző nevének és a cikk, tanulmány stb. címének pontos megjelölésével.</w:t>
      </w:r>
    </w:p>
    <w:p w14:paraId="1B8CFB09" w14:textId="77777777" w:rsidR="0075614D" w:rsidRDefault="0075614D" w:rsidP="0075614D">
      <w:pPr>
        <w:pStyle w:val="tmutat"/>
        <w:ind w:firstLine="0"/>
      </w:pPr>
    </w:p>
    <w:p w14:paraId="0A874869" w14:textId="77777777" w:rsidR="0075614D" w:rsidRDefault="0075614D" w:rsidP="0075614D">
      <w:pPr>
        <w:pStyle w:val="tmutat"/>
        <w:ind w:firstLine="0"/>
      </w:pPr>
      <w:r>
        <w:t xml:space="preserve">Célszerűen külön listán, cím szerinti sorrendben kell szerepeltetni az intézményi dokumentumokat, továbbá a szerző nélküli egyéb adatforrásokat. </w:t>
      </w:r>
    </w:p>
    <w:p w14:paraId="02F1AA35" w14:textId="77777777" w:rsidR="0075614D" w:rsidRDefault="0075614D" w:rsidP="0075614D">
      <w:pPr>
        <w:pStyle w:val="Cmsor5"/>
      </w:pPr>
      <w:bookmarkStart w:id="8" w:name="_Toc121711205"/>
      <w:r>
        <w:t>Mellékletek, függelékek</w:t>
      </w:r>
      <w:bookmarkEnd w:id="8"/>
    </w:p>
    <w:p w14:paraId="0C1B605D" w14:textId="77777777" w:rsidR="0075614D" w:rsidRDefault="0075614D" w:rsidP="0075614D">
      <w:pPr>
        <w:pStyle w:val="tmutatcmutn"/>
      </w:pPr>
      <w:r>
        <w:t>A diplomamunkának minden olyan tartalmi vonatkozása, adatbázis-jellegű háttere és illusztrációja, amely nem kapcsolódik szorosan a mondanivalóhoz, de alátámasztja annak érthetőségét vagy hitelességét, mellékletbe vagy függelékbe kívánkozik. A témához közvetlenül kapcsolódó háttéranyagokat célszerűen mellékletbe, a kevésbé szorosan kapcsolódó háttéranyagokat függelékbe kell tenni. Ezek a háttéranyagok sorszámmal ellátva, külön oldalakon kezdve szépen mutatnak a szakdolgozat végén.</w:t>
      </w:r>
      <w:bookmarkStart w:id="9" w:name="_Toc121711206"/>
    </w:p>
    <w:p w14:paraId="114C909B" w14:textId="77777777" w:rsidR="0075614D" w:rsidRDefault="0075614D" w:rsidP="0075614D">
      <w:pPr>
        <w:pStyle w:val="tmutatcmutn"/>
      </w:pPr>
    </w:p>
    <w:p w14:paraId="415432FC" w14:textId="77777777" w:rsidR="0075614D" w:rsidRDefault="0075614D" w:rsidP="0075614D">
      <w:pPr>
        <w:pStyle w:val="tmutatcmutn"/>
        <w:rPr>
          <w:b/>
        </w:rPr>
      </w:pPr>
      <w:r>
        <w:rPr>
          <w:b/>
        </w:rPr>
        <w:t>Szerkezet, áttekinthetőség</w:t>
      </w:r>
      <w:bookmarkEnd w:id="9"/>
    </w:p>
    <w:p w14:paraId="5634D057" w14:textId="77777777" w:rsidR="0075614D" w:rsidRDefault="0075614D" w:rsidP="0075614D">
      <w:pPr>
        <w:pStyle w:val="tmutatcmutn"/>
      </w:pPr>
    </w:p>
    <w:p w14:paraId="43297338" w14:textId="77777777" w:rsidR="0075614D" w:rsidRDefault="0075614D" w:rsidP="0075614D">
      <w:pPr>
        <w:pStyle w:val="tmutatcmutn"/>
      </w:pPr>
      <w:r>
        <w:t>Fontos, hogy a dolgozat szerkezete kellően tagolt, áttekinthető legyen. Ezt segítik a jó stílusban megformázott címek, alcímek, bekezdések, felsorolások, és ezt segíti az egységes betűtípusok használata is.</w:t>
      </w:r>
    </w:p>
    <w:p w14:paraId="28360E7A" w14:textId="77777777" w:rsidR="0075614D" w:rsidRDefault="0075614D" w:rsidP="0075614D">
      <w:pPr>
        <w:pStyle w:val="tmutat"/>
        <w:ind w:firstLine="0"/>
      </w:pPr>
    </w:p>
    <w:p w14:paraId="3CD61DB6" w14:textId="77777777" w:rsidR="0075614D" w:rsidRDefault="0075614D" w:rsidP="0075614D">
      <w:pPr>
        <w:pStyle w:val="tmutat"/>
        <w:ind w:firstLine="0"/>
      </w:pPr>
      <w:r>
        <w:lastRenderedPageBreak/>
        <w:t>Az áttekinthetőséget a többi között olyan formai megoldások is növelhetik, mint például a szellős, de nem túl laza sortávolság, a bekezdések közötti sorköz mérete, a felsorolások egységes és esztétikus jelölése, az azonos stílusú táblázatok, ábrák és más illusztrációk.</w:t>
      </w:r>
    </w:p>
    <w:p w14:paraId="7D3E9C37" w14:textId="77777777" w:rsidR="0075614D" w:rsidRDefault="0075614D" w:rsidP="0075614D">
      <w:pPr>
        <w:pStyle w:val="tmutat"/>
        <w:ind w:firstLine="0"/>
      </w:pPr>
      <w:bookmarkStart w:id="10" w:name="_Toc121711207"/>
    </w:p>
    <w:p w14:paraId="65FBE6A9" w14:textId="77777777" w:rsidR="0075614D" w:rsidRDefault="0075614D" w:rsidP="0075614D">
      <w:pPr>
        <w:pStyle w:val="tmutat"/>
        <w:ind w:firstLine="0"/>
        <w:rPr>
          <w:b/>
        </w:rPr>
      </w:pPr>
      <w:r>
        <w:rPr>
          <w:b/>
        </w:rPr>
        <w:t>Tartalmi igények, tárgyalási logika</w:t>
      </w:r>
      <w:bookmarkEnd w:id="10"/>
    </w:p>
    <w:p w14:paraId="0BCCC4D4" w14:textId="77777777" w:rsidR="0075614D" w:rsidRDefault="0075614D" w:rsidP="0075614D">
      <w:pPr>
        <w:pStyle w:val="tmutat"/>
        <w:ind w:firstLine="0"/>
        <w:rPr>
          <w:b/>
        </w:rPr>
      </w:pPr>
    </w:p>
    <w:p w14:paraId="49A7ADEA" w14:textId="77777777" w:rsidR="0075614D" w:rsidRDefault="0075614D" w:rsidP="0075614D">
      <w:pPr>
        <w:pStyle w:val="tmutatcmutn"/>
      </w:pPr>
      <w:r>
        <w:t>Fontos tartalmi, minőségi szempont a téma elméleti, fogalmi, belső logikai és módszertani rendszerének hozzáértő, biztonságos kezelése, és ennek szakszerű felhasználása az elemzésekben. Külön érdem, ha a jelölt újszerű megfontolásokkal, fejlett problémamegoldó készséggel vagy újszerű eredményekkel is hozzájárul a szakterület fejlődéséhez, a téma gyakorlati alkalmazásához.</w:t>
      </w:r>
    </w:p>
    <w:p w14:paraId="40C7CCFD" w14:textId="77777777" w:rsidR="0075614D" w:rsidRDefault="0075614D" w:rsidP="0075614D">
      <w:pPr>
        <w:pStyle w:val="tmutat"/>
        <w:ind w:firstLine="0"/>
      </w:pPr>
    </w:p>
    <w:p w14:paraId="4C0FDDBA" w14:textId="77777777" w:rsidR="0075614D" w:rsidRDefault="0075614D" w:rsidP="0075614D">
      <w:pPr>
        <w:pStyle w:val="tmutat"/>
        <w:ind w:firstLine="0"/>
      </w:pPr>
      <w:r>
        <w:t>A dolgozat mondanivalója akkor követhető jól, ha a dolgozat egyfajta logikus gondolkodás terméke, azaz annak egyes fejezetei logikusan épülnek egymásra, logikusan következnek egymásból. Ezt segíti a cél világos megfogalmazása, a választott közelítésmód és módszerek ismertetése, az alkalmazás feltételeinek megvilágítása, majd az elemzések és következtetések rendszerbe foglalt ismer</w:t>
      </w:r>
      <w:bookmarkStart w:id="11" w:name="_Toc121711208"/>
      <w:r>
        <w:t>tetése.</w:t>
      </w:r>
    </w:p>
    <w:p w14:paraId="17B9FDEB" w14:textId="77777777" w:rsidR="0075614D" w:rsidRDefault="0075614D" w:rsidP="0075614D">
      <w:pPr>
        <w:pStyle w:val="tmutat"/>
        <w:ind w:firstLine="0"/>
      </w:pPr>
    </w:p>
    <w:p w14:paraId="554ECF93" w14:textId="77777777" w:rsidR="0075614D" w:rsidRDefault="0075614D" w:rsidP="0075614D">
      <w:pPr>
        <w:pStyle w:val="tmutat"/>
        <w:ind w:firstLine="0"/>
        <w:rPr>
          <w:b/>
        </w:rPr>
      </w:pPr>
    </w:p>
    <w:p w14:paraId="4B7E24E0" w14:textId="77777777" w:rsidR="0075614D" w:rsidRDefault="0075614D" w:rsidP="0075614D">
      <w:pPr>
        <w:pStyle w:val="tmutat"/>
        <w:ind w:firstLine="0"/>
        <w:rPr>
          <w:b/>
        </w:rPr>
      </w:pPr>
      <w:r>
        <w:rPr>
          <w:b/>
        </w:rPr>
        <w:t>Stílus és közérthetőség</w:t>
      </w:r>
      <w:bookmarkEnd w:id="11"/>
    </w:p>
    <w:p w14:paraId="4159837C" w14:textId="77777777" w:rsidR="0075614D" w:rsidRDefault="0075614D" w:rsidP="0075614D">
      <w:pPr>
        <w:pStyle w:val="tmutatcmutn"/>
      </w:pPr>
    </w:p>
    <w:p w14:paraId="22160B48" w14:textId="77777777" w:rsidR="0075614D" w:rsidRDefault="0075614D" w:rsidP="0075614D">
      <w:pPr>
        <w:pStyle w:val="tmutat"/>
        <w:ind w:firstLine="0"/>
      </w:pPr>
      <w:r>
        <w:t xml:space="preserve">Gördülékeny, olvasmányos az olyan stílus, amely nyelvhelyes, érthető, követhető és leköti az olvasót. Közérthető a jelölt stílusa akkor, ha a fogalmakat jól definiálja és értelemszerűen használja. Olvasmányos a stílus, ha az azonos jelentésű igék és jelzős szerkezetek változatosan, szinonimák formájában jelennek meg a dolgozatban. Kerülni kell a zavaros, pontatlan fogalmazást, a nyelvhelyességi, helyesírási és gépelési hibákat. </w:t>
      </w:r>
    </w:p>
    <w:p w14:paraId="42BB9DD3" w14:textId="77777777" w:rsidR="0075614D" w:rsidRDefault="0075614D" w:rsidP="0075614D">
      <w:pPr>
        <w:pStyle w:val="tmutatcmutn"/>
      </w:pPr>
    </w:p>
    <w:p w14:paraId="32A28B3C" w14:textId="77777777" w:rsidR="0075614D" w:rsidRDefault="0075614D" w:rsidP="0075614D">
      <w:pPr>
        <w:pStyle w:val="tmutatcmutn"/>
      </w:pPr>
      <w:r>
        <w:t xml:space="preserve">A jelöltnek egyértelmű, világos fogalom meghatározásokat kell adnia. A mondanivalót lehetőleg rövid, kerek mondatok formájában kell közölni. A rövidítéseket azok első előfordulási helyén pontosan le kell írni, és ott rögzíteni, hogy a továbbiakban az adott rövidítést alkalmazza a jelölt </w:t>
      </w:r>
      <w:r>
        <w:lastRenderedPageBreak/>
        <w:t>pl. Európai Unió (továbbiakban EU). Az összetettebb fogalmakat célszerű lábjegyzetben hosszabban is megmagyarázni.</w:t>
      </w:r>
    </w:p>
    <w:p w14:paraId="20C43FA3" w14:textId="77777777" w:rsidR="0075614D" w:rsidRDefault="0075614D" w:rsidP="0075614D">
      <w:pPr>
        <w:pStyle w:val="tmutat"/>
        <w:ind w:firstLine="0"/>
      </w:pPr>
    </w:p>
    <w:p w14:paraId="23CA0497" w14:textId="77777777" w:rsidR="0075614D" w:rsidRDefault="0075614D" w:rsidP="0075614D">
      <w:pPr>
        <w:pStyle w:val="tmutat"/>
        <w:ind w:firstLine="0"/>
        <w:rPr>
          <w:b/>
          <w:u w:val="single"/>
        </w:rPr>
      </w:pPr>
      <w:bookmarkStart w:id="12" w:name="_Toc121711209"/>
      <w:r>
        <w:rPr>
          <w:b/>
          <w:u w:val="single"/>
        </w:rPr>
        <w:t>Formai követelmények</w:t>
      </w:r>
      <w:bookmarkEnd w:id="12"/>
    </w:p>
    <w:p w14:paraId="181EED6C" w14:textId="77777777" w:rsidR="0075614D" w:rsidRDefault="0075614D" w:rsidP="0075614D">
      <w:pPr>
        <w:pStyle w:val="Cmsor5"/>
        <w:rPr>
          <w:b/>
          <w:color w:val="FF0000"/>
        </w:rPr>
      </w:pPr>
      <w:bookmarkStart w:id="13" w:name="_Toc121711196"/>
      <w:r>
        <w:t>Beadandó példányok, kemény borító, belső címlap</w:t>
      </w:r>
      <w:bookmarkEnd w:id="13"/>
      <w:r>
        <w:t xml:space="preserve"> </w:t>
      </w:r>
    </w:p>
    <w:p w14:paraId="75871688" w14:textId="77777777" w:rsidR="0075614D" w:rsidRDefault="0075614D" w:rsidP="0075614D">
      <w:pPr>
        <w:pStyle w:val="tmutatcmutn"/>
      </w:pPr>
      <w:r>
        <w:t xml:space="preserve">A diplomamunkát a kiírt határidőre egy bekötött és egy spirálozott példányban, valamint egy cd-n </w:t>
      </w:r>
      <w:proofErr w:type="spellStart"/>
      <w:r>
        <w:t>pdf</w:t>
      </w:r>
      <w:proofErr w:type="spellEnd"/>
      <w:r>
        <w:t xml:space="preserve"> és </w:t>
      </w:r>
      <w:proofErr w:type="spellStart"/>
      <w:r>
        <w:t>word</w:t>
      </w:r>
      <w:proofErr w:type="spellEnd"/>
      <w:r>
        <w:t xml:space="preserve"> formátumban kell beadni. </w:t>
      </w:r>
    </w:p>
    <w:p w14:paraId="5A78587D" w14:textId="77777777" w:rsidR="0075614D" w:rsidRDefault="0075614D" w:rsidP="0075614D">
      <w:pPr>
        <w:pStyle w:val="tmutatcmutn"/>
      </w:pPr>
    </w:p>
    <w:p w14:paraId="55E7A1A1" w14:textId="77777777" w:rsidR="0075614D" w:rsidRDefault="0075614D" w:rsidP="0075614D">
      <w:pPr>
        <w:pStyle w:val="tmutatcmutn"/>
      </w:pPr>
      <w:r>
        <w:t xml:space="preserve">A kötésnek elegáns változata a fekete műbőr kötés, aranyozott felirattal. A kemény borítón legfelül balra az egyetem nevét, középen nagyobb betűkkel a „Diplomamunka” minden képzési szinten ezt kellene ráírni? </w:t>
      </w:r>
      <w:proofErr w:type="gramStart"/>
      <w:r>
        <w:t>feliratot</w:t>
      </w:r>
      <w:proofErr w:type="gramEnd"/>
      <w:r>
        <w:t xml:space="preserve">, alatta jobboldalon a jelölt nevét, alul pedig baloldalon a beadás évét kell feltüntetni. </w:t>
      </w:r>
    </w:p>
    <w:p w14:paraId="32307EBF" w14:textId="77777777" w:rsidR="0075614D" w:rsidRDefault="0075614D" w:rsidP="0075614D">
      <w:pPr>
        <w:pStyle w:val="tmutat"/>
        <w:ind w:firstLine="0"/>
      </w:pPr>
    </w:p>
    <w:p w14:paraId="097B3663" w14:textId="77777777" w:rsidR="0075614D" w:rsidRDefault="0075614D" w:rsidP="0075614D">
      <w:pPr>
        <w:pStyle w:val="tmutat"/>
        <w:ind w:firstLine="0"/>
      </w:pPr>
      <w:r>
        <w:t xml:space="preserve">A belső címlapon balra igazítva felül az egyetem és az intézet, tanszék és a szak nevét, a lap közepén a diplomamunka címét nagyobb betűkkel, alatta jobbra a jelölt nevét, </w:t>
      </w:r>
      <w:proofErr w:type="gramStart"/>
      <w:r>
        <w:t>bal oldalon</w:t>
      </w:r>
      <w:proofErr w:type="gramEnd"/>
      <w:r>
        <w:t xml:space="preserve"> a konzulens nevét, beosztását kell szerepeltetni, az alábbiak szerint.</w:t>
      </w:r>
    </w:p>
    <w:p w14:paraId="56E23500" w14:textId="77777777" w:rsidR="0075614D" w:rsidRDefault="0075614D" w:rsidP="0075614D">
      <w:pPr>
        <w:pStyle w:val="tmutat"/>
        <w:ind w:firstLine="0"/>
      </w:pPr>
    </w:p>
    <w:p w14:paraId="3F183451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1E9BCFCF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5A7FFD82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7B2D3EBD" w14:textId="77777777" w:rsidR="0075614D" w:rsidRDefault="0075614D" w:rsidP="00756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Fekete kötés külső borító mintája</w:t>
      </w:r>
    </w:p>
    <w:p w14:paraId="11CCC2B0" w14:textId="77777777" w:rsidR="0075614D" w:rsidRDefault="0075614D" w:rsidP="0075614D">
      <w:pPr>
        <w:rPr>
          <w:b/>
          <w:sz w:val="24"/>
          <w:szCs w:val="24"/>
        </w:rPr>
      </w:pPr>
    </w:p>
    <w:p w14:paraId="77558E4F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Széchenyi István Egyetem</w:t>
      </w:r>
    </w:p>
    <w:p w14:paraId="28416BA1" w14:textId="77777777" w:rsidR="0075614D" w:rsidRDefault="0075614D" w:rsidP="0075614D">
      <w:pPr>
        <w:rPr>
          <w:sz w:val="24"/>
          <w:szCs w:val="24"/>
        </w:rPr>
      </w:pPr>
    </w:p>
    <w:p w14:paraId="70CACDF0" w14:textId="77777777" w:rsidR="0075614D" w:rsidRDefault="0075614D" w:rsidP="0075614D">
      <w:pPr>
        <w:rPr>
          <w:sz w:val="24"/>
          <w:szCs w:val="24"/>
        </w:rPr>
      </w:pPr>
    </w:p>
    <w:p w14:paraId="2F4B50D9" w14:textId="77777777" w:rsidR="0075614D" w:rsidRDefault="0075614D" w:rsidP="0075614D">
      <w:pPr>
        <w:rPr>
          <w:sz w:val="24"/>
          <w:szCs w:val="24"/>
        </w:rPr>
      </w:pPr>
    </w:p>
    <w:p w14:paraId="77695498" w14:textId="77777777" w:rsidR="0075614D" w:rsidRDefault="0075614D" w:rsidP="0075614D">
      <w:pPr>
        <w:rPr>
          <w:sz w:val="24"/>
          <w:szCs w:val="24"/>
        </w:rPr>
      </w:pPr>
    </w:p>
    <w:p w14:paraId="1EDF3B2A" w14:textId="77777777" w:rsidR="0075614D" w:rsidRDefault="0075614D" w:rsidP="0075614D">
      <w:pPr>
        <w:rPr>
          <w:sz w:val="24"/>
          <w:szCs w:val="24"/>
        </w:rPr>
      </w:pPr>
    </w:p>
    <w:p w14:paraId="74ED7C1E" w14:textId="77777777" w:rsidR="0075614D" w:rsidRDefault="0075614D" w:rsidP="0075614D">
      <w:pPr>
        <w:rPr>
          <w:sz w:val="24"/>
          <w:szCs w:val="24"/>
        </w:rPr>
      </w:pPr>
    </w:p>
    <w:p w14:paraId="55BF7E23" w14:textId="77777777" w:rsidR="0075614D" w:rsidRDefault="0075614D" w:rsidP="0075614D">
      <w:pPr>
        <w:jc w:val="center"/>
        <w:rPr>
          <w:sz w:val="24"/>
          <w:szCs w:val="24"/>
        </w:rPr>
      </w:pPr>
    </w:p>
    <w:p w14:paraId="2E56ECA4" w14:textId="77777777" w:rsidR="0075614D" w:rsidRDefault="0075614D" w:rsidP="0075614D">
      <w:pPr>
        <w:jc w:val="center"/>
        <w:rPr>
          <w:sz w:val="24"/>
          <w:szCs w:val="24"/>
        </w:rPr>
      </w:pPr>
    </w:p>
    <w:p w14:paraId="57C126F2" w14:textId="77777777" w:rsidR="0075614D" w:rsidRDefault="0075614D" w:rsidP="0075614D">
      <w:pPr>
        <w:jc w:val="center"/>
        <w:rPr>
          <w:sz w:val="24"/>
          <w:szCs w:val="24"/>
        </w:rPr>
      </w:pPr>
      <w:r>
        <w:rPr>
          <w:sz w:val="24"/>
          <w:szCs w:val="24"/>
        </w:rPr>
        <w:t>DIPLOMAMUNKA</w:t>
      </w:r>
    </w:p>
    <w:p w14:paraId="27FFE3D0" w14:textId="77777777" w:rsidR="0075614D" w:rsidRDefault="0075614D" w:rsidP="0075614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vagy</w:t>
      </w:r>
      <w:proofErr w:type="gramEnd"/>
      <w:r>
        <w:rPr>
          <w:sz w:val="24"/>
          <w:szCs w:val="24"/>
        </w:rPr>
        <w:t xml:space="preserve"> </w:t>
      </w:r>
    </w:p>
    <w:p w14:paraId="1ED36A7F" w14:textId="77777777" w:rsidR="0075614D" w:rsidRDefault="0075614D" w:rsidP="0075614D">
      <w:pPr>
        <w:jc w:val="center"/>
        <w:rPr>
          <w:sz w:val="24"/>
          <w:szCs w:val="24"/>
        </w:rPr>
      </w:pPr>
      <w:r>
        <w:rPr>
          <w:sz w:val="24"/>
          <w:szCs w:val="24"/>
        </w:rPr>
        <w:t>SZAKDOLGOZAT</w:t>
      </w:r>
    </w:p>
    <w:p w14:paraId="2FA94C00" w14:textId="77777777" w:rsidR="0075614D" w:rsidRDefault="0075614D" w:rsidP="0075614D">
      <w:pPr>
        <w:jc w:val="center"/>
        <w:rPr>
          <w:sz w:val="24"/>
          <w:szCs w:val="24"/>
        </w:rPr>
      </w:pPr>
    </w:p>
    <w:p w14:paraId="0CD568E1" w14:textId="77777777" w:rsidR="0075614D" w:rsidRDefault="0075614D" w:rsidP="0075614D">
      <w:pPr>
        <w:rPr>
          <w:sz w:val="24"/>
          <w:szCs w:val="24"/>
        </w:rPr>
      </w:pPr>
    </w:p>
    <w:p w14:paraId="72254126" w14:textId="77777777" w:rsidR="0075614D" w:rsidRDefault="0075614D" w:rsidP="0075614D">
      <w:pPr>
        <w:rPr>
          <w:sz w:val="24"/>
          <w:szCs w:val="24"/>
        </w:rPr>
      </w:pPr>
    </w:p>
    <w:p w14:paraId="1A413E9A" w14:textId="77777777" w:rsidR="0075614D" w:rsidRDefault="0075614D" w:rsidP="0075614D">
      <w:pPr>
        <w:rPr>
          <w:sz w:val="24"/>
          <w:szCs w:val="24"/>
        </w:rPr>
      </w:pPr>
    </w:p>
    <w:p w14:paraId="540B4DB8" w14:textId="77777777" w:rsidR="0075614D" w:rsidRDefault="0075614D" w:rsidP="0075614D">
      <w:pPr>
        <w:rPr>
          <w:sz w:val="24"/>
          <w:szCs w:val="24"/>
        </w:rPr>
      </w:pPr>
    </w:p>
    <w:p w14:paraId="50B17963" w14:textId="77777777" w:rsidR="0075614D" w:rsidRDefault="0075614D" w:rsidP="0075614D">
      <w:pPr>
        <w:rPr>
          <w:sz w:val="24"/>
          <w:szCs w:val="24"/>
        </w:rPr>
      </w:pPr>
    </w:p>
    <w:p w14:paraId="438ABA3C" w14:textId="77777777" w:rsidR="0075614D" w:rsidRDefault="0075614D" w:rsidP="0075614D">
      <w:pPr>
        <w:rPr>
          <w:rFonts w:asciiTheme="minorHAnsi" w:hAnsiTheme="minorHAnsi" w:cstheme="minorBidi"/>
          <w:sz w:val="24"/>
          <w:szCs w:val="24"/>
        </w:rPr>
      </w:pPr>
    </w:p>
    <w:p w14:paraId="3C175F85" w14:textId="77777777" w:rsidR="0075614D" w:rsidRDefault="0075614D" w:rsidP="0075614D">
      <w:pPr>
        <w:rPr>
          <w:sz w:val="24"/>
          <w:szCs w:val="24"/>
        </w:rPr>
      </w:pPr>
    </w:p>
    <w:p w14:paraId="67B85558" w14:textId="77777777" w:rsidR="0075614D" w:rsidRDefault="0075614D" w:rsidP="0075614D">
      <w:pPr>
        <w:rPr>
          <w:sz w:val="24"/>
          <w:szCs w:val="24"/>
        </w:rPr>
      </w:pPr>
    </w:p>
    <w:p w14:paraId="25AEFD9E" w14:textId="77777777" w:rsidR="0075614D" w:rsidRDefault="0075614D" w:rsidP="0075614D">
      <w:pPr>
        <w:rPr>
          <w:sz w:val="24"/>
          <w:szCs w:val="24"/>
        </w:rPr>
      </w:pPr>
    </w:p>
    <w:p w14:paraId="45445869" w14:textId="77777777" w:rsidR="0075614D" w:rsidRDefault="0075614D" w:rsidP="0075614D">
      <w:pPr>
        <w:rPr>
          <w:sz w:val="24"/>
          <w:szCs w:val="24"/>
        </w:rPr>
      </w:pPr>
    </w:p>
    <w:p w14:paraId="6A008EF5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Győr, évszám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Jelölt neve</w:t>
      </w:r>
    </w:p>
    <w:p w14:paraId="32792C8A" w14:textId="77777777" w:rsidR="0075614D" w:rsidRDefault="0075614D" w:rsidP="0075614D">
      <w:pPr>
        <w:rPr>
          <w:rFonts w:asciiTheme="minorHAnsi" w:hAnsiTheme="minorHAnsi" w:cstheme="minorBidi"/>
          <w:b/>
          <w:sz w:val="24"/>
          <w:szCs w:val="24"/>
        </w:rPr>
      </w:pPr>
    </w:p>
    <w:p w14:paraId="6DAE744F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58B0F428" w14:textId="77777777" w:rsidR="0075614D" w:rsidRDefault="0075614D" w:rsidP="00756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Fekete kötés belső oldala</w:t>
      </w:r>
    </w:p>
    <w:p w14:paraId="17938D4F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Széchenyi István Egyetem</w:t>
      </w:r>
    </w:p>
    <w:p w14:paraId="12A0BCF6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Petz Lajos Egészségtudományi és Szociális Képzési Intézet</w:t>
      </w:r>
    </w:p>
    <w:p w14:paraId="3B7DD1C1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Szociális Tanulmányok Tanszék</w:t>
      </w:r>
    </w:p>
    <w:p w14:paraId="64E4AF47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Szak elnevezése</w:t>
      </w:r>
    </w:p>
    <w:p w14:paraId="342532A7" w14:textId="77777777" w:rsidR="0075614D" w:rsidRDefault="0075614D" w:rsidP="0075614D">
      <w:pPr>
        <w:rPr>
          <w:sz w:val="24"/>
          <w:szCs w:val="24"/>
        </w:rPr>
      </w:pPr>
    </w:p>
    <w:p w14:paraId="1214EDD0" w14:textId="77777777" w:rsidR="0075614D" w:rsidRDefault="0075614D" w:rsidP="0075614D">
      <w:pPr>
        <w:rPr>
          <w:sz w:val="24"/>
          <w:szCs w:val="24"/>
        </w:rPr>
      </w:pPr>
    </w:p>
    <w:p w14:paraId="47F4006E" w14:textId="77777777" w:rsidR="0075614D" w:rsidRDefault="0075614D" w:rsidP="0075614D">
      <w:pPr>
        <w:rPr>
          <w:sz w:val="24"/>
          <w:szCs w:val="24"/>
        </w:rPr>
      </w:pPr>
    </w:p>
    <w:p w14:paraId="76C15AD1" w14:textId="77777777" w:rsidR="0075614D" w:rsidRDefault="0075614D" w:rsidP="0075614D">
      <w:pPr>
        <w:jc w:val="center"/>
        <w:rPr>
          <w:sz w:val="24"/>
          <w:szCs w:val="24"/>
        </w:rPr>
      </w:pPr>
    </w:p>
    <w:p w14:paraId="72C6027A" w14:textId="77777777" w:rsidR="0075614D" w:rsidRDefault="0075614D" w:rsidP="0075614D">
      <w:pPr>
        <w:jc w:val="center"/>
        <w:rPr>
          <w:sz w:val="24"/>
          <w:szCs w:val="24"/>
        </w:rPr>
      </w:pPr>
    </w:p>
    <w:p w14:paraId="3159FA95" w14:textId="77777777" w:rsidR="0075614D" w:rsidRDefault="0075614D" w:rsidP="0075614D">
      <w:pPr>
        <w:jc w:val="center"/>
        <w:rPr>
          <w:sz w:val="24"/>
          <w:szCs w:val="24"/>
        </w:rPr>
      </w:pPr>
    </w:p>
    <w:p w14:paraId="63EEEE22" w14:textId="77777777" w:rsidR="0075614D" w:rsidRDefault="0075614D" w:rsidP="0075614D">
      <w:pPr>
        <w:jc w:val="center"/>
        <w:rPr>
          <w:sz w:val="24"/>
          <w:szCs w:val="24"/>
        </w:rPr>
      </w:pPr>
      <w:r>
        <w:rPr>
          <w:sz w:val="24"/>
          <w:szCs w:val="24"/>
        </w:rPr>
        <w:t>CÍM</w:t>
      </w:r>
    </w:p>
    <w:p w14:paraId="60327D8B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0C072C9E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0A476B30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70E7D658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0916D9DF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4CB0E2B4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38F5F10D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4E2D5B82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3D1C779F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0825F019" w14:textId="77777777" w:rsidR="0075614D" w:rsidRDefault="0075614D" w:rsidP="0075614D">
      <w:pPr>
        <w:jc w:val="center"/>
        <w:rPr>
          <w:b/>
          <w:sz w:val="24"/>
          <w:szCs w:val="24"/>
        </w:rPr>
      </w:pPr>
    </w:p>
    <w:p w14:paraId="3278A0B0" w14:textId="77777777" w:rsidR="0075614D" w:rsidRDefault="0075614D" w:rsidP="0075614D">
      <w:pPr>
        <w:rPr>
          <w:color w:val="FF0000"/>
          <w:sz w:val="24"/>
          <w:szCs w:val="24"/>
        </w:rPr>
      </w:pPr>
    </w:p>
    <w:p w14:paraId="58B93CDA" w14:textId="77777777" w:rsidR="0075614D" w:rsidRDefault="0075614D" w:rsidP="0075614D">
      <w:pPr>
        <w:rPr>
          <w:sz w:val="24"/>
          <w:szCs w:val="24"/>
        </w:rPr>
      </w:pPr>
    </w:p>
    <w:p w14:paraId="55606AE2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Konzulens neve, beosztása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Jelölt neve</w:t>
      </w:r>
    </w:p>
    <w:p w14:paraId="6EF14B52" w14:textId="77777777" w:rsidR="0075614D" w:rsidRDefault="0075614D" w:rsidP="0075614D">
      <w:pPr>
        <w:pStyle w:val="tmutat"/>
        <w:ind w:firstLine="0"/>
      </w:pPr>
    </w:p>
    <w:p w14:paraId="39E38638" w14:textId="77777777" w:rsidR="0075614D" w:rsidRDefault="0075614D" w:rsidP="0075614D">
      <w:pPr>
        <w:pStyle w:val="tmutat"/>
        <w:ind w:firstLine="0"/>
        <w:rPr>
          <w:b/>
        </w:rPr>
      </w:pPr>
    </w:p>
    <w:p w14:paraId="68A0EEE1" w14:textId="77777777" w:rsidR="0075614D" w:rsidRDefault="0075614D" w:rsidP="0075614D">
      <w:pPr>
        <w:pStyle w:val="tmutat"/>
        <w:ind w:firstLine="0"/>
        <w:rPr>
          <w:b/>
        </w:rPr>
      </w:pPr>
      <w:r>
        <w:rPr>
          <w:b/>
        </w:rPr>
        <w:t xml:space="preserve">Nyomtatványok bekötésének sorrendje </w:t>
      </w:r>
    </w:p>
    <w:p w14:paraId="00F91418" w14:textId="77777777" w:rsidR="0075614D" w:rsidRDefault="0075614D" w:rsidP="0075614D">
      <w:pPr>
        <w:pStyle w:val="tmutat"/>
        <w:ind w:firstLine="0"/>
        <w:rPr>
          <w:b/>
          <w:color w:val="FF0000"/>
        </w:rPr>
      </w:pPr>
      <w:r>
        <w:rPr>
          <w:b/>
          <w:color w:val="FF0000"/>
        </w:rPr>
        <w:t>Csak minta! Az eredeti nyomtatványok a honlapon tölthetőek le!</w:t>
      </w:r>
    </w:p>
    <w:p w14:paraId="6E8494D6" w14:textId="77777777" w:rsidR="0075614D" w:rsidRDefault="0075614D" w:rsidP="0075614D">
      <w:pPr>
        <w:pStyle w:val="Cmsor2"/>
        <w:keepLines/>
        <w:numPr>
          <w:ilvl w:val="0"/>
          <w:numId w:val="25"/>
        </w:numPr>
        <w:overflowPunct/>
        <w:autoSpaceDE/>
        <w:autoSpaceDN/>
        <w:adjustRightInd/>
        <w:spacing w:before="200" w:line="276" w:lineRule="auto"/>
        <w:jc w:val="left"/>
        <w:rPr>
          <w:szCs w:val="24"/>
        </w:rPr>
      </w:pPr>
      <w:bookmarkStart w:id="14" w:name="_Toc171846070"/>
      <w:r>
        <w:rPr>
          <w:szCs w:val="24"/>
        </w:rPr>
        <w:t>Adatlap diplomamunka feladat engedélyezéséhez</w:t>
      </w:r>
      <w:bookmarkEnd w:id="14"/>
    </w:p>
    <w:p w14:paraId="6F4ED7D1" w14:textId="77777777" w:rsidR="0075614D" w:rsidRDefault="0075614D" w:rsidP="0075614D">
      <w:pPr>
        <w:rPr>
          <w:lang w:eastAsia="hu-HU"/>
        </w:rPr>
      </w:pPr>
    </w:p>
    <w:p w14:paraId="3EBA5EE4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Hallgató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kód: …...………………..</w:t>
      </w:r>
    </w:p>
    <w:p w14:paraId="0ED7354F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Címe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:…………………………………………………………………………………………….</w:t>
      </w:r>
      <w:proofErr w:type="gramEnd"/>
    </w:p>
    <w:p w14:paraId="7124E16D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Telefon</w:t>
      </w:r>
      <w:proofErr w:type="gramStart"/>
      <w:r>
        <w:rPr>
          <w:sz w:val="24"/>
          <w:szCs w:val="24"/>
        </w:rPr>
        <w:t>:………………………………………..</w:t>
      </w:r>
      <w:proofErr w:type="gramEnd"/>
      <w:r>
        <w:rPr>
          <w:sz w:val="24"/>
          <w:szCs w:val="24"/>
        </w:rPr>
        <w:t>e-mail:…………………..…..…………………</w:t>
      </w:r>
    </w:p>
    <w:p w14:paraId="2EE9089C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Szak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…………………………………………………………………….….………………..</w:t>
      </w:r>
    </w:p>
    <w:p w14:paraId="3CFC25CF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Képzési szint</w:t>
      </w:r>
      <w:proofErr w:type="gramStart"/>
      <w:r>
        <w:rPr>
          <w:sz w:val="24"/>
          <w:szCs w:val="24"/>
        </w:rPr>
        <w:t>:Felsőoktatási</w:t>
      </w:r>
      <w:proofErr w:type="gramEnd"/>
      <w:r>
        <w:rPr>
          <w:sz w:val="24"/>
          <w:szCs w:val="24"/>
        </w:rPr>
        <w:t xml:space="preserve"> szakképzés (FOSZK)/Alapképzés(BA)/Mesterképzés(MA)</w:t>
      </w:r>
    </w:p>
    <w:p w14:paraId="30434793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 xml:space="preserve">Tagozat: Nappali / Levelező  </w:t>
      </w:r>
    </w:p>
    <w:p w14:paraId="201D8FEC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diplomamunka elkezdésének </w:t>
      </w:r>
      <w:proofErr w:type="gramStart"/>
      <w:r>
        <w:rPr>
          <w:sz w:val="24"/>
          <w:szCs w:val="24"/>
        </w:rPr>
        <w:t>időpontja  tanév</w:t>
      </w:r>
      <w:proofErr w:type="gramEnd"/>
      <w:r>
        <w:rPr>
          <w:sz w:val="24"/>
          <w:szCs w:val="24"/>
        </w:rPr>
        <w:t>: ………………….…félév:………………......</w:t>
      </w:r>
    </w:p>
    <w:p w14:paraId="29270915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A diplomamunka előzetes címe:</w:t>
      </w:r>
    </w:p>
    <w:p w14:paraId="599434E2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.…………………………….……………………………….……………………………............</w:t>
      </w:r>
    </w:p>
    <w:p w14:paraId="25BD9C2B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diplomadolgozat  végleges</w:t>
      </w:r>
      <w:proofErr w:type="gramEnd"/>
      <w:r>
        <w:rPr>
          <w:sz w:val="24"/>
          <w:szCs w:val="24"/>
        </w:rPr>
        <w:t xml:space="preserve"> címe:</w:t>
      </w:r>
    </w:p>
    <w:p w14:paraId="761CDDD5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4C7727C5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Belső konzulens</w:t>
      </w:r>
      <w:proofErr w:type="gramStart"/>
      <w:r>
        <w:rPr>
          <w:sz w:val="24"/>
          <w:szCs w:val="24"/>
        </w:rPr>
        <w:t>:………..…………………………………………………………….…………</w:t>
      </w:r>
      <w:proofErr w:type="gramEnd"/>
    </w:p>
    <w:p w14:paraId="123D7FEB" w14:textId="77777777" w:rsidR="0075614D" w:rsidRDefault="0075614D" w:rsidP="007561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beosztása</w:t>
      </w:r>
      <w:proofErr w:type="gramEnd"/>
      <w:r>
        <w:rPr>
          <w:sz w:val="24"/>
          <w:szCs w:val="24"/>
        </w:rPr>
        <w:t>: ……………………….................................................................................................</w:t>
      </w:r>
    </w:p>
    <w:p w14:paraId="5C611B8F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Külső konzulens</w:t>
      </w:r>
      <w:proofErr w:type="gramStart"/>
      <w:r>
        <w:rPr>
          <w:sz w:val="24"/>
          <w:szCs w:val="24"/>
        </w:rPr>
        <w:t>:………………………………………………………………...….…………..</w:t>
      </w:r>
      <w:proofErr w:type="gramEnd"/>
    </w:p>
    <w:p w14:paraId="146B17D7" w14:textId="77777777" w:rsidR="0075614D" w:rsidRDefault="0075614D" w:rsidP="007561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beosztása</w:t>
      </w:r>
      <w:proofErr w:type="gramEnd"/>
      <w:r>
        <w:rPr>
          <w:sz w:val="24"/>
          <w:szCs w:val="24"/>
        </w:rPr>
        <w:t>: ………………………………………………………………………………….……</w:t>
      </w:r>
    </w:p>
    <w:p w14:paraId="6B7E533E" w14:textId="77777777" w:rsidR="0075614D" w:rsidRDefault="0075614D" w:rsidP="007561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iskolai</w:t>
      </w:r>
      <w:proofErr w:type="gramEnd"/>
      <w:r>
        <w:rPr>
          <w:sz w:val="24"/>
          <w:szCs w:val="24"/>
        </w:rPr>
        <w:t xml:space="preserve"> végzettsége:…………………………………..…………………………………...…….</w:t>
      </w:r>
    </w:p>
    <w:p w14:paraId="684C5DF1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Munkahely</w:t>
      </w:r>
      <w:proofErr w:type="gramStart"/>
      <w:r>
        <w:rPr>
          <w:sz w:val="24"/>
          <w:szCs w:val="24"/>
        </w:rPr>
        <w:t>:………………………………………..…………………………………………….</w:t>
      </w:r>
      <w:proofErr w:type="gramEnd"/>
    </w:p>
    <w:p w14:paraId="54BCE075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Cím</w:t>
      </w:r>
      <w:proofErr w:type="gramStart"/>
      <w:r>
        <w:rPr>
          <w:sz w:val="24"/>
          <w:szCs w:val="24"/>
        </w:rPr>
        <w:t>:………………………………………………………………………………………..…….</w:t>
      </w:r>
      <w:proofErr w:type="gramEnd"/>
    </w:p>
    <w:p w14:paraId="6CFBD6A5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</w:p>
    <w:p w14:paraId="14667899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E-mail</w:t>
      </w:r>
      <w:proofErr w:type="gramStart"/>
      <w:r>
        <w:rPr>
          <w:sz w:val="24"/>
          <w:szCs w:val="24"/>
        </w:rPr>
        <w:t>:……………………………………………………………………………….…………..</w:t>
      </w:r>
      <w:proofErr w:type="gramEnd"/>
    </w:p>
    <w:p w14:paraId="3A2D346A" w14:textId="77777777" w:rsidR="0075614D" w:rsidRDefault="0075614D" w:rsidP="0075614D">
      <w:pPr>
        <w:rPr>
          <w:sz w:val="24"/>
          <w:szCs w:val="24"/>
        </w:rPr>
      </w:pPr>
    </w:p>
    <w:p w14:paraId="73408E23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Győr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……………év ……………… hó……… nap </w:t>
      </w:r>
      <w:r>
        <w:rPr>
          <w:sz w:val="24"/>
          <w:szCs w:val="24"/>
        </w:rPr>
        <w:tab/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100"/>
      </w:tblGrid>
      <w:tr w:rsidR="0075614D" w14:paraId="65AA9156" w14:textId="77777777" w:rsidTr="0075614D">
        <w:tc>
          <w:tcPr>
            <w:tcW w:w="4323" w:type="dxa"/>
          </w:tcPr>
          <w:p w14:paraId="0E99C76F" w14:textId="77777777" w:rsidR="0075614D" w:rsidRDefault="0075614D">
            <w:pPr>
              <w:rPr>
                <w:sz w:val="24"/>
                <w:szCs w:val="24"/>
              </w:rPr>
            </w:pPr>
          </w:p>
          <w:p w14:paraId="3C84A466" w14:textId="77777777" w:rsidR="0075614D" w:rsidRDefault="0075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103" w:type="dxa"/>
          </w:tcPr>
          <w:p w14:paraId="47A3A3F0" w14:textId="77777777" w:rsidR="0075614D" w:rsidRDefault="0075614D">
            <w:pPr>
              <w:rPr>
                <w:sz w:val="24"/>
                <w:szCs w:val="24"/>
              </w:rPr>
            </w:pPr>
          </w:p>
          <w:p w14:paraId="6BD50195" w14:textId="77777777" w:rsidR="0075614D" w:rsidRDefault="0075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75614D" w14:paraId="51D253AE" w14:textId="77777777" w:rsidTr="0075614D">
        <w:tc>
          <w:tcPr>
            <w:tcW w:w="4323" w:type="dxa"/>
            <w:hideMark/>
          </w:tcPr>
          <w:p w14:paraId="5B9672C6" w14:textId="77777777" w:rsidR="0075614D" w:rsidRDefault="0075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belső konzulens aláírása</w:t>
            </w:r>
          </w:p>
        </w:tc>
        <w:tc>
          <w:tcPr>
            <w:tcW w:w="5103" w:type="dxa"/>
            <w:hideMark/>
          </w:tcPr>
          <w:p w14:paraId="35BDEA4D" w14:textId="77777777" w:rsidR="0075614D" w:rsidRDefault="0075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külső konzulens aláírása</w:t>
            </w:r>
          </w:p>
        </w:tc>
      </w:tr>
    </w:tbl>
    <w:p w14:paraId="0CE10D89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30D0F3A6" w14:textId="77777777" w:rsidR="0075614D" w:rsidRDefault="0075614D" w:rsidP="0075614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szakvezető-tanszékvezető</w:t>
      </w:r>
      <w:proofErr w:type="gramEnd"/>
      <w:r>
        <w:rPr>
          <w:sz w:val="24"/>
          <w:szCs w:val="24"/>
        </w:rPr>
        <w:t xml:space="preserve"> aláírása</w:t>
      </w:r>
      <w:bookmarkStart w:id="15" w:name="melléklet_7"/>
      <w:bookmarkEnd w:id="15"/>
    </w:p>
    <w:p w14:paraId="5B1FE798" w14:textId="77777777" w:rsidR="0075614D" w:rsidRDefault="0075614D" w:rsidP="0075614D">
      <w:pPr>
        <w:pStyle w:val="tmutat"/>
        <w:ind w:firstLine="0"/>
        <w:rPr>
          <w:szCs w:val="24"/>
        </w:rPr>
      </w:pPr>
    </w:p>
    <w:p w14:paraId="72048636" w14:textId="77777777" w:rsidR="0075614D" w:rsidRDefault="0075614D" w:rsidP="0075614D">
      <w:pPr>
        <w:pStyle w:val="Listaszerbekezds"/>
        <w:keepNext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6" w:name="_Toc171846071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Konzultációs lap a diplomamunka feladatokhoz</w:t>
      </w:r>
      <w:bookmarkEnd w:id="16"/>
    </w:p>
    <w:p w14:paraId="329DB736" w14:textId="77777777" w:rsidR="0075614D" w:rsidRDefault="0075614D" w:rsidP="007561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75614D" w14:paraId="34764031" w14:textId="77777777" w:rsidTr="0075614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542D" w14:textId="77777777" w:rsidR="0075614D" w:rsidRDefault="0075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014" w14:textId="77777777" w:rsidR="0075614D" w:rsidRDefault="0075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Tevékenység (a diplomadolgozó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1129" w14:textId="77777777" w:rsidR="0075614D" w:rsidRDefault="0075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</w:tr>
      <w:tr w:rsidR="0075614D" w14:paraId="61B5DB82" w14:textId="77777777" w:rsidTr="0075614D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9AA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BA3" w14:textId="77777777" w:rsidR="0075614D" w:rsidRDefault="0075614D">
            <w:pPr>
              <w:rPr>
                <w:sz w:val="24"/>
                <w:szCs w:val="24"/>
              </w:rPr>
            </w:pPr>
          </w:p>
          <w:p w14:paraId="0EFC7DA1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2EC" w14:textId="77777777" w:rsidR="0075614D" w:rsidRDefault="0075614D">
            <w:pPr>
              <w:rPr>
                <w:sz w:val="24"/>
                <w:szCs w:val="24"/>
              </w:rPr>
            </w:pPr>
          </w:p>
        </w:tc>
      </w:tr>
      <w:tr w:rsidR="0075614D" w14:paraId="360099A0" w14:textId="77777777" w:rsidTr="0075614D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7C6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FD6" w14:textId="77777777" w:rsidR="0075614D" w:rsidRDefault="0075614D">
            <w:pPr>
              <w:rPr>
                <w:sz w:val="24"/>
                <w:szCs w:val="24"/>
              </w:rPr>
            </w:pPr>
          </w:p>
          <w:p w14:paraId="14AFF478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D43" w14:textId="77777777" w:rsidR="0075614D" w:rsidRDefault="0075614D">
            <w:pPr>
              <w:rPr>
                <w:sz w:val="24"/>
                <w:szCs w:val="24"/>
              </w:rPr>
            </w:pPr>
          </w:p>
        </w:tc>
      </w:tr>
      <w:tr w:rsidR="0075614D" w14:paraId="6E2BDA28" w14:textId="77777777" w:rsidTr="0075614D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123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87" w14:textId="77777777" w:rsidR="0075614D" w:rsidRDefault="0075614D">
            <w:pPr>
              <w:rPr>
                <w:sz w:val="24"/>
                <w:szCs w:val="24"/>
              </w:rPr>
            </w:pPr>
          </w:p>
          <w:p w14:paraId="7398C893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FF2" w14:textId="77777777" w:rsidR="0075614D" w:rsidRDefault="0075614D">
            <w:pPr>
              <w:rPr>
                <w:sz w:val="24"/>
                <w:szCs w:val="24"/>
              </w:rPr>
            </w:pPr>
          </w:p>
        </w:tc>
      </w:tr>
      <w:tr w:rsidR="0075614D" w14:paraId="7CA86464" w14:textId="77777777" w:rsidTr="0075614D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92B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B2E" w14:textId="77777777" w:rsidR="0075614D" w:rsidRDefault="0075614D">
            <w:pPr>
              <w:rPr>
                <w:sz w:val="24"/>
                <w:szCs w:val="24"/>
              </w:rPr>
            </w:pPr>
          </w:p>
          <w:p w14:paraId="6D7C9544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E93" w14:textId="77777777" w:rsidR="0075614D" w:rsidRDefault="0075614D">
            <w:pPr>
              <w:rPr>
                <w:sz w:val="24"/>
                <w:szCs w:val="24"/>
              </w:rPr>
            </w:pPr>
          </w:p>
        </w:tc>
      </w:tr>
      <w:tr w:rsidR="0075614D" w14:paraId="1C0B22F6" w14:textId="77777777" w:rsidTr="0075614D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C1C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AB5" w14:textId="77777777" w:rsidR="0075614D" w:rsidRDefault="0075614D">
            <w:pPr>
              <w:rPr>
                <w:sz w:val="24"/>
                <w:szCs w:val="24"/>
              </w:rPr>
            </w:pPr>
          </w:p>
          <w:p w14:paraId="58E5C81B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24C" w14:textId="77777777" w:rsidR="0075614D" w:rsidRDefault="0075614D">
            <w:pPr>
              <w:rPr>
                <w:sz w:val="24"/>
                <w:szCs w:val="24"/>
              </w:rPr>
            </w:pPr>
          </w:p>
        </w:tc>
      </w:tr>
      <w:tr w:rsidR="0075614D" w14:paraId="07B3BF0C" w14:textId="77777777" w:rsidTr="0075614D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76E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36A" w14:textId="77777777" w:rsidR="0075614D" w:rsidRDefault="0075614D">
            <w:pPr>
              <w:rPr>
                <w:sz w:val="24"/>
                <w:szCs w:val="24"/>
              </w:rPr>
            </w:pPr>
          </w:p>
          <w:p w14:paraId="37465E79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044" w14:textId="77777777" w:rsidR="0075614D" w:rsidRDefault="0075614D">
            <w:pPr>
              <w:rPr>
                <w:sz w:val="24"/>
                <w:szCs w:val="24"/>
              </w:rPr>
            </w:pPr>
          </w:p>
        </w:tc>
      </w:tr>
      <w:tr w:rsidR="0075614D" w14:paraId="1E3B7107" w14:textId="77777777" w:rsidTr="0075614D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7A2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523" w14:textId="77777777" w:rsidR="0075614D" w:rsidRDefault="0075614D">
            <w:pPr>
              <w:rPr>
                <w:sz w:val="24"/>
                <w:szCs w:val="24"/>
              </w:rPr>
            </w:pPr>
          </w:p>
          <w:p w14:paraId="69971DE6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6C1" w14:textId="77777777" w:rsidR="0075614D" w:rsidRDefault="0075614D">
            <w:pPr>
              <w:rPr>
                <w:sz w:val="24"/>
                <w:szCs w:val="24"/>
              </w:rPr>
            </w:pPr>
          </w:p>
        </w:tc>
      </w:tr>
      <w:tr w:rsidR="0075614D" w14:paraId="2AC54599" w14:textId="77777777" w:rsidTr="0075614D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D722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907" w14:textId="77777777" w:rsidR="0075614D" w:rsidRDefault="0075614D">
            <w:pPr>
              <w:rPr>
                <w:sz w:val="24"/>
                <w:szCs w:val="24"/>
              </w:rPr>
            </w:pPr>
          </w:p>
          <w:p w14:paraId="68B20E09" w14:textId="77777777" w:rsidR="0075614D" w:rsidRDefault="007561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013" w14:textId="77777777" w:rsidR="0075614D" w:rsidRDefault="0075614D">
            <w:pPr>
              <w:rPr>
                <w:sz w:val="24"/>
                <w:szCs w:val="24"/>
              </w:rPr>
            </w:pPr>
          </w:p>
        </w:tc>
      </w:tr>
    </w:tbl>
    <w:p w14:paraId="6D0BB700" w14:textId="77777777" w:rsidR="0075614D" w:rsidRDefault="0075614D" w:rsidP="0075614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787295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A diplomadolgozat bírálatra bocsátható, nem bocsátható, indok:</w:t>
      </w:r>
    </w:p>
    <w:p w14:paraId="28D0BA70" w14:textId="77777777" w:rsidR="0075614D" w:rsidRDefault="0075614D" w:rsidP="0075614D">
      <w:pPr>
        <w:rPr>
          <w:sz w:val="24"/>
          <w:szCs w:val="24"/>
        </w:rPr>
      </w:pPr>
    </w:p>
    <w:p w14:paraId="6A8D1B59" w14:textId="77777777" w:rsidR="0075614D" w:rsidRDefault="0075614D" w:rsidP="0075614D">
      <w:pPr>
        <w:rPr>
          <w:sz w:val="24"/>
          <w:szCs w:val="24"/>
        </w:rPr>
      </w:pPr>
    </w:p>
    <w:p w14:paraId="425F1C2B" w14:textId="77777777" w:rsidR="0075614D" w:rsidRDefault="0075614D" w:rsidP="0075614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__________________________</w:t>
      </w:r>
    </w:p>
    <w:p w14:paraId="55C87A9B" w14:textId="77777777" w:rsidR="0075614D" w:rsidRDefault="0075614D" w:rsidP="007561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belső konzulens</w:t>
      </w:r>
    </w:p>
    <w:p w14:paraId="0714761C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03D5EE" w14:textId="77777777" w:rsidR="0075614D" w:rsidRDefault="0075614D" w:rsidP="0075614D">
      <w:pPr>
        <w:rPr>
          <w:sz w:val="24"/>
          <w:szCs w:val="24"/>
        </w:rPr>
      </w:pPr>
    </w:p>
    <w:p w14:paraId="2932E96C" w14:textId="77777777" w:rsidR="0075614D" w:rsidRDefault="0075614D" w:rsidP="0075614D">
      <w:pPr>
        <w:pStyle w:val="Listaszerbekezds"/>
        <w:numPr>
          <w:ilvl w:val="0"/>
          <w:numId w:val="25"/>
        </w:numPr>
        <w:spacing w:after="12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Nyilatkozat</w:t>
      </w:r>
    </w:p>
    <w:p w14:paraId="2131A589" w14:textId="77777777" w:rsidR="0075614D" w:rsidRDefault="0075614D" w:rsidP="0075614D">
      <w:pPr>
        <w:rPr>
          <w:sz w:val="24"/>
          <w:szCs w:val="24"/>
        </w:rPr>
      </w:pPr>
    </w:p>
    <w:p w14:paraId="08A82F52" w14:textId="77777777" w:rsidR="0075614D" w:rsidRDefault="0075614D" w:rsidP="0075614D">
      <w:pPr>
        <w:spacing w:line="360" w:lineRule="auto"/>
        <w:rPr>
          <w:sz w:val="24"/>
          <w:szCs w:val="24"/>
        </w:rPr>
      </w:pPr>
    </w:p>
    <w:p w14:paraId="372C1942" w14:textId="77777777" w:rsidR="0075614D" w:rsidRDefault="0075614D" w:rsidP="00756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…………………………………</w:t>
      </w:r>
      <w:proofErr w:type="gramEnd"/>
      <w:r>
        <w:rPr>
          <w:sz w:val="24"/>
          <w:szCs w:val="24"/>
        </w:rPr>
        <w:t xml:space="preserve">    végzős  …………………………….szakos nappali / levelező hallgató büntetőjogi felelősségem tudatában kijelentem, hogy a Széchenyi István Egyetem,  ……………………………………… szakán készített diplomadolgozat saját munkám eredménye.</w:t>
      </w:r>
    </w:p>
    <w:p w14:paraId="31D1C2DB" w14:textId="77777777" w:rsidR="0075614D" w:rsidRDefault="0075614D" w:rsidP="00756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dolgozatban felhasznált adatokat a szerzői jogvédelem figyelembevételével alkalmaztam.</w:t>
      </w:r>
    </w:p>
    <w:p w14:paraId="572D2925" w14:textId="77777777" w:rsidR="0075614D" w:rsidRDefault="0075614D" w:rsidP="0075614D">
      <w:pPr>
        <w:rPr>
          <w:sz w:val="24"/>
          <w:szCs w:val="24"/>
        </w:rPr>
      </w:pPr>
    </w:p>
    <w:p w14:paraId="7A904542" w14:textId="77777777" w:rsidR="0075614D" w:rsidRDefault="0075614D" w:rsidP="0075614D">
      <w:pPr>
        <w:rPr>
          <w:sz w:val="24"/>
          <w:szCs w:val="24"/>
        </w:rPr>
      </w:pPr>
      <w:r>
        <w:rPr>
          <w:sz w:val="24"/>
          <w:szCs w:val="24"/>
        </w:rPr>
        <w:t>Győr, 20</w:t>
      </w:r>
      <w:proofErr w:type="gramStart"/>
      <w:r>
        <w:rPr>
          <w:sz w:val="24"/>
          <w:szCs w:val="24"/>
        </w:rPr>
        <w:t>…………………………</w:t>
      </w:r>
      <w:proofErr w:type="gramEnd"/>
    </w:p>
    <w:p w14:paraId="0BBDE67F" w14:textId="77777777" w:rsidR="0075614D" w:rsidRDefault="0075614D" w:rsidP="0075614D">
      <w:pPr>
        <w:rPr>
          <w:sz w:val="24"/>
          <w:szCs w:val="24"/>
        </w:rPr>
      </w:pPr>
    </w:p>
    <w:p w14:paraId="0F4050CF" w14:textId="77777777" w:rsidR="0075614D" w:rsidRDefault="0075614D" w:rsidP="0075614D">
      <w:pPr>
        <w:rPr>
          <w:sz w:val="24"/>
          <w:szCs w:val="24"/>
        </w:rPr>
      </w:pPr>
    </w:p>
    <w:p w14:paraId="3168D14B" w14:textId="77777777" w:rsidR="0075614D" w:rsidRDefault="0075614D" w:rsidP="0075614D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1D31F7A6" w14:textId="77777777" w:rsidR="0075614D" w:rsidRDefault="0075614D" w:rsidP="0075614D">
      <w:pPr>
        <w:ind w:left="4536" w:right="42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neve</w:t>
      </w:r>
    </w:p>
    <w:p w14:paraId="20F66722" w14:textId="77777777" w:rsidR="0075614D" w:rsidRDefault="0075614D" w:rsidP="0075614D">
      <w:pPr>
        <w:ind w:left="4536" w:right="425"/>
        <w:jc w:val="center"/>
        <w:rPr>
          <w:sz w:val="24"/>
          <w:szCs w:val="24"/>
        </w:rPr>
      </w:pPr>
    </w:p>
    <w:p w14:paraId="27DF564D" w14:textId="77777777" w:rsidR="0075614D" w:rsidRDefault="0075614D" w:rsidP="0075614D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3DFE7E5F" w14:textId="77777777" w:rsidR="0075614D" w:rsidRDefault="0075614D" w:rsidP="0075614D">
      <w:pPr>
        <w:ind w:left="4536" w:right="42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</w:t>
      </w:r>
    </w:p>
    <w:p w14:paraId="6742D767" w14:textId="77777777" w:rsidR="0075614D" w:rsidRDefault="0075614D" w:rsidP="0075614D">
      <w:pPr>
        <w:ind w:left="4536" w:right="425"/>
        <w:jc w:val="center"/>
        <w:rPr>
          <w:sz w:val="24"/>
          <w:szCs w:val="24"/>
        </w:rPr>
      </w:pPr>
    </w:p>
    <w:p w14:paraId="0A4E82E8" w14:textId="77777777" w:rsidR="0075614D" w:rsidRDefault="0075614D" w:rsidP="0075614D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0100B4C2" w14:textId="77777777" w:rsidR="0075614D" w:rsidRDefault="0075614D" w:rsidP="0075614D">
      <w:pPr>
        <w:ind w:left="4536" w:right="42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aláírása</w:t>
      </w:r>
    </w:p>
    <w:p w14:paraId="13232BFA" w14:textId="77777777" w:rsidR="0075614D" w:rsidRDefault="0075614D" w:rsidP="0075614D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475AE3D2" w14:textId="77777777" w:rsidR="0075614D" w:rsidRDefault="0075614D" w:rsidP="0075614D">
      <w:pPr>
        <w:rPr>
          <w:rFonts w:eastAsia="Times New Roman"/>
          <w:b/>
          <w:color w:val="000000"/>
          <w:sz w:val="24"/>
          <w:szCs w:val="20"/>
          <w:lang w:eastAsia="hu-HU"/>
        </w:rPr>
      </w:pPr>
      <w:r>
        <w:br w:type="page"/>
      </w:r>
      <w:bookmarkStart w:id="17" w:name="_Toc121711197"/>
    </w:p>
    <w:p w14:paraId="04E2D801" w14:textId="77777777" w:rsidR="0075614D" w:rsidRDefault="0075614D" w:rsidP="0075614D">
      <w:pPr>
        <w:pStyle w:val="Cmsor5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</w:pPr>
      <w:r>
        <w:lastRenderedPageBreak/>
        <w:t>Tartalomjegyzék</w:t>
      </w:r>
      <w:bookmarkEnd w:id="17"/>
    </w:p>
    <w:p w14:paraId="0D855EF4" w14:textId="77777777" w:rsidR="0075614D" w:rsidRDefault="0075614D" w:rsidP="0075614D">
      <w:pPr>
        <w:pStyle w:val="tmutatcmutn"/>
      </w:pPr>
      <w:r>
        <w:t>A tartalomjegyzék a fő- és alfejezeteket, valamint azok kezdő oldalszámait tünteti fel. A tartalomjegyzék mind a dolgozat szerzője, mind az olvasó számára fontos szerepet tölt be:</w:t>
      </w:r>
    </w:p>
    <w:p w14:paraId="50988025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Érzékelteti a téma feldolgozásának valamennyi fontos aspektusát.</w:t>
      </w:r>
    </w:p>
    <w:p w14:paraId="0578EC8D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Jelzi a dolgozat felépítésének tartalmi logikáját.</w:t>
      </w:r>
    </w:p>
    <w:p w14:paraId="0B17A049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Utal az egyes fejezetek belső szerkezetére, és a tartalmi arányokra.</w:t>
      </w:r>
    </w:p>
    <w:p w14:paraId="246CD9CD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Gyorsan fellapozhatóvá teszi a szerző vagy az olvasó által keresett fejezetrészeket.</w:t>
      </w:r>
    </w:p>
    <w:p w14:paraId="7EEC59AC" w14:textId="77777777" w:rsidR="0075614D" w:rsidRDefault="0075614D" w:rsidP="0075614D">
      <w:pPr>
        <w:pStyle w:val="tmutat"/>
        <w:ind w:firstLine="0"/>
      </w:pPr>
    </w:p>
    <w:p w14:paraId="4C391145" w14:textId="77777777" w:rsidR="0075614D" w:rsidRDefault="0075614D" w:rsidP="0075614D">
      <w:pPr>
        <w:pStyle w:val="tmutat"/>
        <w:ind w:firstLine="0"/>
      </w:pPr>
      <w:r>
        <w:t>A jó tartalomjegyzék világosan tagolt; ennek érdekében megkülönböztetett szövegstílusokat alkalmaz az egyes címszintekhez. Jelzi a kezdő oldalszámokat, és célszerűen legalább három címszinten jeleníti meg a fő- és alcímeket. A Word szövegszerkesztők alkalmasak ennek automatikus előállítására és frissítésére, de a tartalomjegyzék az egyes címek, alcímek és oldalszámok begépelésével és megformázásával kézi úton is előállítható.</w:t>
      </w:r>
    </w:p>
    <w:p w14:paraId="44587296" w14:textId="77777777" w:rsidR="0075614D" w:rsidRDefault="0075614D" w:rsidP="0075614D">
      <w:pPr>
        <w:pStyle w:val="tmutat"/>
        <w:ind w:firstLine="0"/>
        <w:rPr>
          <w:highlight w:val="green"/>
        </w:rPr>
      </w:pPr>
    </w:p>
    <w:p w14:paraId="1030BB43" w14:textId="77777777" w:rsidR="0075614D" w:rsidRDefault="0075614D" w:rsidP="0075614D">
      <w:pPr>
        <w:rPr>
          <w:rFonts w:eastAsia="Times New Roman"/>
          <w:b/>
          <w:sz w:val="24"/>
          <w:szCs w:val="24"/>
          <w:lang w:eastAsia="hu-HU"/>
        </w:rPr>
      </w:pPr>
      <w:r>
        <w:rPr>
          <w:b/>
          <w:sz w:val="24"/>
          <w:szCs w:val="24"/>
        </w:rPr>
        <w:t>Külalak</w:t>
      </w:r>
    </w:p>
    <w:p w14:paraId="388CB9DB" w14:textId="77777777" w:rsidR="0075614D" w:rsidRDefault="0075614D" w:rsidP="0075614D">
      <w:pPr>
        <w:pStyle w:val="tmutatcmutn"/>
      </w:pPr>
    </w:p>
    <w:p w14:paraId="09C2C919" w14:textId="77777777" w:rsidR="0075614D" w:rsidRDefault="0075614D" w:rsidP="0075614D">
      <w:pPr>
        <w:pStyle w:val="tmutatcmutn"/>
      </w:pPr>
      <w:r>
        <w:t xml:space="preserve">A diplomamunkát tetszetős külalakban kell elkészíteni, ízléses illusztrációkkal. A szövegben finom, diszkrét kiemelésekkel kell élni, a színes illusztrációkban pedig kerülni kell a harsogó színeket. Fontos, hogy mind az írás, mind az illusztrációk külleme egységes stílust kövessen. </w:t>
      </w:r>
    </w:p>
    <w:p w14:paraId="10A982F3" w14:textId="77777777" w:rsidR="0075614D" w:rsidRDefault="0075614D" w:rsidP="0075614D">
      <w:pPr>
        <w:pStyle w:val="tmutatcmutn"/>
      </w:pPr>
    </w:p>
    <w:p w14:paraId="521166F6" w14:textId="77777777" w:rsidR="0075614D" w:rsidRDefault="0075614D" w:rsidP="0075614D">
      <w:pPr>
        <w:pStyle w:val="tmutatcmutn"/>
      </w:pPr>
      <w:r>
        <w:t>A szépen kivitelezett diplomamunkával szembeni elvárások a következők:</w:t>
      </w:r>
    </w:p>
    <w:p w14:paraId="00A7DE89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 xml:space="preserve">A normál szöveget Times New </w:t>
      </w:r>
      <w:proofErr w:type="spellStart"/>
      <w:r>
        <w:rPr>
          <w:lang w:val="hu-HU"/>
        </w:rPr>
        <w:t>Roman</w:t>
      </w:r>
      <w:proofErr w:type="spellEnd"/>
      <w:r>
        <w:rPr>
          <w:lang w:val="hu-HU"/>
        </w:rPr>
        <w:t xml:space="preserve"> betűtípussal, 12-es betűmérettel, 1,5-ös sortávval kell írni.</w:t>
      </w:r>
    </w:p>
    <w:p w14:paraId="4310E837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címsorok mindvégig egy-egy erre kiválasztott betűtípust tartalmazzanak. Ugyanez érvényes a táblázatcímekre és ábracímekre.</w:t>
      </w:r>
    </w:p>
    <w:p w14:paraId="7AA95387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szövegben csak egyféle kiemelés, lehetőleg dőlt vagy vastagított betű legyen, az aláhúzást kerülni kell.</w:t>
      </w:r>
    </w:p>
    <w:p w14:paraId="4CF66DA2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szövegek és felsorolások azonos sortávolsággal jelenjenek meg a teljes dolgozatban.</w:t>
      </w:r>
    </w:p>
    <w:p w14:paraId="24D8C8FA" w14:textId="77777777" w:rsidR="0075614D" w:rsidRDefault="0075614D" w:rsidP="0075614D">
      <w:pPr>
        <w:pStyle w:val="tmut-felsor"/>
        <w:numPr>
          <w:ilvl w:val="0"/>
          <w:numId w:val="23"/>
        </w:numPr>
        <w:ind w:left="568" w:hanging="284"/>
        <w:jc w:val="both"/>
        <w:rPr>
          <w:lang w:val="hu-HU"/>
        </w:rPr>
      </w:pPr>
      <w:r>
        <w:rPr>
          <w:lang w:val="hu-HU"/>
        </w:rPr>
        <w:t>A bekezdés normál, másfeles sortávolsággal.</w:t>
      </w:r>
    </w:p>
    <w:p w14:paraId="2BA2F297" w14:textId="77777777" w:rsidR="0075614D" w:rsidRDefault="0075614D" w:rsidP="0075614D">
      <w:pPr>
        <w:pStyle w:val="tmutat"/>
        <w:ind w:firstLine="0"/>
      </w:pPr>
    </w:p>
    <w:p w14:paraId="2541678B" w14:textId="77777777" w:rsidR="0075614D" w:rsidRDefault="0075614D" w:rsidP="0075614D">
      <w:pPr>
        <w:pStyle w:val="tmutat"/>
        <w:ind w:firstLine="0"/>
      </w:pPr>
      <w:r>
        <w:t>További fontos formai követelmény, hogy a felsorolások, táblázatcímek és ábracímek, továbbá a forráshivatkozások harmonikusan illeszkedjenek a normál bekezdésben megválasztott betűtípushoz és sortávolsághoz.</w:t>
      </w:r>
    </w:p>
    <w:p w14:paraId="592E0D6C" w14:textId="77777777" w:rsidR="0075614D" w:rsidRDefault="0075614D" w:rsidP="0075614D">
      <w:pPr>
        <w:pStyle w:val="tmutat"/>
        <w:ind w:firstLine="0"/>
        <w:rPr>
          <w:highlight w:val="green"/>
        </w:rPr>
      </w:pPr>
    </w:p>
    <w:p w14:paraId="56C5BE7A" w14:textId="77777777" w:rsidR="0075614D" w:rsidRDefault="0075614D" w:rsidP="0075614D">
      <w:pPr>
        <w:pStyle w:val="tmutat"/>
        <w:ind w:firstLine="0"/>
      </w:pPr>
      <w:r>
        <w:t xml:space="preserve">A dolgozathoz szorosan kapcsolódó illusztrációk </w:t>
      </w:r>
      <w:r>
        <w:sym w:font="Symbol" w:char="F02D"/>
      </w:r>
      <w:r>
        <w:t xml:space="preserve"> táblázatok, ábrák, diagramok </w:t>
      </w:r>
      <w:r>
        <w:sym w:font="Symbol" w:char="F02D"/>
      </w:r>
      <w:r>
        <w:t xml:space="preserve"> a szöveges rész megfelelő helyére kerülnek. A kevésbé szorosan kapcsolódó, például adattár-jellegű, adatfeldolgozási vagy illusztrációs anyagok melléklet vagy függelék formájában a diplomamunka végére kívánkoznak.</w:t>
      </w:r>
    </w:p>
    <w:p w14:paraId="7B292AC7" w14:textId="77777777" w:rsidR="0075614D" w:rsidRDefault="0075614D" w:rsidP="0075614D">
      <w:pPr>
        <w:pStyle w:val="tmutat"/>
        <w:ind w:firstLine="0"/>
      </w:pPr>
      <w:bookmarkStart w:id="18" w:name="_Toc121711210"/>
    </w:p>
    <w:p w14:paraId="755B1A09" w14:textId="77777777" w:rsidR="0075614D" w:rsidRDefault="0075614D" w:rsidP="0075614D">
      <w:pPr>
        <w:pStyle w:val="tmutat"/>
        <w:ind w:firstLine="0"/>
        <w:rPr>
          <w:b/>
        </w:rPr>
      </w:pPr>
      <w:r>
        <w:rPr>
          <w:b/>
        </w:rPr>
        <w:t>Hivatkozási kötelezettség</w:t>
      </w:r>
      <w:bookmarkEnd w:id="18"/>
    </w:p>
    <w:p w14:paraId="4302D450" w14:textId="77777777" w:rsidR="0075614D" w:rsidRDefault="0075614D" w:rsidP="0075614D">
      <w:pPr>
        <w:pStyle w:val="tmutatcmutn"/>
      </w:pPr>
    </w:p>
    <w:p w14:paraId="5E97E371" w14:textId="77777777" w:rsidR="0075614D" w:rsidRDefault="0075614D" w:rsidP="0075614D">
      <w:pPr>
        <w:pStyle w:val="tmutatcmutn"/>
      </w:pPr>
      <w:r>
        <w:t>A jelöltnek saját nézeteit, gondolatait, megállapításait és javaslatait egyes szám első személyben kell megfogalmaznia oly módon, hogy azok világosan elkülönüljenek a szakirodalmi megállapításoktól, és érzékeltessék, hogy a szakdolgozaton belül mi minden tulajdonítható a jelölt saját gondolkodásának, szellemi munkájának.</w:t>
      </w:r>
    </w:p>
    <w:p w14:paraId="03FD52DA" w14:textId="77777777" w:rsidR="0075614D" w:rsidRDefault="0075614D" w:rsidP="0075614D">
      <w:pPr>
        <w:pStyle w:val="tmutatcmutn"/>
      </w:pPr>
    </w:p>
    <w:p w14:paraId="28601EC8" w14:textId="77777777" w:rsidR="0075614D" w:rsidRDefault="0075614D" w:rsidP="0075614D">
      <w:pPr>
        <w:pStyle w:val="tmutatcmutn"/>
      </w:pPr>
      <w:r>
        <w:t>Más írásokból hivatkozás nélkül átvett gondolatok, szó szerinti szövegrészek, illusztrációk közlése plágiumnak minősül. Ez súlyos etikai és büntetőjogi vétség, amelynek következménye a diplomamunka elégtelen minősítése.</w:t>
      </w:r>
    </w:p>
    <w:p w14:paraId="0A89B13B" w14:textId="77777777" w:rsidR="0075614D" w:rsidRDefault="0075614D" w:rsidP="0075614D">
      <w:pPr>
        <w:pStyle w:val="tmutat"/>
        <w:ind w:firstLine="0"/>
      </w:pPr>
    </w:p>
    <w:p w14:paraId="5F60DE5A" w14:textId="77777777" w:rsidR="0075614D" w:rsidRDefault="0075614D" w:rsidP="0075614D">
      <w:pPr>
        <w:pStyle w:val="tmutat"/>
        <w:ind w:firstLine="0"/>
      </w:pPr>
      <w:r>
        <w:t>A szakirodalomból vett gondolatokat szerzőjükre hivatkozva, a jelölt saját szavaival megfogalmazva kell visszaidézni, a szerzők szó szerint idézett gondolatait pedig idézőjelek közé is kell tenni.</w:t>
      </w:r>
    </w:p>
    <w:p w14:paraId="223F0C32" w14:textId="77777777" w:rsidR="0075614D" w:rsidRDefault="0075614D" w:rsidP="0075614D">
      <w:pPr>
        <w:pStyle w:val="tmutat"/>
        <w:ind w:firstLine="0"/>
      </w:pPr>
    </w:p>
    <w:p w14:paraId="67C3AA69" w14:textId="77777777" w:rsidR="0075614D" w:rsidRDefault="0075614D" w:rsidP="0075614D">
      <w:pPr>
        <w:pStyle w:val="tmutat"/>
        <w:ind w:firstLine="0"/>
      </w:pPr>
      <w:r>
        <w:t xml:space="preserve">A szakirodalomból, intézményi dokumentumokból, vagy bármely más forrásból származó minden anyagrészre, gondolatra, véleményre és adatra a szerző és a forrás megjelölésével hivatkozni kell, mégpedig azon a helyen a szövegben, ahol a forrásból vett szöveg, adat, táblázat, ábra stb. a dolgozatban előfordul. </w:t>
      </w:r>
    </w:p>
    <w:p w14:paraId="586D6C96" w14:textId="77777777" w:rsidR="0075614D" w:rsidRDefault="0075614D" w:rsidP="0075614D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sz w:val="24"/>
          <w:szCs w:val="20"/>
          <w:lang w:eastAsia="hu-HU"/>
        </w:rPr>
      </w:pPr>
      <w:bookmarkStart w:id="19" w:name="_Toc121711211"/>
    </w:p>
    <w:p w14:paraId="78EBACA7" w14:textId="77777777" w:rsidR="0075614D" w:rsidRDefault="0075614D" w:rsidP="0075614D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 xml:space="preserve">A diplomadolgozat szövegében és a bibliográfiában alkalmazott hivatkozások szabályai   </w:t>
      </w:r>
    </w:p>
    <w:p w14:paraId="044B6DAB" w14:textId="77777777" w:rsidR="0075614D" w:rsidRDefault="0075614D" w:rsidP="0075614D">
      <w:pPr>
        <w:spacing w:after="0" w:line="240" w:lineRule="auto"/>
        <w:rPr>
          <w:b/>
          <w:color w:val="000000"/>
          <w:sz w:val="24"/>
          <w:szCs w:val="24"/>
        </w:rPr>
      </w:pPr>
    </w:p>
    <w:p w14:paraId="5CBAFB48" w14:textId="77777777" w:rsidR="0075614D" w:rsidRDefault="0075614D" w:rsidP="0075614D">
      <w:pP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Szövegben történő hivatkozások </w:t>
      </w:r>
    </w:p>
    <w:p w14:paraId="0C46E1E9" w14:textId="77777777" w:rsidR="0075614D" w:rsidRDefault="0075614D" w:rsidP="0075614D">
      <w:pPr>
        <w:spacing w:after="0" w:line="240" w:lineRule="auto"/>
        <w:rPr>
          <w:color w:val="000000"/>
          <w:sz w:val="24"/>
          <w:szCs w:val="24"/>
        </w:rPr>
      </w:pPr>
    </w:p>
    <w:p w14:paraId="16555893" w14:textId="77777777" w:rsidR="0075614D" w:rsidRDefault="0075614D" w:rsidP="0075614D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Szerzőre és művére való hivatkozás</w:t>
      </w:r>
    </w:p>
    <w:p w14:paraId="6333CA54" w14:textId="77777777" w:rsidR="0075614D" w:rsidRDefault="0075614D" w:rsidP="0075614D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Herczog</w:t>
      </w:r>
      <w:proofErr w:type="spellEnd"/>
      <w:r>
        <w:rPr>
          <w:color w:val="000000"/>
          <w:sz w:val="24"/>
          <w:szCs w:val="24"/>
        </w:rPr>
        <w:t xml:space="preserve"> (1997)</w:t>
      </w:r>
    </w:p>
    <w:p w14:paraId="54E5EAEE" w14:textId="77777777" w:rsidR="0075614D" w:rsidRDefault="0075614D" w:rsidP="0075614D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13729451" w14:textId="77777777" w:rsidR="0075614D" w:rsidRDefault="0075614D" w:rsidP="0075614D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/>
          <w:b/>
          <w:color w:val="000000"/>
          <w:sz w:val="24"/>
          <w:szCs w:val="24"/>
          <w:lang w:eastAsia="hu-HU"/>
        </w:rPr>
        <w:t>Szószerinti idézet szövegben való jelölése</w:t>
      </w:r>
    </w:p>
    <w:p w14:paraId="2DB09176" w14:textId="77777777" w:rsidR="0075614D" w:rsidRDefault="0075614D" w:rsidP="007561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…ahogy </w:t>
      </w:r>
      <w:proofErr w:type="spellStart"/>
      <w:r>
        <w:rPr>
          <w:color w:val="000000"/>
          <w:sz w:val="24"/>
          <w:szCs w:val="24"/>
        </w:rPr>
        <w:t>Herczog</w:t>
      </w:r>
      <w:proofErr w:type="spellEnd"/>
      <w:r>
        <w:rPr>
          <w:color w:val="000000"/>
          <w:sz w:val="24"/>
          <w:szCs w:val="24"/>
        </w:rPr>
        <w:t xml:space="preserve"> (1997, 23</w:t>
      </w:r>
      <w:proofErr w:type="gramStart"/>
      <w:r>
        <w:rPr>
          <w:color w:val="000000"/>
          <w:sz w:val="24"/>
          <w:szCs w:val="24"/>
        </w:rPr>
        <w:t>.o.</w:t>
      </w:r>
      <w:proofErr w:type="gramEnd"/>
      <w:r>
        <w:rPr>
          <w:color w:val="000000"/>
          <w:sz w:val="24"/>
          <w:szCs w:val="24"/>
        </w:rPr>
        <w:t>) mondja: „A tizenévesek, fiatal felnőttek fizikai, szellemi érettsége…”</w:t>
      </w:r>
    </w:p>
    <w:p w14:paraId="69C931E2" w14:textId="77777777" w:rsidR="0075614D" w:rsidRDefault="0075614D" w:rsidP="007561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 adott szerzőnek adott évben kiadott több művét használjuk, akkor:</w:t>
      </w:r>
    </w:p>
    <w:p w14:paraId="668B9905" w14:textId="77777777" w:rsidR="0075614D" w:rsidRDefault="0075614D" w:rsidP="0075614D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Herczog</w:t>
      </w:r>
      <w:proofErr w:type="spellEnd"/>
      <w:r>
        <w:rPr>
          <w:color w:val="000000"/>
          <w:sz w:val="24"/>
          <w:szCs w:val="24"/>
        </w:rPr>
        <w:t xml:space="preserve"> (1997a) és </w:t>
      </w:r>
      <w:proofErr w:type="spellStart"/>
      <w:r>
        <w:rPr>
          <w:color w:val="000000"/>
          <w:sz w:val="24"/>
          <w:szCs w:val="24"/>
        </w:rPr>
        <w:t>Herczog</w:t>
      </w:r>
      <w:proofErr w:type="spellEnd"/>
      <w:r>
        <w:rPr>
          <w:color w:val="000000"/>
          <w:sz w:val="24"/>
          <w:szCs w:val="24"/>
        </w:rPr>
        <w:t xml:space="preserve"> (1997b), stb.</w:t>
      </w:r>
    </w:p>
    <w:p w14:paraId="147A4091" w14:textId="77777777" w:rsidR="0075614D" w:rsidRDefault="0075614D" w:rsidP="007561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Két szerző esetén:</w:t>
      </w:r>
    </w:p>
    <w:p w14:paraId="310BB5CC" w14:textId="77777777" w:rsidR="0075614D" w:rsidRDefault="0075614D" w:rsidP="0075614D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Czike</w:t>
      </w:r>
      <w:proofErr w:type="spellEnd"/>
      <w:r>
        <w:rPr>
          <w:color w:val="000000"/>
          <w:sz w:val="24"/>
          <w:szCs w:val="24"/>
        </w:rPr>
        <w:t xml:space="preserve"> és Vass (1998)</w:t>
      </w:r>
    </w:p>
    <w:p w14:paraId="294A12A6" w14:textId="77777777" w:rsidR="0075614D" w:rsidRDefault="0075614D" w:rsidP="007561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Kettőnél több szerző esetén:</w:t>
      </w:r>
    </w:p>
    <w:p w14:paraId="19BA4558" w14:textId="77777777" w:rsidR="0075614D" w:rsidRDefault="0075614D" w:rsidP="0075614D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Bass</w:t>
      </w:r>
      <w:proofErr w:type="spellEnd"/>
      <w:r>
        <w:rPr>
          <w:color w:val="000000"/>
          <w:sz w:val="24"/>
          <w:szCs w:val="24"/>
        </w:rPr>
        <w:t xml:space="preserve"> és </w:t>
      </w:r>
      <w:r>
        <w:rPr>
          <w:i/>
          <w:color w:val="000000"/>
          <w:sz w:val="24"/>
          <w:szCs w:val="24"/>
        </w:rPr>
        <w:t>társai</w:t>
      </w:r>
      <w:r>
        <w:rPr>
          <w:color w:val="000000"/>
          <w:sz w:val="24"/>
          <w:szCs w:val="24"/>
        </w:rPr>
        <w:t xml:space="preserve"> (2003)</w:t>
      </w:r>
    </w:p>
    <w:p w14:paraId="1A030F0C" w14:textId="77777777" w:rsidR="0075614D" w:rsidRDefault="0075614D" w:rsidP="007561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 újságra hivatkozunk, de nem szerepel szerző, akkor:</w:t>
      </w:r>
    </w:p>
    <w:p w14:paraId="0264FD2E" w14:textId="77777777" w:rsidR="0075614D" w:rsidRDefault="0075614D" w:rsidP="007561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(Magyar Hírlap 2003, 3</w:t>
      </w:r>
      <w:proofErr w:type="gramStart"/>
      <w:r>
        <w:rPr>
          <w:color w:val="000000"/>
          <w:sz w:val="24"/>
          <w:szCs w:val="24"/>
        </w:rPr>
        <w:t>.o.</w:t>
      </w:r>
      <w:proofErr w:type="gramEnd"/>
      <w:r>
        <w:rPr>
          <w:color w:val="000000"/>
          <w:sz w:val="24"/>
          <w:szCs w:val="24"/>
        </w:rPr>
        <w:t>)</w:t>
      </w:r>
    </w:p>
    <w:p w14:paraId="77517B90" w14:textId="77777777" w:rsidR="0075614D" w:rsidRDefault="0075614D" w:rsidP="007561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 egyik szerző művére egy másik szerző hivatkozik, akkor:</w:t>
      </w:r>
    </w:p>
    <w:p w14:paraId="0BFE49D1" w14:textId="77777777" w:rsidR="0075614D" w:rsidRDefault="0075614D" w:rsidP="0075614D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Veczkó</w:t>
      </w:r>
      <w:proofErr w:type="spellEnd"/>
      <w:r>
        <w:rPr>
          <w:color w:val="000000"/>
          <w:sz w:val="24"/>
          <w:szCs w:val="24"/>
        </w:rPr>
        <w:t xml:space="preserve"> kifejti (1967 idézi </w:t>
      </w:r>
      <w:proofErr w:type="spellStart"/>
      <w:r>
        <w:rPr>
          <w:color w:val="000000"/>
          <w:sz w:val="24"/>
          <w:szCs w:val="24"/>
        </w:rPr>
        <w:t>Herczog</w:t>
      </w:r>
      <w:proofErr w:type="spellEnd"/>
      <w:r>
        <w:rPr>
          <w:color w:val="000000"/>
          <w:sz w:val="24"/>
          <w:szCs w:val="24"/>
        </w:rPr>
        <w:t xml:space="preserve"> 1997, 12</w:t>
      </w:r>
      <w:proofErr w:type="gramStart"/>
      <w:r>
        <w:rPr>
          <w:color w:val="000000"/>
          <w:sz w:val="24"/>
          <w:szCs w:val="24"/>
        </w:rPr>
        <w:t>.o.</w:t>
      </w:r>
      <w:proofErr w:type="gramEnd"/>
      <w:r>
        <w:rPr>
          <w:color w:val="000000"/>
          <w:sz w:val="24"/>
          <w:szCs w:val="24"/>
        </w:rPr>
        <w:t>) a gyermekvédelemről…</w:t>
      </w:r>
    </w:p>
    <w:p w14:paraId="35627CC4" w14:textId="77777777" w:rsidR="0075614D" w:rsidRDefault="0075614D" w:rsidP="0075614D">
      <w:pPr>
        <w:rPr>
          <w:color w:val="000000"/>
          <w:sz w:val="24"/>
          <w:szCs w:val="24"/>
        </w:rPr>
      </w:pPr>
    </w:p>
    <w:p w14:paraId="1E593AA1" w14:textId="77777777" w:rsidR="0075614D" w:rsidRDefault="0075614D" w:rsidP="0075614D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Bibliográfiában történő címleírás</w:t>
      </w:r>
    </w:p>
    <w:p w14:paraId="602AFAA5" w14:textId="77777777" w:rsidR="0075614D" w:rsidRDefault="0075614D" w:rsidP="0075614D">
      <w:pPr>
        <w:pStyle w:val="Listaszerbekezds"/>
        <w:numPr>
          <w:ilvl w:val="0"/>
          <w:numId w:val="26"/>
        </w:numPr>
        <w:spacing w:after="12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Könyv</w:t>
      </w:r>
    </w:p>
    <w:p w14:paraId="6BDE62B5" w14:textId="77777777" w:rsidR="0075614D" w:rsidRDefault="0075614D" w:rsidP="0075614D">
      <w:pPr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Bourdieu</w:t>
      </w:r>
      <w:proofErr w:type="spellEnd"/>
      <w:r>
        <w:rPr>
          <w:color w:val="000000"/>
          <w:sz w:val="24"/>
          <w:szCs w:val="24"/>
        </w:rPr>
        <w:t xml:space="preserve">, P. (1978): </w:t>
      </w:r>
      <w:r>
        <w:rPr>
          <w:i/>
          <w:color w:val="000000"/>
          <w:sz w:val="24"/>
          <w:szCs w:val="24"/>
        </w:rPr>
        <w:t>A társadalmi egyenlőtlenségek újratermelődése</w:t>
      </w:r>
      <w:r>
        <w:rPr>
          <w:color w:val="000000"/>
          <w:sz w:val="24"/>
          <w:szCs w:val="24"/>
        </w:rPr>
        <w:t>. Budapest: Gondolat.</w:t>
      </w:r>
    </w:p>
    <w:p w14:paraId="4D7DA0A1" w14:textId="77777777" w:rsidR="0075614D" w:rsidRDefault="0075614D" w:rsidP="0075614D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67882976" w14:textId="77777777" w:rsidR="0075614D" w:rsidRDefault="0075614D" w:rsidP="0075614D">
      <w:pPr>
        <w:pStyle w:val="Listaszerbekezds"/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Könyvben szereplő egy tanulmány</w:t>
      </w:r>
    </w:p>
    <w:p w14:paraId="6DAB8010" w14:textId="77777777" w:rsidR="0075614D" w:rsidRDefault="0075614D" w:rsidP="0075614D">
      <w:pP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Bányai E</w:t>
      </w:r>
      <w:proofErr w:type="gramStart"/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Szabó L., Tánczos É.(1998): Az esetmunka folyamata. </w:t>
      </w:r>
      <w:proofErr w:type="spellStart"/>
      <w:r>
        <w:rPr>
          <w:i/>
          <w:color w:val="000000"/>
          <w:sz w:val="24"/>
          <w:szCs w:val="24"/>
        </w:rPr>
        <w:t>In</w:t>
      </w:r>
      <w:proofErr w:type="spellEnd"/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Kozma J. (szerk.). </w:t>
      </w:r>
      <w:r>
        <w:rPr>
          <w:i/>
          <w:color w:val="000000"/>
          <w:sz w:val="24"/>
          <w:szCs w:val="24"/>
        </w:rPr>
        <w:t>Kézikönyv a szociális munkásoknak. Budapest: Szociális Szakmai Szövetség, 97-137.</w:t>
      </w:r>
    </w:p>
    <w:p w14:paraId="675CCABD" w14:textId="77777777" w:rsidR="0075614D" w:rsidRDefault="0075614D" w:rsidP="0075614D">
      <w:pPr>
        <w:rPr>
          <w:b/>
          <w:color w:val="000000"/>
          <w:sz w:val="24"/>
          <w:szCs w:val="24"/>
        </w:rPr>
      </w:pPr>
    </w:p>
    <w:p w14:paraId="6DDAA846" w14:textId="77777777" w:rsidR="0075614D" w:rsidRDefault="0075614D" w:rsidP="0075614D">
      <w:pPr>
        <w:pStyle w:val="Listaszerbekezds"/>
        <w:numPr>
          <w:ilvl w:val="0"/>
          <w:numId w:val="26"/>
        </w:numPr>
        <w:spacing w:after="12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Folyóiratban megjelent tanulmány</w:t>
      </w:r>
    </w:p>
    <w:p w14:paraId="787669AE" w14:textId="77777777" w:rsidR="0075614D" w:rsidRDefault="0075614D" w:rsidP="0075614D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Bugarszki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Zs</w:t>
      </w:r>
      <w:proofErr w:type="spellEnd"/>
      <w:r>
        <w:rPr>
          <w:color w:val="000000"/>
          <w:sz w:val="24"/>
          <w:szCs w:val="24"/>
        </w:rPr>
        <w:t xml:space="preserve">. (2003): A szociális munka új lehetőségei a pszichiátriai betegek ellátásában. </w:t>
      </w:r>
      <w:r>
        <w:rPr>
          <w:i/>
          <w:color w:val="000000"/>
          <w:sz w:val="24"/>
          <w:szCs w:val="24"/>
        </w:rPr>
        <w:t xml:space="preserve">Esély, </w:t>
      </w:r>
      <w:r>
        <w:rPr>
          <w:color w:val="000000"/>
          <w:sz w:val="24"/>
          <w:szCs w:val="24"/>
        </w:rPr>
        <w:t>1. 67-87.</w:t>
      </w:r>
    </w:p>
    <w:p w14:paraId="71C139E9" w14:textId="77777777" w:rsidR="0075614D" w:rsidRDefault="0075614D" w:rsidP="0075614D">
      <w:pPr>
        <w:rPr>
          <w:b/>
          <w:color w:val="000000"/>
          <w:sz w:val="24"/>
          <w:szCs w:val="24"/>
        </w:rPr>
      </w:pPr>
    </w:p>
    <w:p w14:paraId="1CD789AC" w14:textId="77777777" w:rsidR="0075614D" w:rsidRDefault="0075614D" w:rsidP="0075614D">
      <w:pPr>
        <w:pStyle w:val="Listaszerbekezds"/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Konferencia kiadvány</w:t>
      </w:r>
    </w:p>
    <w:p w14:paraId="13C93FDD" w14:textId="77777777" w:rsidR="0075614D" w:rsidRDefault="0075614D" w:rsidP="0075614D">
      <w:pP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Bíró E. 2003: A gyermeki jogok érvényesítésének helyzete Magyarországon. </w:t>
      </w:r>
      <w:proofErr w:type="spellStart"/>
      <w:r>
        <w:rPr>
          <w:i/>
          <w:color w:val="000000"/>
          <w:sz w:val="24"/>
          <w:szCs w:val="24"/>
        </w:rPr>
        <w:t>In</w:t>
      </w:r>
      <w:proofErr w:type="spellEnd"/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Tóbiás L. (szerk.). </w:t>
      </w:r>
      <w:proofErr w:type="spellStart"/>
      <w:r>
        <w:rPr>
          <w:i/>
          <w:color w:val="000000"/>
          <w:sz w:val="24"/>
          <w:szCs w:val="24"/>
        </w:rPr>
        <w:t>MindenGyerek</w:t>
      </w:r>
      <w:proofErr w:type="spellEnd"/>
      <w:r>
        <w:rPr>
          <w:i/>
          <w:color w:val="000000"/>
          <w:sz w:val="24"/>
          <w:szCs w:val="24"/>
        </w:rPr>
        <w:t xml:space="preserve"> Konferencia. 2003. május 26-28. Budapest: Gyermekparadicsom Alapítvány 14-15. </w:t>
      </w:r>
    </w:p>
    <w:p w14:paraId="2AA3B37D" w14:textId="77777777" w:rsidR="0075614D" w:rsidRDefault="0075614D" w:rsidP="0075614D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652990B5" w14:textId="77777777" w:rsidR="0075614D" w:rsidRDefault="0075614D" w:rsidP="0075614D">
      <w:pPr>
        <w:pStyle w:val="Listaszerbekezds"/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Állami, önkormányzati és szakmai szervezetek dokumentumai</w:t>
      </w:r>
    </w:p>
    <w:p w14:paraId="06A168D8" w14:textId="77777777" w:rsidR="0075614D" w:rsidRDefault="0075614D" w:rsidP="007561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Magyar Köztársaság Kormánya, 1996. </w:t>
      </w:r>
      <w:r>
        <w:rPr>
          <w:i/>
          <w:color w:val="000000"/>
          <w:sz w:val="24"/>
          <w:szCs w:val="24"/>
        </w:rPr>
        <w:t xml:space="preserve">6/1996. (I.18.) Korm. Rendelete a szociális felsőoktatás alapképzési szakjainak képesítési követelményei. </w:t>
      </w:r>
      <w:r>
        <w:rPr>
          <w:color w:val="000000"/>
          <w:sz w:val="24"/>
          <w:szCs w:val="24"/>
        </w:rPr>
        <w:t>Magyar Közlöny, 4.</w:t>
      </w:r>
    </w:p>
    <w:p w14:paraId="793FC7F5" w14:textId="77777777" w:rsidR="0075614D" w:rsidRDefault="0075614D" w:rsidP="0075614D">
      <w:pPr>
        <w:rPr>
          <w:b/>
          <w:color w:val="000000"/>
          <w:sz w:val="24"/>
          <w:szCs w:val="24"/>
        </w:rPr>
      </w:pPr>
    </w:p>
    <w:p w14:paraId="1EE709A0" w14:textId="77777777" w:rsidR="0075614D" w:rsidRDefault="0075614D" w:rsidP="0075614D">
      <w:pPr>
        <w:pStyle w:val="Listaszerbekezds"/>
        <w:numPr>
          <w:ilvl w:val="0"/>
          <w:numId w:val="26"/>
        </w:numPr>
        <w:spacing w:after="12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Elektronikus módon megszerzett anyagokra hivatkozás </w:t>
      </w:r>
    </w:p>
    <w:p w14:paraId="20691046" w14:textId="77777777" w:rsidR="0075614D" w:rsidRDefault="0075614D" w:rsidP="0075614D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  <w:u w:val="single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 xml:space="preserve">Európai Rektorok Konferenciája, 2000. </w:t>
      </w:r>
      <w:r>
        <w:rPr>
          <w:rFonts w:eastAsia="Times New Roman"/>
          <w:i/>
          <w:color w:val="000000"/>
          <w:sz w:val="24"/>
          <w:szCs w:val="24"/>
          <w:lang w:eastAsia="hu-HU"/>
        </w:rPr>
        <w:t>A Bolognai Nyilatkozat</w:t>
      </w:r>
      <w:proofErr w:type="gramStart"/>
      <w:r>
        <w:rPr>
          <w:rFonts w:eastAsia="Times New Roman"/>
          <w:i/>
          <w:color w:val="000000"/>
          <w:sz w:val="24"/>
          <w:szCs w:val="24"/>
          <w:lang w:eastAsia="hu-HU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hu-HU"/>
        </w:rPr>
        <w:t xml:space="preserve"> 2000.</w:t>
      </w:r>
      <w:proofErr w:type="gramEnd"/>
      <w:r>
        <w:rPr>
          <w:rFonts w:eastAsia="Times New Roman"/>
          <w:color w:val="000000"/>
          <w:sz w:val="24"/>
          <w:szCs w:val="24"/>
          <w:lang w:eastAsia="hu-HU"/>
        </w:rPr>
        <w:t xml:space="preserve"> február 29.  </w:t>
      </w:r>
      <w:r>
        <w:rPr>
          <w:rFonts w:eastAsia="Times New Roman"/>
          <w:color w:val="000000"/>
          <w:sz w:val="20"/>
          <w:szCs w:val="24"/>
          <w:u w:val="single"/>
          <w:lang w:eastAsia="hu-HU"/>
        </w:rPr>
        <w:t>http://www.om.hu/j.4338</w:t>
      </w:r>
      <w:r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  <w:u w:val="single"/>
          <w:lang w:eastAsia="hu-HU"/>
        </w:rPr>
        <w:t>htlm</w:t>
      </w:r>
      <w:proofErr w:type="spellEnd"/>
      <w:r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 (2001. április 3.).</w:t>
      </w:r>
    </w:p>
    <w:p w14:paraId="79A21C67" w14:textId="77777777" w:rsidR="0075614D" w:rsidRDefault="0075614D" w:rsidP="0075614D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  <w:u w:val="single"/>
          <w:lang w:eastAsia="hu-HU"/>
        </w:rPr>
      </w:pPr>
    </w:p>
    <w:p w14:paraId="5B28867D" w14:textId="77777777" w:rsidR="0075614D" w:rsidRDefault="0075614D" w:rsidP="0075614D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/>
          <w:b/>
          <w:color w:val="000000"/>
          <w:sz w:val="24"/>
          <w:szCs w:val="24"/>
          <w:lang w:eastAsia="hu-HU"/>
        </w:rPr>
        <w:t>Illusztrációk: táblázat, ábra, diagram, fotó, stb. használata</w:t>
      </w:r>
    </w:p>
    <w:p w14:paraId="3CBC58FB" w14:textId="77777777" w:rsidR="0075614D" w:rsidRDefault="0075614D" w:rsidP="0075614D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20AE5A6B" w14:textId="77777777" w:rsidR="0075614D" w:rsidRDefault="0075614D" w:rsidP="0075614D">
      <w:pPr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>Minden illusztrációt saját minőségében (táblázatokat sorban, ábrák sorban, diagramok sorban, fotók sorban), egymást követő számozással kell ellátni, a számozás mellett annak nevét/címét és forrását is közölni kell. A számozás és név/cím betűmérete 11-es, igazítása középre történik. A forrásjelölés betűmérete 11-es, igazítása az illusztráció alján balra.</w:t>
      </w:r>
    </w:p>
    <w:p w14:paraId="5BCF8E6A" w14:textId="77777777" w:rsidR="0075614D" w:rsidRDefault="0075614D" w:rsidP="0075614D">
      <w:pPr>
        <w:rPr>
          <w:rFonts w:eastAsia="Times New Roman"/>
          <w:color w:val="000000"/>
          <w:sz w:val="24"/>
          <w:szCs w:val="24"/>
          <w:lang w:eastAsia="hu-HU"/>
        </w:rPr>
      </w:pPr>
    </w:p>
    <w:p w14:paraId="449766A7" w14:textId="77777777" w:rsidR="0075614D" w:rsidRDefault="0075614D" w:rsidP="0075614D">
      <w:pPr>
        <w:pStyle w:val="NormlWeb"/>
        <w:keepNext/>
        <w:spacing w:before="0" w:beforeAutospacing="0" w:after="0" w:afterAutospacing="0" w:line="360" w:lineRule="auto"/>
        <w:ind w:left="1416" w:right="1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számú táblázat: </w:t>
      </w:r>
      <w:r>
        <w:rPr>
          <w:b/>
          <w:bCs/>
          <w:sz w:val="22"/>
          <w:szCs w:val="22"/>
        </w:rPr>
        <w:t>A szociális étkeztetés főbb adatai, 2008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340"/>
        <w:gridCol w:w="1340"/>
        <w:gridCol w:w="1340"/>
        <w:gridCol w:w="1340"/>
        <w:gridCol w:w="1340"/>
        <w:gridCol w:w="1322"/>
      </w:tblGrid>
      <w:tr w:rsidR="0075614D" w14:paraId="6C6847A6" w14:textId="77777777" w:rsidTr="0075614D">
        <w:trPr>
          <w:trHeight w:val="22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EEF4" w14:textId="77777777" w:rsidR="0075614D" w:rsidRDefault="0075614D">
            <w:pPr>
              <w:keepNext/>
              <w:jc w:val="center"/>
            </w:pPr>
            <w:r>
              <w:t>Év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021F" w14:textId="77777777" w:rsidR="0075614D" w:rsidRDefault="0075614D">
            <w:pPr>
              <w:keepNext/>
              <w:jc w:val="center"/>
            </w:pPr>
            <w:r>
              <w:t>Az ellátottak száma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4649" w14:textId="77777777" w:rsidR="0075614D" w:rsidRDefault="0075614D">
            <w:pPr>
              <w:keepNext/>
              <w:jc w:val="center"/>
            </w:pPr>
            <w:r>
              <w:t>Ebből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555B" w14:textId="77777777" w:rsidR="0075614D" w:rsidRDefault="0075614D">
            <w:pPr>
              <w:keepNext/>
              <w:jc w:val="center"/>
            </w:pPr>
            <w:r>
              <w:t>Tízezer 60 éven felüli lakosra jutó ellátott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6132" w14:textId="77777777" w:rsidR="0075614D" w:rsidRDefault="0075614D">
            <w:pPr>
              <w:keepNext/>
              <w:jc w:val="center"/>
            </w:pPr>
            <w:r>
              <w:t>A térítési díjat fizető ellátottak száma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8C89" w14:textId="77777777" w:rsidR="0075614D" w:rsidRDefault="0075614D">
            <w:pPr>
              <w:keepNext/>
              <w:jc w:val="center"/>
            </w:pPr>
            <w:r>
              <w:t>A térítési díjat fizető ellátottak aránya, %</w:t>
            </w:r>
          </w:p>
        </w:tc>
      </w:tr>
      <w:tr w:rsidR="0075614D" w14:paraId="67D7AF59" w14:textId="77777777" w:rsidTr="0075614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8A03" w14:textId="77777777" w:rsidR="0075614D" w:rsidRDefault="0075614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85B6" w14:textId="77777777" w:rsidR="0075614D" w:rsidRDefault="0075614D">
            <w:pPr>
              <w:spacing w:after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4AE5" w14:textId="77777777" w:rsidR="0075614D" w:rsidRDefault="0075614D">
            <w:pPr>
              <w:keepNext/>
              <w:jc w:val="center"/>
            </w:pPr>
            <w:r>
              <w:t>férfi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BFA60" w14:textId="77777777" w:rsidR="0075614D" w:rsidRDefault="0075614D">
            <w:pPr>
              <w:keepNext/>
              <w:jc w:val="center"/>
            </w:pPr>
            <w:r>
              <w:t>nő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FDC8" w14:textId="77777777" w:rsidR="0075614D" w:rsidRDefault="0075614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B162" w14:textId="77777777" w:rsidR="0075614D" w:rsidRDefault="0075614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BA46" w14:textId="77777777" w:rsidR="0075614D" w:rsidRDefault="0075614D">
            <w:pPr>
              <w:spacing w:after="0"/>
            </w:pPr>
          </w:p>
        </w:tc>
      </w:tr>
      <w:tr w:rsidR="0075614D" w14:paraId="4D21CF19" w14:textId="77777777" w:rsidTr="0075614D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ED1B5" w14:textId="77777777" w:rsidR="0075614D" w:rsidRDefault="0075614D">
            <w:pPr>
              <w:keepNext/>
              <w:jc w:val="center"/>
            </w:pPr>
            <w:r>
              <w:t>2004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FE792" w14:textId="77777777" w:rsidR="0075614D" w:rsidRDefault="0075614D">
            <w:pPr>
              <w:keepNext/>
              <w:jc w:val="right"/>
            </w:pPr>
            <w:r>
              <w:t>104 510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38536" w14:textId="77777777" w:rsidR="0075614D" w:rsidRDefault="0075614D">
            <w:pPr>
              <w:keepNext/>
              <w:jc w:val="right"/>
            </w:pPr>
            <w:r>
              <w:t>40 088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32CD" w14:textId="77777777" w:rsidR="0075614D" w:rsidRDefault="0075614D">
            <w:pPr>
              <w:keepNext/>
              <w:jc w:val="right"/>
            </w:pPr>
            <w:r>
              <w:t>64 422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B8F35" w14:textId="77777777" w:rsidR="0075614D" w:rsidRDefault="0075614D">
            <w:pPr>
              <w:keepNext/>
              <w:jc w:val="right"/>
            </w:pPr>
            <w:r>
              <w:t>485,6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1A897" w14:textId="77777777" w:rsidR="0075614D" w:rsidRDefault="0075614D">
            <w:pPr>
              <w:keepNext/>
              <w:jc w:val="right"/>
            </w:pPr>
            <w:r>
              <w:t>94 413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D7583" w14:textId="77777777" w:rsidR="0075614D" w:rsidRDefault="0075614D">
            <w:pPr>
              <w:keepNext/>
              <w:jc w:val="right"/>
            </w:pPr>
            <w:r>
              <w:t>90,3</w:t>
            </w:r>
          </w:p>
        </w:tc>
      </w:tr>
      <w:tr w:rsidR="0075614D" w14:paraId="1E1A41EC" w14:textId="77777777" w:rsidTr="0075614D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2C7E0" w14:textId="77777777" w:rsidR="0075614D" w:rsidRDefault="0075614D">
            <w:pPr>
              <w:keepNext/>
              <w:jc w:val="center"/>
            </w:pPr>
            <w:r>
              <w:t>2005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AB563" w14:textId="77777777" w:rsidR="0075614D" w:rsidRDefault="0075614D">
            <w:pPr>
              <w:keepNext/>
              <w:jc w:val="right"/>
            </w:pPr>
            <w:r>
              <w:t>106 702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D8F13" w14:textId="77777777" w:rsidR="0075614D" w:rsidRDefault="0075614D">
            <w:pPr>
              <w:keepNext/>
              <w:jc w:val="right"/>
            </w:pPr>
            <w:r>
              <w:t>40 733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6AC43" w14:textId="77777777" w:rsidR="0075614D" w:rsidRDefault="0075614D">
            <w:pPr>
              <w:keepNext/>
              <w:jc w:val="right"/>
            </w:pPr>
            <w:r>
              <w:t>65 969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5072" w14:textId="77777777" w:rsidR="0075614D" w:rsidRDefault="0075614D">
            <w:pPr>
              <w:keepNext/>
              <w:jc w:val="right"/>
            </w:pPr>
            <w:r>
              <w:t>494,6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9F18B" w14:textId="77777777" w:rsidR="0075614D" w:rsidRDefault="0075614D">
            <w:pPr>
              <w:keepNext/>
              <w:jc w:val="right"/>
            </w:pPr>
            <w:r>
              <w:t>95 153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429F4" w14:textId="77777777" w:rsidR="0075614D" w:rsidRDefault="0075614D">
            <w:pPr>
              <w:keepNext/>
              <w:jc w:val="right"/>
            </w:pPr>
            <w:r>
              <w:t>89,2</w:t>
            </w:r>
          </w:p>
        </w:tc>
      </w:tr>
      <w:tr w:rsidR="0075614D" w14:paraId="6353AFC7" w14:textId="77777777" w:rsidTr="0075614D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FAAC3" w14:textId="77777777" w:rsidR="0075614D" w:rsidRDefault="0075614D">
            <w:pPr>
              <w:keepNext/>
              <w:jc w:val="center"/>
            </w:pPr>
            <w:r>
              <w:t>2006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6E53D" w14:textId="77777777" w:rsidR="0075614D" w:rsidRDefault="0075614D">
            <w:pPr>
              <w:keepNext/>
              <w:jc w:val="right"/>
            </w:pPr>
            <w:r>
              <w:t>108 938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52C4D" w14:textId="77777777" w:rsidR="0075614D" w:rsidRDefault="0075614D">
            <w:pPr>
              <w:keepNext/>
              <w:jc w:val="right"/>
            </w:pPr>
            <w:r>
              <w:t>42 331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16954" w14:textId="77777777" w:rsidR="0075614D" w:rsidRDefault="0075614D">
            <w:pPr>
              <w:keepNext/>
              <w:jc w:val="right"/>
            </w:pPr>
            <w:r>
              <w:t>66 607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28FF6" w14:textId="77777777" w:rsidR="0075614D" w:rsidRDefault="0075614D">
            <w:pPr>
              <w:keepNext/>
              <w:jc w:val="right"/>
            </w:pPr>
            <w:r>
              <w:t>501,9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99F0B" w14:textId="77777777" w:rsidR="0075614D" w:rsidRDefault="0075614D">
            <w:pPr>
              <w:keepNext/>
              <w:jc w:val="right"/>
            </w:pPr>
            <w:r>
              <w:t>95 979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73832" w14:textId="77777777" w:rsidR="0075614D" w:rsidRDefault="0075614D">
            <w:pPr>
              <w:keepNext/>
              <w:jc w:val="right"/>
            </w:pPr>
            <w:r>
              <w:t>88,1</w:t>
            </w:r>
          </w:p>
        </w:tc>
      </w:tr>
      <w:tr w:rsidR="0075614D" w14:paraId="086F9BAA" w14:textId="77777777" w:rsidTr="0075614D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B486D" w14:textId="77777777" w:rsidR="0075614D" w:rsidRDefault="0075614D">
            <w:pPr>
              <w:keepNext/>
              <w:jc w:val="center"/>
            </w:pPr>
            <w:r>
              <w:t>2007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63CFD" w14:textId="77777777" w:rsidR="0075614D" w:rsidRDefault="0075614D">
            <w:pPr>
              <w:keepNext/>
              <w:jc w:val="right"/>
            </w:pPr>
            <w:r>
              <w:t>101 898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E8303" w14:textId="77777777" w:rsidR="0075614D" w:rsidRDefault="0075614D">
            <w:pPr>
              <w:keepNext/>
              <w:jc w:val="right"/>
            </w:pPr>
            <w:r>
              <w:t>39 869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4E068" w14:textId="77777777" w:rsidR="0075614D" w:rsidRDefault="0075614D">
            <w:pPr>
              <w:keepNext/>
              <w:jc w:val="right"/>
            </w:pPr>
            <w:r>
              <w:t>62 029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1D936" w14:textId="77777777" w:rsidR="0075614D" w:rsidRDefault="0075614D">
            <w:pPr>
              <w:keepNext/>
              <w:jc w:val="right"/>
            </w:pPr>
            <w:r>
              <w:t>464,4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6C7E2" w14:textId="77777777" w:rsidR="0075614D" w:rsidRDefault="0075614D">
            <w:pPr>
              <w:keepNext/>
              <w:jc w:val="right"/>
            </w:pPr>
            <w:r>
              <w:t>89 497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EE5B9" w14:textId="77777777" w:rsidR="0075614D" w:rsidRDefault="0075614D">
            <w:pPr>
              <w:keepNext/>
              <w:jc w:val="right"/>
            </w:pPr>
            <w:r>
              <w:t>87,8</w:t>
            </w:r>
          </w:p>
        </w:tc>
      </w:tr>
      <w:tr w:rsidR="0075614D" w14:paraId="5A535AF1" w14:textId="77777777" w:rsidTr="0075614D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377BD" w14:textId="77777777" w:rsidR="0075614D" w:rsidRDefault="0075614D">
            <w:pPr>
              <w:keepNext/>
              <w:jc w:val="center"/>
            </w:pPr>
            <w:r>
              <w:t>2008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5633A" w14:textId="77777777" w:rsidR="0075614D" w:rsidRDefault="0075614D">
            <w:pPr>
              <w:keepNext/>
              <w:jc w:val="right"/>
            </w:pPr>
            <w:r>
              <w:t>107 803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C928C" w14:textId="77777777" w:rsidR="0075614D" w:rsidRDefault="0075614D">
            <w:pPr>
              <w:keepNext/>
              <w:jc w:val="right"/>
            </w:pPr>
            <w:r>
              <w:t>41 563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EBC9C" w14:textId="77777777" w:rsidR="0075614D" w:rsidRDefault="0075614D">
            <w:pPr>
              <w:keepNext/>
              <w:jc w:val="right"/>
            </w:pPr>
            <w:r>
              <w:t>66 240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6658B" w14:textId="77777777" w:rsidR="0075614D" w:rsidRDefault="0075614D">
            <w:pPr>
              <w:keepNext/>
              <w:jc w:val="right"/>
            </w:pPr>
            <w:r>
              <w:t>484,8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5A2B" w14:textId="77777777" w:rsidR="0075614D" w:rsidRDefault="0075614D">
            <w:pPr>
              <w:keepNext/>
              <w:jc w:val="right"/>
            </w:pPr>
            <w:r>
              <w:t>99 690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9E0D6" w14:textId="77777777" w:rsidR="0075614D" w:rsidRDefault="0075614D">
            <w:pPr>
              <w:keepNext/>
              <w:jc w:val="right"/>
            </w:pPr>
            <w:r>
              <w:t>92,5</w:t>
            </w:r>
          </w:p>
        </w:tc>
      </w:tr>
    </w:tbl>
    <w:p w14:paraId="4AD4AA4A" w14:textId="77777777" w:rsidR="0075614D" w:rsidRDefault="0075614D" w:rsidP="0075614D">
      <w:pPr>
        <w:pStyle w:val="NormlWeb"/>
        <w:spacing w:before="0" w:beforeAutospacing="0" w:after="0" w:afterAutospacing="0" w:line="360" w:lineRule="auto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Forrás: KSH 2008</w:t>
      </w:r>
    </w:p>
    <w:p w14:paraId="5B95B172" w14:textId="77777777" w:rsidR="0075614D" w:rsidRDefault="0075614D" w:rsidP="0075614D">
      <w:pPr>
        <w:spacing w:line="360" w:lineRule="auto"/>
        <w:rPr>
          <w:rFonts w:ascii="Arial" w:hAnsi="Arial" w:cs="Arial"/>
        </w:rPr>
      </w:pPr>
    </w:p>
    <w:p w14:paraId="18C55715" w14:textId="77777777" w:rsidR="0075614D" w:rsidRDefault="0075614D" w:rsidP="0075614D">
      <w:pPr>
        <w:spacing w:line="360" w:lineRule="auto"/>
        <w:ind w:left="1416" w:firstLine="708"/>
        <w:rPr>
          <w:b/>
        </w:rPr>
      </w:pPr>
      <w:r>
        <w:rPr>
          <w:b/>
        </w:rPr>
        <w:t>4. számú diagram: A főbb ellátási formák nagysága, 2010</w:t>
      </w:r>
    </w:p>
    <w:p w14:paraId="65AA6CFC" w14:textId="6F616CA3" w:rsidR="0075614D" w:rsidRDefault="0075614D" w:rsidP="0075614D">
      <w:pPr>
        <w:spacing w:line="360" w:lineRule="auto"/>
        <w:jc w:val="center"/>
      </w:pPr>
      <w:r>
        <w:rPr>
          <w:noProof/>
          <w:lang w:eastAsia="hu-HU"/>
        </w:rPr>
        <w:drawing>
          <wp:inline distT="0" distB="0" distL="0" distR="0" wp14:anchorId="37F12F1E" wp14:editId="7025A615">
            <wp:extent cx="2705100" cy="2171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 t="36909" r="47983" b="1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EDC4" w14:textId="77777777" w:rsidR="0075614D" w:rsidRDefault="0075614D" w:rsidP="0075614D">
      <w:pPr>
        <w:spacing w:line="360" w:lineRule="auto"/>
        <w:ind w:left="2124" w:firstLine="708"/>
      </w:pPr>
      <w:r>
        <w:t>Forrás: KSH 2010</w:t>
      </w:r>
    </w:p>
    <w:p w14:paraId="3B655976" w14:textId="77777777" w:rsidR="0075614D" w:rsidRDefault="0075614D" w:rsidP="0075614D">
      <w:pPr>
        <w:spacing w:line="360" w:lineRule="auto"/>
        <w:jc w:val="center"/>
      </w:pPr>
    </w:p>
    <w:p w14:paraId="3A25D4DE" w14:textId="77777777" w:rsidR="0075614D" w:rsidRDefault="0075614D" w:rsidP="0075614D">
      <w:pPr>
        <w:pStyle w:val="Listaszerbekezds"/>
        <w:keepNext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számú ábra: Relatív hátrányos helyzet, elbillenő mérleg</w:t>
      </w:r>
    </w:p>
    <w:p w14:paraId="586409AF" w14:textId="77777777" w:rsidR="0075614D" w:rsidRDefault="0075614D" w:rsidP="0075614D">
      <w:pPr>
        <w:keepNext/>
        <w:tabs>
          <w:tab w:val="left" w:pos="1035"/>
        </w:tabs>
        <w:rPr>
          <w:rFonts w:asciiTheme="minorHAnsi" w:hAnsiTheme="minorHAnsi" w:cstheme="minorBidi"/>
        </w:rPr>
      </w:pPr>
    </w:p>
    <w:p w14:paraId="10D471E4" w14:textId="258E2090" w:rsidR="0075614D" w:rsidRDefault="0075614D" w:rsidP="0075614D">
      <w:pPr>
        <w:jc w:val="center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3AA964D8" wp14:editId="07D8DC75">
            <wp:extent cx="3048000" cy="2419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20036" w14:textId="77777777" w:rsidR="0075614D" w:rsidRDefault="0075614D" w:rsidP="0075614D">
      <w:pPr>
        <w:spacing w:line="360" w:lineRule="auto"/>
        <w:ind w:left="2832"/>
        <w:rPr>
          <w:rFonts w:eastAsiaTheme="minorHAnsi"/>
        </w:rPr>
      </w:pPr>
      <w:r>
        <w:t>Forrás: saját szerkesztés</w:t>
      </w:r>
    </w:p>
    <w:p w14:paraId="506EDCED" w14:textId="77777777" w:rsidR="0075614D" w:rsidRDefault="0075614D" w:rsidP="0075614D">
      <w:pPr>
        <w:jc w:val="center"/>
        <w:rPr>
          <w:rFonts w:eastAsia="Times New Roman"/>
          <w:color w:val="000000"/>
          <w:sz w:val="24"/>
          <w:szCs w:val="24"/>
          <w:lang w:eastAsia="hu-HU"/>
        </w:rPr>
      </w:pPr>
    </w:p>
    <w:p w14:paraId="481E4A9C" w14:textId="77777777" w:rsidR="0075614D" w:rsidRDefault="0075614D" w:rsidP="0075614D">
      <w:pPr>
        <w:spacing w:line="360" w:lineRule="auto"/>
        <w:rPr>
          <w:rFonts w:ascii="Arial" w:eastAsiaTheme="minorHAnsi" w:hAnsi="Arial" w:cs="Arial"/>
        </w:rPr>
      </w:pPr>
    </w:p>
    <w:p w14:paraId="4D212CB2" w14:textId="77777777" w:rsidR="0075614D" w:rsidRDefault="0075614D" w:rsidP="0075614D">
      <w:pPr>
        <w:rPr>
          <w:rFonts w:eastAsia="Times New Roman"/>
          <w:color w:val="000000"/>
          <w:sz w:val="24"/>
          <w:szCs w:val="24"/>
          <w:lang w:eastAsia="hu-HU"/>
        </w:rPr>
      </w:pPr>
    </w:p>
    <w:p w14:paraId="0CBC8355" w14:textId="77777777" w:rsidR="0075614D" w:rsidRDefault="0075614D" w:rsidP="0075614D"/>
    <w:bookmarkEnd w:id="19"/>
    <w:p w14:paraId="3706FF1D" w14:textId="77777777" w:rsidR="0075614D" w:rsidRDefault="0075614D" w:rsidP="0075614D">
      <w:pPr>
        <w:pStyle w:val="tmutat"/>
        <w:spacing w:line="276" w:lineRule="auto"/>
        <w:ind w:firstLine="0"/>
      </w:pPr>
    </w:p>
    <w:p w14:paraId="78CA37B5" w14:textId="5E4192FE" w:rsidR="003121E1" w:rsidRPr="0075614D" w:rsidRDefault="003121E1" w:rsidP="0075614D"/>
    <w:sectPr w:rsidR="003121E1" w:rsidRPr="0075614D" w:rsidSect="007A78EF">
      <w:headerReference w:type="default" r:id="rId10"/>
      <w:footerReference w:type="default" r:id="rId11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4A9C0" w14:textId="77777777" w:rsidR="000C6A62" w:rsidRDefault="000C6A62" w:rsidP="001947B9">
      <w:pPr>
        <w:spacing w:after="0" w:line="240" w:lineRule="auto"/>
      </w:pPr>
      <w:r>
        <w:separator/>
      </w:r>
    </w:p>
  </w:endnote>
  <w:endnote w:type="continuationSeparator" w:id="0">
    <w:p w14:paraId="54CA8A2A" w14:textId="77777777" w:rsidR="000C6A62" w:rsidRDefault="000C6A62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C59E3" w14:textId="77777777" w:rsidR="000C6A62" w:rsidRDefault="000C6A62" w:rsidP="001947B9">
      <w:pPr>
        <w:spacing w:after="0" w:line="240" w:lineRule="auto"/>
      </w:pPr>
      <w:r>
        <w:separator/>
      </w:r>
    </w:p>
  </w:footnote>
  <w:footnote w:type="continuationSeparator" w:id="0">
    <w:p w14:paraId="6560CBE8" w14:textId="77777777" w:rsidR="000C6A62" w:rsidRDefault="000C6A62" w:rsidP="001947B9">
      <w:pPr>
        <w:spacing w:after="0" w:line="240" w:lineRule="auto"/>
      </w:pPr>
      <w:r>
        <w:continuationSeparator/>
      </w:r>
    </w:p>
  </w:footnote>
  <w:footnote w:id="1">
    <w:p w14:paraId="2275CDF5" w14:textId="77777777" w:rsidR="0075614D" w:rsidRDefault="0075614D" w:rsidP="0075614D">
      <w:pPr>
        <w:pStyle w:val="Lbjegyzetszveg"/>
      </w:pPr>
      <w:r>
        <w:rPr>
          <w:rStyle w:val="Lbjegyzet-hivatkozs"/>
        </w:rPr>
        <w:footnoteRef/>
      </w:r>
      <w:r>
        <w:tab/>
        <w:t xml:space="preserve">Szabó Katalin (1997): </w:t>
      </w:r>
      <w:r>
        <w:rPr>
          <w:i/>
        </w:rPr>
        <w:t>Kommunikáció felsőfokon</w:t>
      </w:r>
      <w:r>
        <w:t xml:space="preserve">. Kossuth Kiadó, Budapest. </w:t>
      </w:r>
      <w:proofErr w:type="spellStart"/>
      <w:r>
        <w:t>Fercsik</w:t>
      </w:r>
      <w:proofErr w:type="spellEnd"/>
      <w:r>
        <w:t xml:space="preserve"> Erzsébet (2002): </w:t>
      </w:r>
      <w:r>
        <w:rPr>
          <w:i/>
        </w:rPr>
        <w:t>Dolgozatírás felsőfokon</w:t>
      </w:r>
      <w:r>
        <w:t xml:space="preserve">. Krónika Nova Kiadó, Budapest. </w:t>
      </w:r>
      <w:proofErr w:type="spellStart"/>
      <w:r>
        <w:t>Eco</w:t>
      </w:r>
      <w:proofErr w:type="spellEnd"/>
      <w:r>
        <w:t xml:space="preserve">, </w:t>
      </w:r>
      <w:proofErr w:type="spellStart"/>
      <w:r>
        <w:t>Umberto</w:t>
      </w:r>
      <w:proofErr w:type="spellEnd"/>
      <w:r>
        <w:t xml:space="preserve"> (2003): </w:t>
      </w:r>
      <w:r>
        <w:rPr>
          <w:i/>
        </w:rPr>
        <w:t>Hogyan írjunk szakdolgozatot?</w:t>
      </w:r>
      <w:r>
        <w:t xml:space="preserve"> </w:t>
      </w:r>
      <w:proofErr w:type="spellStart"/>
      <w:r>
        <w:t>Kairosz</w:t>
      </w:r>
      <w:proofErr w:type="spellEnd"/>
      <w:r>
        <w:t xml:space="preserve"> Kiadó, Budapest. Majoros Pál (2006): </w:t>
      </w:r>
      <w:r>
        <w:rPr>
          <w:i/>
        </w:rPr>
        <w:t>A kutatásmódszertan alapjai. Tanácsok, tippek, trükkök – nem csak szakdolgozat-íróknak</w:t>
      </w:r>
      <w:r>
        <w:t>. Perfekt, Budapest</w:t>
      </w:r>
      <w:proofErr w:type="gramStart"/>
      <w:r>
        <w:t>.,</w:t>
      </w:r>
      <w:proofErr w:type="gramEnd"/>
      <w:r>
        <w:t xml:space="preserve"> </w:t>
      </w:r>
      <w:proofErr w:type="spellStart"/>
      <w:r>
        <w:t>Wimmer</w:t>
      </w:r>
      <w:proofErr w:type="spellEnd"/>
      <w:r>
        <w:t xml:space="preserve"> </w:t>
      </w:r>
      <w:proofErr w:type="spellStart"/>
      <w:r>
        <w:t>Ágnes-Juhász</w:t>
      </w:r>
      <w:proofErr w:type="spellEnd"/>
      <w:r>
        <w:t xml:space="preserve"> Péter-Jeney Johanna (2009): </w:t>
      </w:r>
      <w:r>
        <w:rPr>
          <w:i/>
        </w:rPr>
        <w:t>Hogyan írjunk…?101 tanács (szak)dolgozatíróknak</w:t>
      </w:r>
      <w:r>
        <w:t xml:space="preserve">, </w:t>
      </w:r>
      <w:proofErr w:type="spellStart"/>
      <w:r>
        <w:t>Alinea</w:t>
      </w:r>
      <w:proofErr w:type="spellEnd"/>
      <w:r>
        <w:t xml:space="preserve"> Kiadó, Budapest. Héra Gábor-Ligeti György (2006): Módszertan. A társadalmi jelenségek kutatása. Osiris Tankönyvek sorozat. Osiris Kiadó, Budapest.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EB"/>
    <w:multiLevelType w:val="multilevel"/>
    <w:tmpl w:val="1BF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0AE"/>
    <w:multiLevelType w:val="multilevel"/>
    <w:tmpl w:val="41ACE1A4"/>
    <w:lvl w:ilvl="0">
      <w:start w:val="1"/>
      <w:numFmt w:val="decimal"/>
      <w:pStyle w:val="tmut-fels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62684"/>
    <w:multiLevelType w:val="multilevel"/>
    <w:tmpl w:val="902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369C7"/>
    <w:multiLevelType w:val="hybridMultilevel"/>
    <w:tmpl w:val="A89C0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2AB6C61"/>
    <w:multiLevelType w:val="hybridMultilevel"/>
    <w:tmpl w:val="26E23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3125"/>
    <w:multiLevelType w:val="multilevel"/>
    <w:tmpl w:val="35F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A2E3A"/>
    <w:multiLevelType w:val="multilevel"/>
    <w:tmpl w:val="3B5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1785A"/>
    <w:multiLevelType w:val="hybridMultilevel"/>
    <w:tmpl w:val="C496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6277"/>
    <w:multiLevelType w:val="hybridMultilevel"/>
    <w:tmpl w:val="5F40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6842"/>
    <w:multiLevelType w:val="singleLevel"/>
    <w:tmpl w:val="CC4C3AC6"/>
    <w:lvl w:ilvl="0">
      <w:start w:val="1"/>
      <w:numFmt w:val="none"/>
      <w:pStyle w:val="Felsorolsszvege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12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3" w15:restartNumberingAfterBreak="0">
    <w:nsid w:val="31716FA9"/>
    <w:multiLevelType w:val="hybridMultilevel"/>
    <w:tmpl w:val="0DA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E2872"/>
    <w:multiLevelType w:val="hybridMultilevel"/>
    <w:tmpl w:val="1E32D564"/>
    <w:lvl w:ilvl="0" w:tplc="040E000F">
      <w:start w:val="1"/>
      <w:numFmt w:val="decimal"/>
      <w:lvlText w:val="%1."/>
      <w:lvlJc w:val="left"/>
      <w:pPr>
        <w:ind w:left="163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6205"/>
    <w:multiLevelType w:val="hybridMultilevel"/>
    <w:tmpl w:val="6DB41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17D9F"/>
    <w:multiLevelType w:val="multilevel"/>
    <w:tmpl w:val="0B7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157EF"/>
    <w:multiLevelType w:val="hybridMultilevel"/>
    <w:tmpl w:val="26AE5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76FC0"/>
    <w:multiLevelType w:val="hybridMultilevel"/>
    <w:tmpl w:val="C20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4034B"/>
    <w:multiLevelType w:val="multilevel"/>
    <w:tmpl w:val="1BC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D4BEE"/>
    <w:multiLevelType w:val="hybridMultilevel"/>
    <w:tmpl w:val="3CC8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2405E"/>
    <w:multiLevelType w:val="multilevel"/>
    <w:tmpl w:val="32C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4D0FAA"/>
    <w:multiLevelType w:val="hybridMultilevel"/>
    <w:tmpl w:val="622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4280E"/>
    <w:multiLevelType w:val="multilevel"/>
    <w:tmpl w:val="B4C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18"/>
  </w:num>
  <w:num w:numId="10">
    <w:abstractNumId w:val="9"/>
  </w:num>
  <w:num w:numId="11">
    <w:abstractNumId w:val="13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C1E5E"/>
    <w:rsid w:val="000C6A62"/>
    <w:rsid w:val="000F14F4"/>
    <w:rsid w:val="00126A5F"/>
    <w:rsid w:val="00143A69"/>
    <w:rsid w:val="00146E94"/>
    <w:rsid w:val="00165086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137A1"/>
    <w:rsid w:val="0037392C"/>
    <w:rsid w:val="003746B1"/>
    <w:rsid w:val="00386335"/>
    <w:rsid w:val="003B4433"/>
    <w:rsid w:val="003B5422"/>
    <w:rsid w:val="00414F1D"/>
    <w:rsid w:val="00452C6C"/>
    <w:rsid w:val="00486852"/>
    <w:rsid w:val="004868E4"/>
    <w:rsid w:val="004B1027"/>
    <w:rsid w:val="004C51C6"/>
    <w:rsid w:val="004D4FA1"/>
    <w:rsid w:val="00520F67"/>
    <w:rsid w:val="00553D3D"/>
    <w:rsid w:val="00562592"/>
    <w:rsid w:val="005735D7"/>
    <w:rsid w:val="005C6210"/>
    <w:rsid w:val="005D12FF"/>
    <w:rsid w:val="005E068D"/>
    <w:rsid w:val="005F38AF"/>
    <w:rsid w:val="006022C9"/>
    <w:rsid w:val="006026A5"/>
    <w:rsid w:val="006159F1"/>
    <w:rsid w:val="006349D3"/>
    <w:rsid w:val="00650103"/>
    <w:rsid w:val="006633E8"/>
    <w:rsid w:val="006B14F9"/>
    <w:rsid w:val="006C0017"/>
    <w:rsid w:val="006F256E"/>
    <w:rsid w:val="007113CC"/>
    <w:rsid w:val="00737A86"/>
    <w:rsid w:val="00744DD0"/>
    <w:rsid w:val="00744FB5"/>
    <w:rsid w:val="0075614D"/>
    <w:rsid w:val="007A78EF"/>
    <w:rsid w:val="007D7755"/>
    <w:rsid w:val="00800489"/>
    <w:rsid w:val="00803A8C"/>
    <w:rsid w:val="0083323B"/>
    <w:rsid w:val="00854FC1"/>
    <w:rsid w:val="00883D6E"/>
    <w:rsid w:val="008A1A36"/>
    <w:rsid w:val="008A7585"/>
    <w:rsid w:val="008B48E2"/>
    <w:rsid w:val="008C3F1C"/>
    <w:rsid w:val="00916CBF"/>
    <w:rsid w:val="0094298F"/>
    <w:rsid w:val="009F3F00"/>
    <w:rsid w:val="00A20EA9"/>
    <w:rsid w:val="00A24102"/>
    <w:rsid w:val="00A50EB9"/>
    <w:rsid w:val="00A67B16"/>
    <w:rsid w:val="00A70A7E"/>
    <w:rsid w:val="00A776F4"/>
    <w:rsid w:val="00AA6073"/>
    <w:rsid w:val="00AD0A23"/>
    <w:rsid w:val="00B26371"/>
    <w:rsid w:val="00B3021C"/>
    <w:rsid w:val="00B358E4"/>
    <w:rsid w:val="00B55326"/>
    <w:rsid w:val="00B62197"/>
    <w:rsid w:val="00B74075"/>
    <w:rsid w:val="00B92AB5"/>
    <w:rsid w:val="00BA0FF1"/>
    <w:rsid w:val="00BD5FFD"/>
    <w:rsid w:val="00BF01B2"/>
    <w:rsid w:val="00BF158A"/>
    <w:rsid w:val="00C0129C"/>
    <w:rsid w:val="00C15C85"/>
    <w:rsid w:val="00C208C6"/>
    <w:rsid w:val="00C22C08"/>
    <w:rsid w:val="00C66320"/>
    <w:rsid w:val="00C668A0"/>
    <w:rsid w:val="00C73E40"/>
    <w:rsid w:val="00C75A8D"/>
    <w:rsid w:val="00C90FB4"/>
    <w:rsid w:val="00CB60B0"/>
    <w:rsid w:val="00CB7AB4"/>
    <w:rsid w:val="00CC1186"/>
    <w:rsid w:val="00CD7E5D"/>
    <w:rsid w:val="00CE3876"/>
    <w:rsid w:val="00CF6C16"/>
    <w:rsid w:val="00D43FBC"/>
    <w:rsid w:val="00D45BFE"/>
    <w:rsid w:val="00D47287"/>
    <w:rsid w:val="00D606E8"/>
    <w:rsid w:val="00D76B10"/>
    <w:rsid w:val="00D85A76"/>
    <w:rsid w:val="00D97CCB"/>
    <w:rsid w:val="00DE3AFA"/>
    <w:rsid w:val="00DE7B66"/>
    <w:rsid w:val="00DF1B09"/>
    <w:rsid w:val="00E643CA"/>
    <w:rsid w:val="00E7502E"/>
    <w:rsid w:val="00E97A53"/>
    <w:rsid w:val="00EB244E"/>
    <w:rsid w:val="00EC5C2D"/>
    <w:rsid w:val="00ED13A0"/>
    <w:rsid w:val="00EF578A"/>
    <w:rsid w:val="00F00ABF"/>
    <w:rsid w:val="00F01D80"/>
    <w:rsid w:val="00F34D84"/>
    <w:rsid w:val="00F521A8"/>
    <w:rsid w:val="00F57C8C"/>
    <w:rsid w:val="00F808AA"/>
    <w:rsid w:val="00FB1938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3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00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0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00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0017"/>
    <w:rPr>
      <w:rFonts w:ascii="Times New Roman" w:hAnsi="Times New Roman"/>
      <w:sz w:val="22"/>
      <w:szCs w:val="22"/>
      <w:lang w:eastAsia="en-US"/>
    </w:rPr>
  </w:style>
  <w:style w:type="paragraph" w:customStyle="1" w:styleId="ltalnosszveg">
    <w:name w:val="Általános_szöveg"/>
    <w:basedOn w:val="Szvegtrzs"/>
    <w:rsid w:val="006C0017"/>
    <w:pPr>
      <w:overflowPunct/>
      <w:autoSpaceDE/>
      <w:autoSpaceDN/>
      <w:adjustRightInd/>
      <w:spacing w:after="120"/>
      <w:ind w:right="0"/>
      <w:jc w:val="both"/>
    </w:pPr>
    <w:rPr>
      <w:b w:val="0"/>
      <w:sz w:val="20"/>
      <w:szCs w:val="24"/>
    </w:rPr>
  </w:style>
  <w:style w:type="paragraph" w:customStyle="1" w:styleId="Norml2">
    <w:name w:val="Normál 2"/>
    <w:basedOn w:val="Norml"/>
    <w:rsid w:val="006C001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B1027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3137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37A1"/>
    <w:rPr>
      <w:b/>
      <w:bCs/>
    </w:rPr>
  </w:style>
  <w:style w:type="paragraph" w:customStyle="1" w:styleId="Irodalom">
    <w:name w:val="Irodalom"/>
    <w:basedOn w:val="Norml"/>
    <w:rsid w:val="00165086"/>
    <w:pPr>
      <w:spacing w:after="0" w:line="240" w:lineRule="auto"/>
      <w:ind w:left="567" w:hanging="567"/>
    </w:pPr>
    <w:rPr>
      <w:rFonts w:eastAsia="Times New Roman" w:cs="Garamond"/>
      <w:lang w:eastAsia="ar-SA"/>
    </w:rPr>
  </w:style>
  <w:style w:type="character" w:customStyle="1" w:styleId="ft">
    <w:name w:val="ft"/>
    <w:basedOn w:val="Bekezdsalapbettpusa"/>
    <w:rsid w:val="00165086"/>
    <w:rPr>
      <w:rFonts w:ascii="Times New Roman" w:hAnsi="Times New Roman" w:cs="Times New Roman" w:hint="default"/>
    </w:rPr>
  </w:style>
  <w:style w:type="paragraph" w:styleId="Lbjegyzetszveg">
    <w:name w:val="footnote text"/>
    <w:basedOn w:val="Norml"/>
    <w:link w:val="LbjegyzetszvegChar"/>
    <w:semiHidden/>
    <w:unhideWhenUsed/>
    <w:rsid w:val="0075614D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5614D"/>
    <w:rPr>
      <w:rFonts w:ascii="Times New Roman" w:eastAsia="Times New Roman" w:hAnsi="Times New Roman"/>
      <w:color w:val="000000"/>
    </w:rPr>
  </w:style>
  <w:style w:type="paragraph" w:customStyle="1" w:styleId="tmut-felsor">
    <w:name w:val="Útmut-felsor"/>
    <w:basedOn w:val="Norml"/>
    <w:rsid w:val="0075614D"/>
    <w:pPr>
      <w:numPr>
        <w:numId w:val="22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customStyle="1" w:styleId="tmutatcmutn">
    <w:name w:val="Útmutató cím után"/>
    <w:basedOn w:val="tmutat"/>
    <w:rsid w:val="0075614D"/>
    <w:pPr>
      <w:ind w:firstLine="0"/>
    </w:pPr>
  </w:style>
  <w:style w:type="paragraph" w:customStyle="1" w:styleId="Felsorolsszvege">
    <w:name w:val="Felsorolás szövege"/>
    <w:basedOn w:val="Norml"/>
    <w:rsid w:val="0075614D"/>
    <w:pPr>
      <w:numPr>
        <w:numId w:val="23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character" w:styleId="Lbjegyzet-hivatkozs">
    <w:name w:val="footnote reference"/>
    <w:semiHidden/>
    <w:unhideWhenUsed/>
    <w:rsid w:val="00756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E97D-F3B3-4DAF-AF04-4C93CF03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22</Pages>
  <Words>3280</Words>
  <Characters>22634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2016-11-10T12:27:00Z</dcterms:created>
  <dcterms:modified xsi:type="dcterms:W3CDTF">2016-11-10T12:28:00Z</dcterms:modified>
</cp:coreProperties>
</file>