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300E7" w14:textId="00BBB2A0" w:rsidR="00DA38A4" w:rsidRPr="00200552" w:rsidRDefault="00DA38A4" w:rsidP="00DA38A4">
      <w:pPr>
        <w:pStyle w:val="Cmsor1"/>
        <w:jc w:val="center"/>
        <w:rPr>
          <w:szCs w:val="24"/>
        </w:rPr>
      </w:pPr>
      <w:r w:rsidRPr="00200552">
        <w:rPr>
          <w:szCs w:val="24"/>
        </w:rPr>
        <w:t>Diplomadolgozat értékelő lap</w:t>
      </w:r>
    </w:p>
    <w:p w14:paraId="38467A01" w14:textId="77777777" w:rsidR="00DA38A4" w:rsidRPr="00DA38A4" w:rsidRDefault="00DA38A4" w:rsidP="00DA38A4">
      <w:pPr>
        <w:jc w:val="center"/>
        <w:rPr>
          <w:b/>
          <w:sz w:val="20"/>
          <w:szCs w:val="20"/>
          <w:lang w:eastAsia="hu-HU"/>
        </w:rPr>
      </w:pPr>
      <w:r w:rsidRPr="00DA38A4">
        <w:rPr>
          <w:b/>
          <w:sz w:val="20"/>
          <w:szCs w:val="20"/>
          <w:lang w:eastAsia="hu-HU"/>
        </w:rPr>
        <w:t>Közösségi és civil tanulmányok mesterképzési szak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DA38A4" w:rsidRPr="00DA38A4" w14:paraId="1B9136EB" w14:textId="77777777" w:rsidTr="00906E3A">
        <w:trPr>
          <w:trHeight w:val="293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5B46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A4">
              <w:rPr>
                <w:color w:val="000000"/>
                <w:sz w:val="20"/>
                <w:szCs w:val="20"/>
              </w:rPr>
              <w:t>A hallgató neve:</w:t>
            </w:r>
          </w:p>
        </w:tc>
      </w:tr>
      <w:tr w:rsidR="00DA38A4" w:rsidRPr="00DA38A4" w14:paraId="3C247627" w14:textId="77777777" w:rsidTr="00906E3A">
        <w:trPr>
          <w:trHeight w:val="292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887A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A4">
              <w:rPr>
                <w:color w:val="000000"/>
                <w:sz w:val="20"/>
                <w:szCs w:val="20"/>
              </w:rPr>
              <w:t>A diplomadolgozat címe:</w:t>
            </w:r>
          </w:p>
        </w:tc>
      </w:tr>
    </w:tbl>
    <w:p w14:paraId="5DD59B18" w14:textId="77777777" w:rsidR="00DA38A4" w:rsidRPr="00DA38A4" w:rsidRDefault="00DA38A4" w:rsidP="00DA38A4">
      <w:pPr>
        <w:spacing w:after="0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9"/>
        <w:gridCol w:w="1260"/>
        <w:gridCol w:w="1402"/>
      </w:tblGrid>
      <w:tr w:rsidR="00DA38A4" w:rsidRPr="00DA38A4" w14:paraId="2EDC30F2" w14:textId="77777777" w:rsidTr="00906E3A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DB42" w14:textId="77777777" w:rsidR="00DA38A4" w:rsidRPr="00DA38A4" w:rsidRDefault="00DA38A4" w:rsidP="00906E3A">
            <w:pPr>
              <w:pStyle w:val="Cmsor2"/>
              <w:rPr>
                <w:b w:val="0"/>
                <w:color w:val="000000"/>
                <w:sz w:val="20"/>
              </w:rPr>
            </w:pPr>
            <w:r w:rsidRPr="00DA38A4">
              <w:rPr>
                <w:b w:val="0"/>
                <w:color w:val="000000"/>
                <w:sz w:val="20"/>
              </w:rPr>
              <w:t>Szempontrendszer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5043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A4">
              <w:rPr>
                <w:color w:val="000000"/>
                <w:sz w:val="20"/>
                <w:szCs w:val="20"/>
              </w:rPr>
              <w:t>Max. pontszám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F9A6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A4">
              <w:rPr>
                <w:color w:val="000000"/>
                <w:sz w:val="20"/>
                <w:szCs w:val="20"/>
              </w:rPr>
              <w:t>Adott pontszám</w:t>
            </w:r>
          </w:p>
        </w:tc>
      </w:tr>
      <w:tr w:rsidR="00DA38A4" w:rsidRPr="00DA38A4" w14:paraId="0742DFC4" w14:textId="77777777" w:rsidTr="00906E3A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6D02" w14:textId="77777777" w:rsidR="00DA38A4" w:rsidRPr="001757ED" w:rsidRDefault="00DA38A4" w:rsidP="00906E3A">
            <w:pPr>
              <w:pStyle w:val="Cmsor2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1757ED">
              <w:rPr>
                <w:b w:val="0"/>
                <w:color w:val="000000"/>
                <w:sz w:val="16"/>
                <w:szCs w:val="16"/>
              </w:rPr>
              <w:t>1. A választott téma átfogó bemutatása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CF4C" w14:textId="77777777" w:rsidR="00DA38A4" w:rsidRPr="001757ED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757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9431" w14:textId="77777777" w:rsidR="00DA38A4" w:rsidRPr="001757ED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38A4" w:rsidRPr="00DA38A4" w14:paraId="55DE2DD7" w14:textId="77777777" w:rsidTr="00906E3A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0C04" w14:textId="77777777" w:rsidR="00DA38A4" w:rsidRPr="001757ED" w:rsidRDefault="00DA38A4" w:rsidP="00906E3A">
            <w:pPr>
              <w:pStyle w:val="Cmsor2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1757ED">
              <w:rPr>
                <w:b w:val="0"/>
                <w:color w:val="000000"/>
                <w:sz w:val="16"/>
                <w:szCs w:val="16"/>
              </w:rPr>
              <w:t>2. A választott téma indoklása, célok, kérdések és feltételezések megfogalmazása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B691" w14:textId="77777777" w:rsidR="00DA38A4" w:rsidRPr="001757ED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757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C99" w14:textId="77777777" w:rsidR="00DA38A4" w:rsidRPr="001757ED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38A4" w:rsidRPr="00DA38A4" w14:paraId="76778399" w14:textId="77777777" w:rsidTr="00906E3A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7D27" w14:textId="77777777" w:rsidR="00DA38A4" w:rsidRPr="001757ED" w:rsidRDefault="00DA38A4" w:rsidP="00906E3A">
            <w:pPr>
              <w:pStyle w:val="Cmsor2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1757ED">
              <w:rPr>
                <w:b w:val="0"/>
                <w:color w:val="000000"/>
                <w:sz w:val="16"/>
                <w:szCs w:val="16"/>
              </w:rPr>
              <w:t>3. A szakterület kutatási módszereinek alkalmazása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1829" w14:textId="77777777" w:rsidR="00DA38A4" w:rsidRPr="001757ED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757E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B251" w14:textId="77777777" w:rsidR="00DA38A4" w:rsidRPr="001757ED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38A4" w:rsidRPr="00DA38A4" w14:paraId="704C995A" w14:textId="77777777" w:rsidTr="00906E3A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6AEF" w14:textId="77777777" w:rsidR="00DA38A4" w:rsidRPr="001757ED" w:rsidRDefault="00DA38A4" w:rsidP="00906E3A">
            <w:pPr>
              <w:pStyle w:val="Cmsor2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1757ED">
              <w:rPr>
                <w:b w:val="0"/>
                <w:color w:val="000000"/>
                <w:sz w:val="16"/>
                <w:szCs w:val="16"/>
              </w:rPr>
              <w:t>4. Források szakszerű kezelése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3175" w14:textId="77777777" w:rsidR="00DA38A4" w:rsidRPr="001757ED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757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F28" w14:textId="77777777" w:rsidR="00DA38A4" w:rsidRPr="001757ED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38A4" w:rsidRPr="00DA38A4" w14:paraId="707E8EBB" w14:textId="77777777" w:rsidTr="00906E3A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F7E6" w14:textId="77777777" w:rsidR="00DA38A4" w:rsidRPr="001757ED" w:rsidRDefault="00DA38A4" w:rsidP="00906E3A">
            <w:pPr>
              <w:pStyle w:val="Cmsor2"/>
              <w:jc w:val="left"/>
              <w:rPr>
                <w:b w:val="0"/>
                <w:color w:val="000000"/>
                <w:sz w:val="16"/>
                <w:szCs w:val="16"/>
              </w:rPr>
            </w:pPr>
            <w:bookmarkStart w:id="0" w:name="_GoBack"/>
            <w:r w:rsidRPr="001757ED">
              <w:rPr>
                <w:b w:val="0"/>
                <w:color w:val="000000"/>
                <w:sz w:val="16"/>
                <w:szCs w:val="16"/>
              </w:rPr>
              <w:t>5. Önálló gondolkodás és kritikai véleményalkotás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031A" w14:textId="77777777" w:rsidR="00DA38A4" w:rsidRPr="001757ED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757E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E067" w14:textId="77777777" w:rsidR="00DA38A4" w:rsidRPr="001757ED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bookmarkEnd w:id="0"/>
      <w:tr w:rsidR="00DA38A4" w:rsidRPr="00DA38A4" w14:paraId="3CAC3AF5" w14:textId="77777777" w:rsidTr="00906E3A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886E" w14:textId="77777777" w:rsidR="00DA38A4" w:rsidRPr="00DA38A4" w:rsidRDefault="00DA38A4" w:rsidP="00906E3A">
            <w:pPr>
              <w:pStyle w:val="Cmsor2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DA38A4">
              <w:rPr>
                <w:b w:val="0"/>
                <w:color w:val="000000"/>
                <w:sz w:val="16"/>
                <w:szCs w:val="16"/>
              </w:rPr>
              <w:t>6. Elmélet-gyakorlat integrációja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BE66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21D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38A4" w:rsidRPr="00DA38A4" w14:paraId="31FF2280" w14:textId="77777777" w:rsidTr="00906E3A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9A3A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7. Szerkezet: részek logikai rendje, összefüggései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7903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4F0B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38A4" w:rsidRPr="00DA38A4" w14:paraId="4FE982F8" w14:textId="77777777" w:rsidTr="00906E3A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699C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8. Összegzés, következtetések, javaslatok, szakmai hasznosság és hasznosíthatóság megfogalmazása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48BC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D93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38A4" w:rsidRPr="00DA38A4" w14:paraId="09B89D16" w14:textId="77777777" w:rsidTr="00906E3A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3384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9. A szakterület értékszemléletének megjelenése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3D7A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21B9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38A4" w:rsidRPr="00DA38A4" w14:paraId="7E156EE6" w14:textId="77777777" w:rsidTr="00906E3A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179B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10. Esztétikai megjelenés, tördelés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5B24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902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38A4" w:rsidRPr="00DA38A4" w14:paraId="154DC39C" w14:textId="77777777" w:rsidTr="00906E3A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7135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11. Szakmai nyelv használata, nyelvhelyesség, stílus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B746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DB0A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38A4" w:rsidRPr="00DA38A4" w14:paraId="43F9DEF0" w14:textId="77777777" w:rsidTr="00906E3A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FB41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 xml:space="preserve">                                                                         Összesen: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E6AB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2A35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14:paraId="63EA730E" w14:textId="77777777" w:rsidR="00DA38A4" w:rsidRPr="00DA38A4" w:rsidRDefault="00DA38A4" w:rsidP="00DA38A4">
      <w:pPr>
        <w:spacing w:after="0"/>
        <w:rPr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DA38A4" w:rsidRPr="00DA38A4" w14:paraId="7F714029" w14:textId="77777777" w:rsidTr="00906E3A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CC012" w14:textId="77777777" w:rsidR="00DA38A4" w:rsidRPr="00DA38A4" w:rsidRDefault="00DA38A4" w:rsidP="00906E3A">
            <w:pPr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Vélemény a diplomadolgozat egészéről:</w:t>
            </w:r>
          </w:p>
        </w:tc>
      </w:tr>
    </w:tbl>
    <w:p w14:paraId="36B76BFE" w14:textId="77777777" w:rsidR="00DA38A4" w:rsidRPr="00DA38A4" w:rsidRDefault="00DA38A4" w:rsidP="00DA38A4">
      <w:pPr>
        <w:spacing w:after="0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DA38A4" w:rsidRPr="00DA38A4" w14:paraId="02749D43" w14:textId="77777777" w:rsidTr="00906E3A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6B5EF" w14:textId="77777777" w:rsidR="00DA38A4" w:rsidRPr="00DA38A4" w:rsidRDefault="00DA38A4" w:rsidP="00906E3A">
            <w:pPr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Kérdések a diplomadolgozat készítőjéhez:</w:t>
            </w:r>
          </w:p>
          <w:p w14:paraId="3D6E5051" w14:textId="77777777" w:rsidR="00DA38A4" w:rsidRPr="00DA38A4" w:rsidRDefault="00DA38A4" w:rsidP="00906E3A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  <w:p w14:paraId="4C0BF9A2" w14:textId="77777777" w:rsidR="00DA38A4" w:rsidRPr="00DA38A4" w:rsidRDefault="00DA38A4" w:rsidP="00906E3A">
            <w:pPr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</w:tbl>
    <w:p w14:paraId="4EC1CBE9" w14:textId="77777777" w:rsidR="00DA38A4" w:rsidRPr="00DA38A4" w:rsidRDefault="00DA38A4" w:rsidP="00DA38A4">
      <w:pPr>
        <w:spacing w:after="0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DA38A4" w:rsidRPr="00DA38A4" w14:paraId="7C8556C6" w14:textId="77777777" w:rsidTr="00906E3A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BB888CD" w14:textId="77777777" w:rsidR="00DA38A4" w:rsidRPr="00DA38A4" w:rsidRDefault="00DA38A4" w:rsidP="00906E3A">
            <w:pPr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Érdemjegy</w:t>
            </w:r>
            <w:r w:rsidRPr="00DA38A4">
              <w:rPr>
                <w:color w:val="000000"/>
                <w:sz w:val="16"/>
                <w:szCs w:val="16"/>
              </w:rPr>
              <w:sym w:font="Wingdings 2" w:char="00E1"/>
            </w:r>
          </w:p>
          <w:p w14:paraId="71652B89" w14:textId="284F2E9B" w:rsidR="00DA38A4" w:rsidRPr="00DA38A4" w:rsidRDefault="00DA38A4" w:rsidP="00906E3A">
            <w:pPr>
              <w:rPr>
                <w:color w:val="000000"/>
                <w:sz w:val="16"/>
                <w:szCs w:val="16"/>
              </w:rPr>
            </w:pPr>
            <w:r w:rsidRPr="00DA38A4">
              <w:rPr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0" allowOverlap="1" wp14:anchorId="262EF84B" wp14:editId="5756643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135254</wp:posOffset>
                      </wp:positionV>
                      <wp:extent cx="1943100" cy="0"/>
                      <wp:effectExtent l="0" t="0" r="19050" b="19050"/>
                      <wp:wrapNone/>
                      <wp:docPr id="4" name="Egyenes összekötő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5A89A" id="Egyenes összekötő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4pt,10.65pt" to="20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" o:allowincell="f"/>
                  </w:pict>
                </mc:Fallback>
              </mc:AlternateContent>
            </w:r>
            <w:r w:rsidRPr="00DA38A4">
              <w:rPr>
                <w:color w:val="000000"/>
                <w:sz w:val="16"/>
                <w:szCs w:val="16"/>
              </w:rPr>
              <w:t xml:space="preserve">                     </w:t>
            </w:r>
          </w:p>
          <w:p w14:paraId="51442BC4" w14:textId="77777777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 xml:space="preserve">                                      szöveg (szám)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F4FE7ED" w14:textId="77777777" w:rsidR="00DA38A4" w:rsidRPr="00DA38A4" w:rsidRDefault="00DA38A4" w:rsidP="00906E3A">
            <w:pPr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Dátum:</w:t>
            </w:r>
          </w:p>
          <w:p w14:paraId="7781543F" w14:textId="77777777" w:rsidR="00DA38A4" w:rsidRPr="00DA38A4" w:rsidRDefault="00DA38A4" w:rsidP="00906E3A">
            <w:pPr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Bíráló neve:</w:t>
            </w:r>
          </w:p>
          <w:p w14:paraId="3789FD55" w14:textId="77777777" w:rsidR="00DA38A4" w:rsidRPr="00DA38A4" w:rsidRDefault="00DA38A4" w:rsidP="00906E3A">
            <w:pPr>
              <w:rPr>
                <w:color w:val="000000"/>
                <w:sz w:val="16"/>
                <w:szCs w:val="16"/>
              </w:rPr>
            </w:pPr>
            <w:r w:rsidRPr="00DA38A4">
              <w:rPr>
                <w:color w:val="000000"/>
                <w:sz w:val="16"/>
                <w:szCs w:val="16"/>
              </w:rPr>
              <w:t>Bíráló aláírása:</w:t>
            </w:r>
          </w:p>
          <w:p w14:paraId="43C876E0" w14:textId="10726B40" w:rsidR="00DA38A4" w:rsidRPr="00DA38A4" w:rsidRDefault="00DA38A4" w:rsidP="00906E3A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38A4">
              <w:rPr>
                <w:noProof/>
                <w:sz w:val="16"/>
                <w:szCs w:val="16"/>
                <w:lang w:eastAsia="hu-H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0" allowOverlap="1" wp14:anchorId="72F81322" wp14:editId="0006658C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130809</wp:posOffset>
                      </wp:positionV>
                      <wp:extent cx="1828800" cy="0"/>
                      <wp:effectExtent l="0" t="0" r="19050" b="19050"/>
                      <wp:wrapNone/>
                      <wp:docPr id="3" name="Egyenes összekötő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97B30" id="Egyenes összekötő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5.7pt,10.3pt" to="219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" o:allowincell="f"/>
                  </w:pict>
                </mc:Fallback>
              </mc:AlternateContent>
            </w:r>
            <w:r w:rsidRPr="00DA38A4">
              <w:rPr>
                <w:color w:val="000000"/>
                <w:sz w:val="16"/>
                <w:szCs w:val="16"/>
              </w:rPr>
              <w:t xml:space="preserve">                          </w:t>
            </w:r>
          </w:p>
        </w:tc>
      </w:tr>
    </w:tbl>
    <w:p w14:paraId="225EDD3F" w14:textId="77777777" w:rsidR="00DA38A4" w:rsidRPr="00DA38A4" w:rsidRDefault="00DA38A4" w:rsidP="00DA38A4">
      <w:pPr>
        <w:pStyle w:val="Szvegtrzs"/>
        <w:rPr>
          <w:b w:val="0"/>
          <w:color w:val="000000"/>
          <w:sz w:val="16"/>
          <w:szCs w:val="16"/>
        </w:rPr>
      </w:pPr>
      <w:r w:rsidRPr="00DA38A4">
        <w:rPr>
          <w:b w:val="0"/>
          <w:color w:val="000000"/>
          <w:sz w:val="16"/>
          <w:szCs w:val="16"/>
        </w:rPr>
        <w:sym w:font="Wingdings 2" w:char="00E1"/>
      </w:r>
      <w:r w:rsidRPr="00DA38A4">
        <w:rPr>
          <w:b w:val="0"/>
          <w:color w:val="000000"/>
          <w:sz w:val="16"/>
          <w:szCs w:val="16"/>
        </w:rPr>
        <w:t xml:space="preserve"> 0-45 pont: </w:t>
      </w:r>
      <w:proofErr w:type="gramStart"/>
      <w:r w:rsidRPr="00DA38A4">
        <w:rPr>
          <w:b w:val="0"/>
          <w:color w:val="000000"/>
          <w:sz w:val="16"/>
          <w:szCs w:val="16"/>
        </w:rPr>
        <w:t>elégtelen(</w:t>
      </w:r>
      <w:proofErr w:type="gramEnd"/>
      <w:r w:rsidRPr="00DA38A4">
        <w:rPr>
          <w:b w:val="0"/>
          <w:color w:val="000000"/>
          <w:sz w:val="16"/>
          <w:szCs w:val="16"/>
        </w:rPr>
        <w:t>1), 46-55 pont: elégséges(2), 56-70 pont: közepes(3) 71-85 pont: jó(4), 86-100 pont: jeles(5).</w:t>
      </w:r>
    </w:p>
    <w:p w14:paraId="2C5A8258" w14:textId="77777777" w:rsidR="00DA38A4" w:rsidRPr="00DA38A4" w:rsidRDefault="00DA38A4" w:rsidP="00DA38A4">
      <w:pPr>
        <w:rPr>
          <w:sz w:val="16"/>
          <w:szCs w:val="16"/>
        </w:rPr>
      </w:pPr>
      <w:bookmarkStart w:id="1" w:name="melléklet_9"/>
      <w:bookmarkEnd w:id="1"/>
      <w:r w:rsidRPr="00DA38A4">
        <w:rPr>
          <w:sz w:val="16"/>
          <w:szCs w:val="16"/>
        </w:rPr>
        <w:t>A diplomadolgozat minősítése:</w:t>
      </w:r>
    </w:p>
    <w:p w14:paraId="2747363F" w14:textId="77777777" w:rsidR="00DA38A4" w:rsidRPr="00DA38A4" w:rsidRDefault="00DA38A4" w:rsidP="00DA38A4">
      <w:pPr>
        <w:rPr>
          <w:sz w:val="16"/>
          <w:szCs w:val="16"/>
        </w:rPr>
      </w:pPr>
      <w:r w:rsidRPr="00DA38A4">
        <w:rPr>
          <w:sz w:val="16"/>
          <w:szCs w:val="16"/>
        </w:rPr>
        <w:t xml:space="preserve">A ZVB </w:t>
      </w:r>
      <w:r w:rsidRPr="00DA38A4">
        <w:rPr>
          <w:sz w:val="16"/>
          <w:szCs w:val="16"/>
        </w:rPr>
        <w:tab/>
        <w:t>döntése:</w:t>
      </w:r>
      <w:r w:rsidRPr="00DA38A4">
        <w:rPr>
          <w:sz w:val="16"/>
          <w:szCs w:val="16"/>
        </w:rPr>
        <w:tab/>
      </w:r>
      <w:r w:rsidRPr="00DA38A4">
        <w:rPr>
          <w:sz w:val="16"/>
          <w:szCs w:val="16"/>
        </w:rPr>
        <w:tab/>
      </w:r>
      <w:r w:rsidRPr="00DA38A4">
        <w:rPr>
          <w:sz w:val="16"/>
          <w:szCs w:val="16"/>
        </w:rPr>
        <w:tab/>
      </w:r>
      <w:r w:rsidRPr="00DA38A4">
        <w:rPr>
          <w:sz w:val="16"/>
          <w:szCs w:val="16"/>
        </w:rPr>
        <w:tab/>
      </w:r>
      <w:r w:rsidRPr="00DA38A4">
        <w:rPr>
          <w:sz w:val="16"/>
          <w:szCs w:val="16"/>
        </w:rPr>
        <w:tab/>
      </w:r>
      <w:r w:rsidRPr="00DA38A4">
        <w:rPr>
          <w:sz w:val="16"/>
          <w:szCs w:val="16"/>
        </w:rPr>
        <w:tab/>
        <w:t>érdemjegy: ______________</w:t>
      </w:r>
    </w:p>
    <w:p w14:paraId="71F8E547" w14:textId="77777777" w:rsidR="00DA38A4" w:rsidRPr="00DA38A4" w:rsidRDefault="00DA38A4" w:rsidP="00DA38A4">
      <w:pPr>
        <w:rPr>
          <w:sz w:val="20"/>
          <w:szCs w:val="20"/>
        </w:rPr>
      </w:pPr>
      <w:r w:rsidRPr="00DA38A4">
        <w:rPr>
          <w:sz w:val="20"/>
          <w:szCs w:val="20"/>
        </w:rPr>
        <w:t xml:space="preserve">           _____________</w:t>
      </w:r>
      <w:r w:rsidRPr="00DA38A4">
        <w:rPr>
          <w:sz w:val="20"/>
          <w:szCs w:val="20"/>
        </w:rPr>
        <w:tab/>
      </w:r>
      <w:r w:rsidRPr="00DA38A4">
        <w:rPr>
          <w:sz w:val="20"/>
          <w:szCs w:val="20"/>
        </w:rPr>
        <w:tab/>
        <w:t xml:space="preserve">                                 _________________</w:t>
      </w:r>
    </w:p>
    <w:p w14:paraId="7480BF30" w14:textId="77777777" w:rsidR="00DA38A4" w:rsidRPr="00DA38A4" w:rsidRDefault="00DA38A4" w:rsidP="00DA38A4">
      <w:pPr>
        <w:rPr>
          <w:sz w:val="20"/>
          <w:szCs w:val="20"/>
        </w:rPr>
      </w:pPr>
      <w:r w:rsidRPr="00DA38A4">
        <w:rPr>
          <w:sz w:val="20"/>
          <w:szCs w:val="20"/>
        </w:rPr>
        <w:tab/>
        <w:t xml:space="preserve">     </w:t>
      </w:r>
      <w:proofErr w:type="gramStart"/>
      <w:r w:rsidRPr="00DA38A4">
        <w:rPr>
          <w:sz w:val="20"/>
          <w:szCs w:val="20"/>
        </w:rPr>
        <w:t>dátum</w:t>
      </w:r>
      <w:proofErr w:type="gramEnd"/>
      <w:r w:rsidRPr="00DA38A4">
        <w:rPr>
          <w:sz w:val="20"/>
          <w:szCs w:val="20"/>
        </w:rPr>
        <w:tab/>
      </w:r>
      <w:r w:rsidRPr="00DA38A4">
        <w:rPr>
          <w:sz w:val="20"/>
          <w:szCs w:val="20"/>
        </w:rPr>
        <w:tab/>
      </w:r>
      <w:r w:rsidRPr="00DA38A4">
        <w:rPr>
          <w:sz w:val="20"/>
          <w:szCs w:val="20"/>
        </w:rPr>
        <w:tab/>
        <w:t xml:space="preserve">           </w:t>
      </w:r>
      <w:r w:rsidRPr="00DA38A4">
        <w:rPr>
          <w:sz w:val="20"/>
          <w:szCs w:val="20"/>
        </w:rPr>
        <w:tab/>
      </w:r>
      <w:r w:rsidRPr="00DA38A4">
        <w:rPr>
          <w:sz w:val="20"/>
          <w:szCs w:val="20"/>
        </w:rPr>
        <w:tab/>
        <w:t xml:space="preserve">     </w:t>
      </w:r>
      <w:r w:rsidRPr="00DA38A4">
        <w:rPr>
          <w:sz w:val="20"/>
          <w:szCs w:val="20"/>
        </w:rPr>
        <w:tab/>
        <w:t>ZVB elnök aláírás</w:t>
      </w:r>
    </w:p>
    <w:p w14:paraId="78CA37B5" w14:textId="5E4192FE" w:rsidR="003121E1" w:rsidRPr="00667764" w:rsidRDefault="003121E1" w:rsidP="00667764"/>
    <w:sectPr w:rsidR="003121E1" w:rsidRPr="00667764" w:rsidSect="00DA38A4">
      <w:headerReference w:type="default" r:id="rId8"/>
      <w:footerReference w:type="default" r:id="rId9"/>
      <w:type w:val="continuous"/>
      <w:pgSz w:w="11906" w:h="16838" w:code="9"/>
      <w:pgMar w:top="2127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7FB2A" w14:textId="77777777" w:rsidR="004C37CA" w:rsidRDefault="004C37CA" w:rsidP="001947B9">
      <w:pPr>
        <w:spacing w:after="0" w:line="240" w:lineRule="auto"/>
      </w:pPr>
      <w:r>
        <w:separator/>
      </w:r>
    </w:p>
  </w:endnote>
  <w:endnote w:type="continuationSeparator" w:id="0">
    <w:p w14:paraId="718BF3DA" w14:textId="77777777" w:rsidR="004C37CA" w:rsidRDefault="004C37CA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ADD1D" w14:textId="77777777" w:rsidR="004C37CA" w:rsidRDefault="004C37CA" w:rsidP="001947B9">
      <w:pPr>
        <w:spacing w:after="0" w:line="240" w:lineRule="auto"/>
      </w:pPr>
      <w:r>
        <w:separator/>
      </w:r>
    </w:p>
  </w:footnote>
  <w:footnote w:type="continuationSeparator" w:id="0">
    <w:p w14:paraId="79DD1103" w14:textId="77777777" w:rsidR="004C37CA" w:rsidRDefault="004C37CA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1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16DBF"/>
    <w:rsid w:val="00126A5F"/>
    <w:rsid w:val="00143A69"/>
    <w:rsid w:val="00146E94"/>
    <w:rsid w:val="001757ED"/>
    <w:rsid w:val="001941EC"/>
    <w:rsid w:val="001947B9"/>
    <w:rsid w:val="00196AC8"/>
    <w:rsid w:val="001A51B7"/>
    <w:rsid w:val="001D4C94"/>
    <w:rsid w:val="00237105"/>
    <w:rsid w:val="002B7880"/>
    <w:rsid w:val="002E317B"/>
    <w:rsid w:val="003040A7"/>
    <w:rsid w:val="003121E1"/>
    <w:rsid w:val="0037392C"/>
    <w:rsid w:val="00386335"/>
    <w:rsid w:val="003B4433"/>
    <w:rsid w:val="00452C6C"/>
    <w:rsid w:val="004C37CA"/>
    <w:rsid w:val="004D4FA1"/>
    <w:rsid w:val="00520F67"/>
    <w:rsid w:val="00553D3D"/>
    <w:rsid w:val="00562592"/>
    <w:rsid w:val="005C6210"/>
    <w:rsid w:val="005D12FF"/>
    <w:rsid w:val="006026A5"/>
    <w:rsid w:val="006159A6"/>
    <w:rsid w:val="006159F1"/>
    <w:rsid w:val="006349D3"/>
    <w:rsid w:val="006633E8"/>
    <w:rsid w:val="00667764"/>
    <w:rsid w:val="006F256E"/>
    <w:rsid w:val="007113CC"/>
    <w:rsid w:val="00737A86"/>
    <w:rsid w:val="00744DD0"/>
    <w:rsid w:val="007D7755"/>
    <w:rsid w:val="00800489"/>
    <w:rsid w:val="00803A8C"/>
    <w:rsid w:val="00854FC1"/>
    <w:rsid w:val="008A7585"/>
    <w:rsid w:val="008B48E2"/>
    <w:rsid w:val="00916CBF"/>
    <w:rsid w:val="0094298F"/>
    <w:rsid w:val="009F3F00"/>
    <w:rsid w:val="00A20EA9"/>
    <w:rsid w:val="00A24102"/>
    <w:rsid w:val="00A67B16"/>
    <w:rsid w:val="00A70A7E"/>
    <w:rsid w:val="00AA6073"/>
    <w:rsid w:val="00AD0A23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A38A4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A3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DA38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DA38A4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DA38A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54C7-6FD1-4B39-87F6-B21E5422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3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7</cp:revision>
  <cp:lastPrinted>2012-08-06T12:38:00Z</cp:lastPrinted>
  <dcterms:created xsi:type="dcterms:W3CDTF">2016-11-10T12:12:00Z</dcterms:created>
  <dcterms:modified xsi:type="dcterms:W3CDTF">2016-11-10T12:14:00Z</dcterms:modified>
</cp:coreProperties>
</file>