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2284" w14:textId="77777777" w:rsidR="00667764" w:rsidRDefault="00667764" w:rsidP="00667764">
      <w:pPr>
        <w:pStyle w:val="Cmsor2"/>
        <w:rPr>
          <w:szCs w:val="24"/>
        </w:rPr>
      </w:pPr>
      <w:bookmarkStart w:id="0" w:name="_Toc171846070"/>
      <w:r>
        <w:rPr>
          <w:szCs w:val="24"/>
        </w:rPr>
        <w:t>Adatlap diplomamunka feladat engedélyezéséhez</w:t>
      </w:r>
      <w:bookmarkEnd w:id="0"/>
    </w:p>
    <w:p w14:paraId="1084E5EB" w14:textId="77777777" w:rsidR="00667764" w:rsidRDefault="00667764" w:rsidP="00667764">
      <w:pPr>
        <w:rPr>
          <w:lang w:eastAsia="hu-HU"/>
        </w:rPr>
      </w:pPr>
    </w:p>
    <w:p w14:paraId="5575122E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kód: …...………</w:t>
      </w:r>
    </w:p>
    <w:p w14:paraId="07475631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:…………………………………………………………………………………….</w:t>
      </w:r>
      <w:proofErr w:type="gramEnd"/>
    </w:p>
    <w:p w14:paraId="56C2435B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  <w:r>
        <w:rPr>
          <w:sz w:val="24"/>
          <w:szCs w:val="24"/>
        </w:rPr>
        <w:t>e-mail:…………………..…..…………</w:t>
      </w:r>
    </w:p>
    <w:p w14:paraId="759EE4AE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Szak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 xml:space="preserve">…………………………………………………………………….….………. </w:t>
      </w:r>
    </w:p>
    <w:p w14:paraId="6BB7D341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 xml:space="preserve">Képzési szint: </w:t>
      </w:r>
      <w:proofErr w:type="gramStart"/>
      <w:r>
        <w:rPr>
          <w:sz w:val="24"/>
          <w:szCs w:val="24"/>
        </w:rPr>
        <w:t>Mesterképzés(</w:t>
      </w:r>
      <w:proofErr w:type="gramEnd"/>
      <w:r>
        <w:rPr>
          <w:sz w:val="24"/>
          <w:szCs w:val="24"/>
        </w:rPr>
        <w:t>MA)</w:t>
      </w:r>
    </w:p>
    <w:p w14:paraId="0630621F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 xml:space="preserve">Tagozat: Nappali / Levelező  </w:t>
      </w:r>
    </w:p>
    <w:p w14:paraId="0930FC55" w14:textId="77777777" w:rsidR="00667764" w:rsidRDefault="00667764" w:rsidP="00667764">
      <w:pPr>
        <w:jc w:val="left"/>
        <w:rPr>
          <w:sz w:val="24"/>
          <w:szCs w:val="24"/>
        </w:rPr>
      </w:pPr>
      <w:r>
        <w:rPr>
          <w:sz w:val="24"/>
          <w:szCs w:val="24"/>
        </w:rPr>
        <w:t>A diplomadolgozat elkezdésének időpontja tanév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……………….…félév:…………</w:t>
      </w:r>
    </w:p>
    <w:p w14:paraId="374CFDC7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A diplomadolgozat előzetes címe:</w:t>
      </w:r>
    </w:p>
    <w:p w14:paraId="1FB09E47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…………………………….……………………………….…………………</w:t>
      </w:r>
    </w:p>
    <w:p w14:paraId="55B4BB3F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A diplomadolgozat végleges címe:</w:t>
      </w:r>
    </w:p>
    <w:p w14:paraId="1180353C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7E86EE00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Belső konzulens</w:t>
      </w:r>
      <w:proofErr w:type="gramStart"/>
      <w:r>
        <w:rPr>
          <w:sz w:val="24"/>
          <w:szCs w:val="24"/>
        </w:rPr>
        <w:t>:………..…………………………………………………………….………..</w:t>
      </w:r>
      <w:proofErr w:type="gramEnd"/>
    </w:p>
    <w:p w14:paraId="1965607A" w14:textId="77777777" w:rsidR="00667764" w:rsidRDefault="00667764" w:rsidP="006677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………………………......................................................................................</w:t>
      </w:r>
    </w:p>
    <w:p w14:paraId="6132E024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Külső konzulens</w:t>
      </w:r>
      <w:proofErr w:type="gramStart"/>
      <w:r>
        <w:rPr>
          <w:sz w:val="24"/>
          <w:szCs w:val="24"/>
        </w:rPr>
        <w:t>:………………………………………………………………...….…………..</w:t>
      </w:r>
      <w:proofErr w:type="gramEnd"/>
    </w:p>
    <w:p w14:paraId="77CDAB47" w14:textId="77777777" w:rsidR="00667764" w:rsidRDefault="00667764" w:rsidP="006677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………………………………………………………………………………….……</w:t>
      </w:r>
    </w:p>
    <w:p w14:paraId="2830B9B5" w14:textId="77777777" w:rsidR="00667764" w:rsidRDefault="00667764" w:rsidP="006677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végzettsége:…………………………………..…………………………………...…….</w:t>
      </w:r>
    </w:p>
    <w:p w14:paraId="7051126B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Munkahely</w:t>
      </w:r>
      <w:proofErr w:type="gramStart"/>
      <w:r>
        <w:rPr>
          <w:sz w:val="24"/>
          <w:szCs w:val="24"/>
        </w:rPr>
        <w:t>:………………………………………..…………………………………………..….</w:t>
      </w:r>
      <w:proofErr w:type="gramEnd"/>
    </w:p>
    <w:p w14:paraId="713C7F84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:………………………………………………………………………………………..……..</w:t>
      </w:r>
      <w:proofErr w:type="gramEnd"/>
    </w:p>
    <w:p w14:paraId="38F4D37B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14:paraId="2361D826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:……………………………………………………………………………….…………...</w:t>
      </w:r>
      <w:proofErr w:type="gramEnd"/>
    </w:p>
    <w:p w14:paraId="7BADE1B3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>Győr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……………év ……………… hó……… nap </w:t>
      </w:r>
      <w:r>
        <w:rPr>
          <w:sz w:val="24"/>
          <w:szCs w:val="24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667764" w14:paraId="1A6429D8" w14:textId="77777777" w:rsidTr="00906E3A">
        <w:tc>
          <w:tcPr>
            <w:tcW w:w="4323" w:type="dxa"/>
            <w:hideMark/>
          </w:tcPr>
          <w:p w14:paraId="58B87D32" w14:textId="77777777" w:rsidR="00667764" w:rsidRDefault="00667764" w:rsidP="0090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103" w:type="dxa"/>
            <w:hideMark/>
          </w:tcPr>
          <w:p w14:paraId="38A7DA08" w14:textId="77777777" w:rsidR="00667764" w:rsidRDefault="00667764" w:rsidP="0090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667764" w14:paraId="3E6944C2" w14:textId="77777777" w:rsidTr="00906E3A">
        <w:tc>
          <w:tcPr>
            <w:tcW w:w="4323" w:type="dxa"/>
            <w:hideMark/>
          </w:tcPr>
          <w:p w14:paraId="0FA5FB25" w14:textId="77777777" w:rsidR="00667764" w:rsidRDefault="00667764" w:rsidP="0090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6DA06C57" w14:textId="77777777" w:rsidR="00667764" w:rsidRDefault="00667764" w:rsidP="0090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677FA9C1" w14:textId="77777777" w:rsidR="00667764" w:rsidRDefault="00667764" w:rsidP="006677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27A044CE" w14:textId="77777777" w:rsidR="00667764" w:rsidRDefault="00667764" w:rsidP="0066776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szakvezető-tanszékvezető</w:t>
      </w:r>
      <w:proofErr w:type="gramEnd"/>
      <w:r>
        <w:rPr>
          <w:sz w:val="24"/>
          <w:szCs w:val="24"/>
        </w:rPr>
        <w:t xml:space="preserve"> aláírása</w:t>
      </w:r>
      <w:bookmarkStart w:id="1" w:name="melléklet_7"/>
      <w:bookmarkEnd w:id="1"/>
    </w:p>
    <w:p w14:paraId="78CA37B5" w14:textId="5E4192FE" w:rsidR="003121E1" w:rsidRPr="00667764" w:rsidRDefault="003121E1" w:rsidP="00667764">
      <w:bookmarkStart w:id="2" w:name="_GoBack"/>
      <w:bookmarkEnd w:id="2"/>
    </w:p>
    <w:sectPr w:rsidR="003121E1" w:rsidRPr="00667764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BB13" w14:textId="77777777" w:rsidR="00D64D17" w:rsidRDefault="00D64D17" w:rsidP="001947B9">
      <w:pPr>
        <w:spacing w:after="0" w:line="240" w:lineRule="auto"/>
      </w:pPr>
      <w:r>
        <w:separator/>
      </w:r>
    </w:p>
  </w:endnote>
  <w:endnote w:type="continuationSeparator" w:id="0">
    <w:p w14:paraId="00612D43" w14:textId="77777777" w:rsidR="00D64D17" w:rsidRDefault="00D64D1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09E5" w14:textId="77777777" w:rsidR="00D64D17" w:rsidRDefault="00D64D17" w:rsidP="001947B9">
      <w:pPr>
        <w:spacing w:after="0" w:line="240" w:lineRule="auto"/>
      </w:pPr>
      <w:r>
        <w:separator/>
      </w:r>
    </w:p>
  </w:footnote>
  <w:footnote w:type="continuationSeparator" w:id="0">
    <w:p w14:paraId="5786BDD5" w14:textId="77777777" w:rsidR="00D64D17" w:rsidRDefault="00D64D1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B7880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67764"/>
    <w:rsid w:val="006F256E"/>
    <w:rsid w:val="007113CC"/>
    <w:rsid w:val="00737A86"/>
    <w:rsid w:val="00744DD0"/>
    <w:rsid w:val="007D7755"/>
    <w:rsid w:val="00800489"/>
    <w:rsid w:val="00803A8C"/>
    <w:rsid w:val="00854FC1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64D17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90F9-A19E-430E-8A6F-8061C2F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2016-11-10T12:10:00Z</dcterms:created>
  <dcterms:modified xsi:type="dcterms:W3CDTF">2016-11-10T12:11:00Z</dcterms:modified>
</cp:coreProperties>
</file>