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FD0DA" w14:textId="77777777" w:rsidR="00A07FF9" w:rsidRPr="00A07FF9" w:rsidRDefault="00A07FF9" w:rsidP="00A07FF9">
      <w:pPr>
        <w:pStyle w:val="Cmsor1"/>
        <w:jc w:val="center"/>
        <w:rPr>
          <w:color w:val="auto"/>
          <w:sz w:val="36"/>
          <w:szCs w:val="18"/>
        </w:rPr>
      </w:pPr>
      <w:r w:rsidRPr="00A07FF9">
        <w:rPr>
          <w:color w:val="auto"/>
          <w:sz w:val="36"/>
          <w:szCs w:val="18"/>
        </w:rPr>
        <w:t>Szakdolgozati értékelő lap</w:t>
      </w:r>
    </w:p>
    <w:p w14:paraId="36FC3B8C" w14:textId="72FE68C0" w:rsidR="00A07FF9" w:rsidRPr="00A07FF9" w:rsidRDefault="00A07FF9" w:rsidP="00A07FF9">
      <w:pPr>
        <w:pStyle w:val="Cmsor1"/>
        <w:jc w:val="center"/>
        <w:rPr>
          <w:color w:val="auto"/>
          <w:sz w:val="20"/>
        </w:rPr>
      </w:pPr>
      <w:r w:rsidRPr="00A07FF9">
        <w:rPr>
          <w:color w:val="auto"/>
          <w:sz w:val="20"/>
        </w:rPr>
        <w:t>Szociális és ifjúsági munka felsőoktatási szakképzés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A07FF9" w14:paraId="6563319C" w14:textId="77777777" w:rsidTr="00C10149">
        <w:trPr>
          <w:trHeight w:val="293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5498C" w14:textId="77777777" w:rsidR="00A07FF9" w:rsidRDefault="00A07FF9" w:rsidP="00C1014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 hallgató neve:</w:t>
            </w:r>
          </w:p>
        </w:tc>
      </w:tr>
      <w:tr w:rsidR="00A07FF9" w14:paraId="4074D5EA" w14:textId="77777777" w:rsidTr="00C10149">
        <w:trPr>
          <w:trHeight w:val="292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31EE4" w14:textId="77777777" w:rsidR="00A07FF9" w:rsidRDefault="00A07FF9" w:rsidP="00C1014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 diplomadolgozat címe:</w:t>
            </w:r>
          </w:p>
        </w:tc>
        <w:bookmarkStart w:id="0" w:name="_GoBack"/>
        <w:bookmarkEnd w:id="0"/>
      </w:tr>
    </w:tbl>
    <w:p w14:paraId="5D3F379D" w14:textId="77777777" w:rsidR="00A07FF9" w:rsidRDefault="00A07FF9" w:rsidP="00A07FF9">
      <w:pPr>
        <w:rPr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9"/>
        <w:gridCol w:w="1260"/>
        <w:gridCol w:w="1402"/>
      </w:tblGrid>
      <w:tr w:rsidR="00A07FF9" w:rsidRPr="008D3F8A" w14:paraId="7A82643A" w14:textId="77777777" w:rsidTr="00C10149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5786C" w14:textId="77777777" w:rsidR="00A07FF9" w:rsidRPr="008D3F8A" w:rsidRDefault="00A07FF9" w:rsidP="00C10149">
            <w:pPr>
              <w:pStyle w:val="Cmsor2"/>
              <w:rPr>
                <w:b w:val="0"/>
                <w:color w:val="000000"/>
                <w:sz w:val="18"/>
                <w:szCs w:val="18"/>
              </w:rPr>
            </w:pPr>
            <w:r w:rsidRPr="008D3F8A">
              <w:rPr>
                <w:b w:val="0"/>
                <w:color w:val="000000"/>
                <w:sz w:val="18"/>
                <w:szCs w:val="18"/>
              </w:rPr>
              <w:t>Szempontrendszer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9A0C6" w14:textId="77777777" w:rsidR="00A07FF9" w:rsidRPr="008D3F8A" w:rsidRDefault="00A07FF9" w:rsidP="00C1014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D3F8A">
              <w:rPr>
                <w:color w:val="000000"/>
                <w:sz w:val="18"/>
                <w:szCs w:val="18"/>
              </w:rPr>
              <w:t>Max. pontszám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9A817" w14:textId="77777777" w:rsidR="00A07FF9" w:rsidRPr="008D3F8A" w:rsidRDefault="00A07FF9" w:rsidP="00C1014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D3F8A">
              <w:rPr>
                <w:color w:val="000000"/>
                <w:sz w:val="18"/>
                <w:szCs w:val="18"/>
              </w:rPr>
              <w:t>Adott pontszám</w:t>
            </w:r>
          </w:p>
        </w:tc>
      </w:tr>
      <w:tr w:rsidR="00A07FF9" w:rsidRPr="008D3F8A" w14:paraId="6E52125A" w14:textId="77777777" w:rsidTr="00C10149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BF828" w14:textId="77777777" w:rsidR="00A07FF9" w:rsidRPr="008D3F8A" w:rsidRDefault="00A07FF9" w:rsidP="00C10149">
            <w:pPr>
              <w:pStyle w:val="Cmsor2"/>
              <w:jc w:val="left"/>
              <w:rPr>
                <w:b w:val="0"/>
                <w:color w:val="000000"/>
                <w:sz w:val="18"/>
                <w:szCs w:val="18"/>
              </w:rPr>
            </w:pPr>
            <w:r w:rsidRPr="008D3F8A">
              <w:rPr>
                <w:b w:val="0"/>
                <w:color w:val="000000"/>
                <w:sz w:val="18"/>
                <w:szCs w:val="18"/>
              </w:rPr>
              <w:t>1. A választott téma bemutatása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C16BC" w14:textId="77777777" w:rsidR="00A07FF9" w:rsidRPr="008D3F8A" w:rsidRDefault="00A07FF9" w:rsidP="00C1014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D3F8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FC0C" w14:textId="77777777" w:rsidR="00A07FF9" w:rsidRPr="008D3F8A" w:rsidRDefault="00A07FF9" w:rsidP="00C1014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07FF9" w:rsidRPr="008D3F8A" w14:paraId="58C2AD67" w14:textId="77777777" w:rsidTr="00C10149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F729" w14:textId="77777777" w:rsidR="00A07FF9" w:rsidRPr="008D3F8A" w:rsidRDefault="00A07FF9" w:rsidP="00C10149">
            <w:pPr>
              <w:pStyle w:val="Cmsor2"/>
              <w:jc w:val="left"/>
              <w:rPr>
                <w:b w:val="0"/>
                <w:color w:val="000000"/>
                <w:sz w:val="18"/>
                <w:szCs w:val="18"/>
              </w:rPr>
            </w:pPr>
            <w:r w:rsidRPr="008D3F8A">
              <w:rPr>
                <w:b w:val="0"/>
                <w:color w:val="000000"/>
                <w:sz w:val="18"/>
                <w:szCs w:val="18"/>
              </w:rPr>
              <w:t>2. A választott téma indoklása, célok, kérdések megfogalmazása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4D277" w14:textId="77777777" w:rsidR="00A07FF9" w:rsidRPr="008D3F8A" w:rsidRDefault="00A07FF9" w:rsidP="00C1014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D3F8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C84A" w14:textId="77777777" w:rsidR="00A07FF9" w:rsidRPr="008D3F8A" w:rsidRDefault="00A07FF9" w:rsidP="00C1014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07FF9" w:rsidRPr="008D3F8A" w14:paraId="56F9EEC7" w14:textId="77777777" w:rsidTr="00C10149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31F43" w14:textId="77777777" w:rsidR="00A07FF9" w:rsidRPr="008D3F8A" w:rsidRDefault="00A07FF9" w:rsidP="00C10149">
            <w:pPr>
              <w:pStyle w:val="Cmsor2"/>
              <w:jc w:val="left"/>
              <w:rPr>
                <w:b w:val="0"/>
                <w:color w:val="000000"/>
                <w:sz w:val="18"/>
                <w:szCs w:val="18"/>
              </w:rPr>
            </w:pPr>
            <w:r w:rsidRPr="008D3F8A">
              <w:rPr>
                <w:b w:val="0"/>
                <w:color w:val="000000"/>
                <w:sz w:val="18"/>
                <w:szCs w:val="18"/>
              </w:rPr>
              <w:t xml:space="preserve">3. A </w:t>
            </w:r>
            <w:r>
              <w:rPr>
                <w:b w:val="0"/>
                <w:color w:val="000000"/>
                <w:sz w:val="18"/>
                <w:szCs w:val="18"/>
              </w:rPr>
              <w:t xml:space="preserve">téma </w:t>
            </w:r>
            <w:r w:rsidRPr="008D3F8A">
              <w:rPr>
                <w:b w:val="0"/>
                <w:color w:val="000000"/>
                <w:sz w:val="18"/>
                <w:szCs w:val="18"/>
              </w:rPr>
              <w:t>leírás</w:t>
            </w:r>
            <w:r>
              <w:rPr>
                <w:b w:val="0"/>
                <w:color w:val="000000"/>
                <w:sz w:val="18"/>
                <w:szCs w:val="18"/>
              </w:rPr>
              <w:t>ának</w:t>
            </w:r>
            <w:r w:rsidRPr="008D3F8A">
              <w:rPr>
                <w:b w:val="0"/>
                <w:color w:val="000000"/>
                <w:sz w:val="18"/>
                <w:szCs w:val="18"/>
              </w:rPr>
              <w:t xml:space="preserve"> komplexitása, </w:t>
            </w:r>
            <w:r>
              <w:rPr>
                <w:b w:val="0"/>
                <w:color w:val="000000"/>
                <w:sz w:val="18"/>
                <w:szCs w:val="18"/>
              </w:rPr>
              <w:t>összetett szempontrendszer alkalmazása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314D3" w14:textId="77777777" w:rsidR="00A07FF9" w:rsidRPr="008D3F8A" w:rsidRDefault="00A07FF9" w:rsidP="00C1014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D3F8A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A112" w14:textId="77777777" w:rsidR="00A07FF9" w:rsidRPr="008D3F8A" w:rsidRDefault="00A07FF9" w:rsidP="00C1014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07FF9" w:rsidRPr="008D3F8A" w14:paraId="7FD155E4" w14:textId="77777777" w:rsidTr="00C10149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A2DD2" w14:textId="77777777" w:rsidR="00A07FF9" w:rsidRPr="008D3F8A" w:rsidRDefault="00A07FF9" w:rsidP="00C10149">
            <w:pPr>
              <w:pStyle w:val="Cmsor2"/>
              <w:jc w:val="left"/>
              <w:rPr>
                <w:b w:val="0"/>
                <w:color w:val="000000"/>
                <w:sz w:val="18"/>
                <w:szCs w:val="18"/>
              </w:rPr>
            </w:pPr>
            <w:r w:rsidRPr="008D3F8A">
              <w:rPr>
                <w:b w:val="0"/>
                <w:color w:val="000000"/>
                <w:sz w:val="18"/>
                <w:szCs w:val="18"/>
              </w:rPr>
              <w:t>4. Források szakszerű kezelése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CAFDA" w14:textId="77777777" w:rsidR="00A07FF9" w:rsidRPr="008D3F8A" w:rsidRDefault="00A07FF9" w:rsidP="00C1014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D3F8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FA84" w14:textId="77777777" w:rsidR="00A07FF9" w:rsidRPr="008D3F8A" w:rsidRDefault="00A07FF9" w:rsidP="00C1014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07FF9" w:rsidRPr="008D3F8A" w14:paraId="40614217" w14:textId="77777777" w:rsidTr="00C10149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91805" w14:textId="77777777" w:rsidR="00A07FF9" w:rsidRPr="008D3F8A" w:rsidRDefault="00A07FF9" w:rsidP="00C10149">
            <w:pPr>
              <w:pStyle w:val="Cmsor2"/>
              <w:jc w:val="left"/>
              <w:rPr>
                <w:b w:val="0"/>
                <w:color w:val="000000"/>
                <w:sz w:val="18"/>
                <w:szCs w:val="18"/>
              </w:rPr>
            </w:pPr>
            <w:r w:rsidRPr="008D3F8A">
              <w:rPr>
                <w:b w:val="0"/>
                <w:color w:val="000000"/>
                <w:sz w:val="18"/>
                <w:szCs w:val="18"/>
              </w:rPr>
              <w:t>5. Az önálló gondolkodás és véleményalkotás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B4BF6" w14:textId="77777777" w:rsidR="00A07FF9" w:rsidRPr="008D3F8A" w:rsidRDefault="00A07FF9" w:rsidP="00C1014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F588" w14:textId="77777777" w:rsidR="00A07FF9" w:rsidRPr="008D3F8A" w:rsidRDefault="00A07FF9" w:rsidP="00C1014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07FF9" w:rsidRPr="008D3F8A" w14:paraId="635855DB" w14:textId="77777777" w:rsidTr="00C10149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14478" w14:textId="77777777" w:rsidR="00A07FF9" w:rsidRPr="008D3F8A" w:rsidRDefault="00A07FF9" w:rsidP="00C10149">
            <w:pPr>
              <w:pStyle w:val="Cmsor2"/>
              <w:jc w:val="left"/>
              <w:rPr>
                <w:b w:val="0"/>
                <w:color w:val="000000"/>
                <w:sz w:val="18"/>
                <w:szCs w:val="18"/>
              </w:rPr>
            </w:pPr>
            <w:r w:rsidRPr="008D3F8A">
              <w:rPr>
                <w:b w:val="0"/>
                <w:color w:val="000000"/>
                <w:sz w:val="18"/>
                <w:szCs w:val="18"/>
              </w:rPr>
              <w:t>6. Elmélet-gyakorlat integrációja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CA0CF" w14:textId="77777777" w:rsidR="00A07FF9" w:rsidRPr="008D3F8A" w:rsidRDefault="00A07FF9" w:rsidP="00C1014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D3F8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10B9" w14:textId="77777777" w:rsidR="00A07FF9" w:rsidRPr="008D3F8A" w:rsidRDefault="00A07FF9" w:rsidP="00C1014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07FF9" w:rsidRPr="008D3F8A" w14:paraId="4442EE8D" w14:textId="77777777" w:rsidTr="00C10149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ABCB" w14:textId="77777777" w:rsidR="00A07FF9" w:rsidRPr="008D3F8A" w:rsidRDefault="00A07FF9" w:rsidP="00C10149">
            <w:pPr>
              <w:pStyle w:val="Cmsor2"/>
              <w:jc w:val="left"/>
              <w:rPr>
                <w:b w:val="0"/>
                <w:color w:val="000000"/>
                <w:sz w:val="18"/>
                <w:szCs w:val="18"/>
              </w:rPr>
            </w:pPr>
            <w:r w:rsidRPr="008D3F8A">
              <w:rPr>
                <w:b w:val="0"/>
                <w:color w:val="000000"/>
                <w:sz w:val="18"/>
                <w:szCs w:val="18"/>
              </w:rPr>
              <w:t>7. A témához kapcsolódó szociális asszisztensi kompetenciák leírása, értelmezése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6089" w14:textId="77777777" w:rsidR="00A07FF9" w:rsidRPr="008D3F8A" w:rsidRDefault="00A07FF9" w:rsidP="00C1014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D3F8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6726" w14:textId="77777777" w:rsidR="00A07FF9" w:rsidRPr="008D3F8A" w:rsidRDefault="00A07FF9" w:rsidP="00C1014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07FF9" w:rsidRPr="008D3F8A" w14:paraId="1F81328E" w14:textId="77777777" w:rsidTr="00C10149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67794" w14:textId="77777777" w:rsidR="00A07FF9" w:rsidRPr="008D3F8A" w:rsidRDefault="00A07FF9" w:rsidP="00C1014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D3F8A">
              <w:rPr>
                <w:color w:val="000000"/>
                <w:sz w:val="18"/>
                <w:szCs w:val="18"/>
              </w:rPr>
              <w:t>8. Szerkezet: részek logikai rendje, összefüggései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6593C" w14:textId="77777777" w:rsidR="00A07FF9" w:rsidRPr="008D3F8A" w:rsidRDefault="00A07FF9" w:rsidP="00C1014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D3F8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1EED" w14:textId="77777777" w:rsidR="00A07FF9" w:rsidRPr="008D3F8A" w:rsidRDefault="00A07FF9" w:rsidP="00C1014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07FF9" w:rsidRPr="008D3F8A" w14:paraId="4F6F2807" w14:textId="77777777" w:rsidTr="00C10149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D3DDD" w14:textId="77777777" w:rsidR="00A07FF9" w:rsidRPr="008D3F8A" w:rsidRDefault="00A07FF9" w:rsidP="00C1014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D3F8A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. Összegzés, következtetések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B1DAD" w14:textId="77777777" w:rsidR="00A07FF9" w:rsidRPr="008D3F8A" w:rsidRDefault="00A07FF9" w:rsidP="00C1014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D3F8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603F" w14:textId="77777777" w:rsidR="00A07FF9" w:rsidRPr="008D3F8A" w:rsidRDefault="00A07FF9" w:rsidP="00C1014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07FF9" w:rsidRPr="008D3F8A" w14:paraId="69EB9D22" w14:textId="77777777" w:rsidTr="00C10149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F77E5" w14:textId="77777777" w:rsidR="00A07FF9" w:rsidRPr="008D3F8A" w:rsidRDefault="00A07FF9" w:rsidP="00C1014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D3F8A">
              <w:rPr>
                <w:color w:val="000000"/>
                <w:sz w:val="18"/>
                <w:szCs w:val="18"/>
              </w:rPr>
              <w:t>10. A szakterület értékszemléletének megjelenése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786D9" w14:textId="77777777" w:rsidR="00A07FF9" w:rsidRPr="008D3F8A" w:rsidRDefault="00A07FF9" w:rsidP="00C1014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D3F8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1A02" w14:textId="77777777" w:rsidR="00A07FF9" w:rsidRPr="008D3F8A" w:rsidRDefault="00A07FF9" w:rsidP="00C1014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07FF9" w:rsidRPr="008D3F8A" w14:paraId="6B018595" w14:textId="77777777" w:rsidTr="00C10149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1C76" w14:textId="77777777" w:rsidR="00A07FF9" w:rsidRPr="008D3F8A" w:rsidRDefault="00A07FF9" w:rsidP="00C1014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D3F8A">
              <w:rPr>
                <w:color w:val="000000"/>
                <w:sz w:val="18"/>
                <w:szCs w:val="18"/>
              </w:rPr>
              <w:t>11. Esztétikai megjelenés, tördelés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89F0D" w14:textId="77777777" w:rsidR="00A07FF9" w:rsidRPr="008D3F8A" w:rsidRDefault="00A07FF9" w:rsidP="00C1014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D3F8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9ACD" w14:textId="77777777" w:rsidR="00A07FF9" w:rsidRPr="008D3F8A" w:rsidRDefault="00A07FF9" w:rsidP="00C1014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07FF9" w:rsidRPr="008D3F8A" w14:paraId="29C23B2D" w14:textId="77777777" w:rsidTr="00C10149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EA089" w14:textId="77777777" w:rsidR="00A07FF9" w:rsidRPr="008D3F8A" w:rsidRDefault="00A07FF9" w:rsidP="00C1014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D3F8A">
              <w:rPr>
                <w:color w:val="000000"/>
                <w:sz w:val="18"/>
                <w:szCs w:val="18"/>
              </w:rPr>
              <w:t>12. Szakmai nyelv használata, nyelvhelyesség, stílus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187E8" w14:textId="77777777" w:rsidR="00A07FF9" w:rsidRPr="008D3F8A" w:rsidRDefault="00A07FF9" w:rsidP="00C1014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D3F8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847C" w14:textId="77777777" w:rsidR="00A07FF9" w:rsidRPr="008D3F8A" w:rsidRDefault="00A07FF9" w:rsidP="00C1014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07FF9" w14:paraId="4AB27D74" w14:textId="77777777" w:rsidTr="00C10149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4F4AF" w14:textId="77777777" w:rsidR="00A07FF9" w:rsidRPr="008D3F8A" w:rsidRDefault="00A07FF9" w:rsidP="00C1014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D3F8A">
              <w:rPr>
                <w:color w:val="000000"/>
                <w:sz w:val="18"/>
                <w:szCs w:val="18"/>
              </w:rPr>
              <w:t xml:space="preserve">                                                                         Összesen: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B8E0E" w14:textId="77777777" w:rsidR="00A07FF9" w:rsidRDefault="00A07FF9" w:rsidP="00C1014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D3F8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7691" w14:textId="77777777" w:rsidR="00A07FF9" w:rsidRDefault="00A07FF9" w:rsidP="00C1014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</w:tbl>
    <w:p w14:paraId="3C83B0BE" w14:textId="77777777" w:rsidR="00A07FF9" w:rsidRDefault="00A07FF9" w:rsidP="00A07FF9">
      <w:pPr>
        <w:rPr>
          <w:b/>
          <w:color w:val="000000"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A07FF9" w14:paraId="297255C9" w14:textId="77777777" w:rsidTr="00C10149"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04E8E" w14:textId="77777777" w:rsidR="00A07FF9" w:rsidRDefault="00A07FF9" w:rsidP="00C101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Vélemény a diplomadolgozat egészéről:</w:t>
            </w:r>
          </w:p>
        </w:tc>
      </w:tr>
    </w:tbl>
    <w:p w14:paraId="2251BC57" w14:textId="77777777" w:rsidR="00A07FF9" w:rsidRDefault="00A07FF9" w:rsidP="00A07FF9">
      <w:pPr>
        <w:rPr>
          <w:color w:val="000000"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A07FF9" w14:paraId="29C337ED" w14:textId="77777777" w:rsidTr="00C10149"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B3118D" w14:textId="77777777" w:rsidR="00A07FF9" w:rsidRDefault="00A07FF9" w:rsidP="00C101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Kérdések a diplomadolgozat készítőjéhez:</w:t>
            </w:r>
          </w:p>
          <w:p w14:paraId="54B50DB0" w14:textId="77777777" w:rsidR="00A07FF9" w:rsidRDefault="00A07FF9" w:rsidP="00A07FF9">
            <w:pPr>
              <w:numPr>
                <w:ilvl w:val="0"/>
                <w:numId w:val="13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…………………………………………………………………………………………………..</w:t>
            </w:r>
          </w:p>
          <w:p w14:paraId="40DAED02" w14:textId="77777777" w:rsidR="00A07FF9" w:rsidRDefault="00A07FF9" w:rsidP="00A07FF9">
            <w:pPr>
              <w:numPr>
                <w:ilvl w:val="0"/>
                <w:numId w:val="13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…………………………………………………………………………………………………..</w:t>
            </w:r>
          </w:p>
        </w:tc>
      </w:tr>
    </w:tbl>
    <w:p w14:paraId="41453C8A" w14:textId="77777777" w:rsidR="00A07FF9" w:rsidRDefault="00A07FF9" w:rsidP="00A07FF9">
      <w:pPr>
        <w:rPr>
          <w:color w:val="000000"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5"/>
      </w:tblGrid>
      <w:tr w:rsidR="00A07FF9" w14:paraId="679FBDB9" w14:textId="77777777" w:rsidTr="00C10149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183051E0" w14:textId="77777777" w:rsidR="00A07FF9" w:rsidRDefault="00A07FF9" w:rsidP="00C101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Érdemjegy</w:t>
            </w:r>
            <w:r>
              <w:rPr>
                <w:color w:val="000000"/>
                <w:sz w:val="18"/>
                <w:szCs w:val="18"/>
              </w:rPr>
              <w:sym w:font="Wingdings 2" w:char="00E1"/>
            </w:r>
          </w:p>
          <w:p w14:paraId="10C1CCC1" w14:textId="3A23303D" w:rsidR="00A07FF9" w:rsidRDefault="00A07FF9" w:rsidP="00C10149">
            <w:pPr>
              <w:rPr>
                <w:color w:val="000000"/>
                <w:sz w:val="18"/>
                <w:szCs w:val="18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0" allowOverlap="1" wp14:anchorId="51AA4726" wp14:editId="66007206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135254</wp:posOffset>
                      </wp:positionV>
                      <wp:extent cx="1943100" cy="0"/>
                      <wp:effectExtent l="0" t="0" r="19050" b="19050"/>
                      <wp:wrapNone/>
                      <wp:docPr id="5" name="Egyenes összekötő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10FD65" id="Egyenes összekötő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4pt,10.65pt" to="20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" o:allowincell="f"/>
                  </w:pict>
                </mc:Fallback>
              </mc:AlternateContent>
            </w:r>
            <w:r>
              <w:rPr>
                <w:color w:val="000000"/>
                <w:sz w:val="18"/>
                <w:szCs w:val="18"/>
              </w:rPr>
              <w:t xml:space="preserve">                     </w:t>
            </w:r>
          </w:p>
          <w:p w14:paraId="75D8BB70" w14:textId="77777777" w:rsidR="00A07FF9" w:rsidRDefault="00A07FF9" w:rsidP="00C1014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szöveg (szám)</w:t>
            </w:r>
          </w:p>
        </w:tc>
        <w:tc>
          <w:tcPr>
            <w:tcW w:w="4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69BA1CA" w14:textId="77777777" w:rsidR="00A07FF9" w:rsidRDefault="00A07FF9" w:rsidP="00C101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Dátum:</w:t>
            </w:r>
          </w:p>
          <w:p w14:paraId="6B9A7DA6" w14:textId="77777777" w:rsidR="00A07FF9" w:rsidRDefault="00A07FF9" w:rsidP="00C101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Bíráló neve:</w:t>
            </w:r>
          </w:p>
          <w:p w14:paraId="20D33D25" w14:textId="77777777" w:rsidR="00A07FF9" w:rsidRDefault="00A07FF9" w:rsidP="00C101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Bíráló aláírása:</w:t>
            </w:r>
          </w:p>
          <w:p w14:paraId="62DD8763" w14:textId="20A0C263" w:rsidR="00A07FF9" w:rsidRDefault="00A07FF9" w:rsidP="00C1014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0" allowOverlap="1" wp14:anchorId="0C785274" wp14:editId="13DD01F5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130809</wp:posOffset>
                      </wp:positionV>
                      <wp:extent cx="1828800" cy="0"/>
                      <wp:effectExtent l="0" t="0" r="19050" b="19050"/>
                      <wp:wrapNone/>
                      <wp:docPr id="4" name="Egyenes összekötő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9A0ED2" id="Egyenes összekötő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5.7pt,10.3pt" to="219.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" o:allowincell="f"/>
                  </w:pict>
                </mc:Fallback>
              </mc:AlternateContent>
            </w:r>
            <w:r>
              <w:rPr>
                <w:color w:val="000000"/>
                <w:sz w:val="18"/>
                <w:szCs w:val="18"/>
              </w:rPr>
              <w:t xml:space="preserve">                          </w:t>
            </w:r>
          </w:p>
        </w:tc>
      </w:tr>
    </w:tbl>
    <w:p w14:paraId="763E5D76" w14:textId="77777777" w:rsidR="00A07FF9" w:rsidRDefault="00A07FF9" w:rsidP="00A07FF9">
      <w:pPr>
        <w:pStyle w:val="Szvegtrzs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sym w:font="Wingdings 2" w:char="00E1"/>
      </w:r>
      <w:r>
        <w:rPr>
          <w:b w:val="0"/>
          <w:color w:val="000000"/>
          <w:szCs w:val="24"/>
        </w:rPr>
        <w:t xml:space="preserve"> 0-45 pont: elégtelen(1), 46-55 pont: elégséges(2), 56-70 pont: közepes(3) 71-85 pont: jó(4), 86-100 pont: jeles(5).</w:t>
      </w:r>
    </w:p>
    <w:p w14:paraId="5194705A" w14:textId="77777777" w:rsidR="00A07FF9" w:rsidRDefault="00A07FF9" w:rsidP="00A07FF9">
      <w:pPr>
        <w:rPr>
          <w:sz w:val="24"/>
          <w:szCs w:val="24"/>
        </w:rPr>
      </w:pPr>
      <w:bookmarkStart w:id="1" w:name="melléklet_9"/>
      <w:bookmarkEnd w:id="1"/>
      <w:r>
        <w:rPr>
          <w:sz w:val="24"/>
          <w:szCs w:val="24"/>
        </w:rPr>
        <w:t>A diplomadolgozat minősítése:</w:t>
      </w:r>
    </w:p>
    <w:p w14:paraId="46A70988" w14:textId="77777777" w:rsidR="00A07FF9" w:rsidRDefault="00A07FF9" w:rsidP="00A07FF9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A ZVB </w:t>
      </w:r>
      <w:r>
        <w:rPr>
          <w:sz w:val="16"/>
          <w:szCs w:val="16"/>
        </w:rPr>
        <w:tab/>
        <w:t>döntése: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érdemjegy: ______________</w:t>
      </w:r>
    </w:p>
    <w:p w14:paraId="11258246" w14:textId="77777777" w:rsidR="00A07FF9" w:rsidRDefault="00A07FF9" w:rsidP="00A07FF9">
      <w:pPr>
        <w:rPr>
          <w:sz w:val="16"/>
          <w:szCs w:val="16"/>
        </w:rPr>
      </w:pPr>
      <w:r>
        <w:rPr>
          <w:sz w:val="16"/>
          <w:szCs w:val="16"/>
        </w:rPr>
        <w:t xml:space="preserve">           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_________________</w:t>
      </w:r>
    </w:p>
    <w:p w14:paraId="67035F11" w14:textId="77777777" w:rsidR="00A07FF9" w:rsidRPr="000C69EA" w:rsidRDefault="00A07FF9" w:rsidP="00A07FF9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dátum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>
        <w:rPr>
          <w:sz w:val="16"/>
          <w:szCs w:val="16"/>
        </w:rPr>
        <w:tab/>
        <w:t>ZVB elnök aláírás</w:t>
      </w:r>
    </w:p>
    <w:p w14:paraId="78CA37B5" w14:textId="5E4192FE" w:rsidR="003121E1" w:rsidRPr="00A07FF9" w:rsidRDefault="003121E1" w:rsidP="00A07FF9"/>
    <w:sectPr w:rsidR="003121E1" w:rsidRPr="00A07FF9" w:rsidSect="00854FC1">
      <w:headerReference w:type="default" r:id="rId8"/>
      <w:footerReference w:type="default" r:id="rId9"/>
      <w:type w:val="continuous"/>
      <w:pgSz w:w="11906" w:h="16838" w:code="9"/>
      <w:pgMar w:top="2722" w:right="1134" w:bottom="1985" w:left="1503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AA7D9" w14:textId="77777777" w:rsidR="00770177" w:rsidRDefault="00770177" w:rsidP="001947B9">
      <w:pPr>
        <w:spacing w:after="0" w:line="240" w:lineRule="auto"/>
      </w:pPr>
      <w:r>
        <w:separator/>
      </w:r>
    </w:p>
  </w:endnote>
  <w:endnote w:type="continuationSeparator" w:id="0">
    <w:p w14:paraId="41CB544E" w14:textId="77777777" w:rsidR="00770177" w:rsidRDefault="00770177" w:rsidP="0019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36C03" w14:textId="77777777" w:rsidR="00237105" w:rsidRPr="00B3021C" w:rsidRDefault="00021387" w:rsidP="00EB244E">
    <w:pPr>
      <w:pStyle w:val="AlsInfoblokk"/>
      <w:tabs>
        <w:tab w:val="left" w:pos="284"/>
      </w:tabs>
      <w:rPr>
        <w:rFonts w:cs="Calibri"/>
        <w:smallCaps/>
        <w:color w:val="7F7F7F"/>
      </w:rPr>
    </w:pPr>
    <w:r>
      <w:rPr>
        <w:noProof/>
        <w:lang w:eastAsia="hu-HU"/>
      </w:rPr>
      <w:drawing>
        <wp:anchor distT="0" distB="0" distL="114300" distR="114300" simplePos="0" relativeHeight="251657216" behindDoc="0" locked="0" layoutInCell="1" allowOverlap="1" wp14:anchorId="757B19FC" wp14:editId="0EA0BE01">
          <wp:simplePos x="0" y="0"/>
          <wp:positionH relativeFrom="margin">
            <wp:posOffset>-431800</wp:posOffset>
          </wp:positionH>
          <wp:positionV relativeFrom="line">
            <wp:align>top</wp:align>
          </wp:positionV>
          <wp:extent cx="374650" cy="428625"/>
          <wp:effectExtent l="0" t="0" r="6350" b="9525"/>
          <wp:wrapSquare wrapText="bothSides"/>
          <wp:docPr id="2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smallCaps/>
        <w:color w:val="7F7F7F"/>
      </w:rPr>
      <w:t>Szociális Tanulmányok</w:t>
    </w:r>
    <w:r w:rsidR="004D4FA1">
      <w:rPr>
        <w:rFonts w:cs="Calibri"/>
        <w:smallCaps/>
        <w:color w:val="7F7F7F"/>
      </w:rPr>
      <w:t xml:space="preserve"> és Szociológia</w:t>
    </w:r>
    <w:r w:rsidR="00C22C08">
      <w:rPr>
        <w:rFonts w:cs="Calibri"/>
        <w:smallCaps/>
        <w:color w:val="7F7F7F"/>
      </w:rPr>
      <w:t xml:space="preserve"> </w:t>
    </w:r>
    <w:r w:rsidR="00237105">
      <w:rPr>
        <w:rFonts w:cs="Calibri"/>
        <w:smallCaps/>
        <w:color w:val="7F7F7F"/>
      </w:rPr>
      <w:t>Tanszék</w:t>
    </w:r>
  </w:p>
  <w:p w14:paraId="78E3A433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Cím: 9026 Győr, Egyetem tér 1.   9007 Győr, Pf. 701</w:t>
    </w:r>
  </w:p>
  <w:p w14:paraId="501F3522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Tel.: +36-96-503-440    Fax: +36-96-503-440   E-</w:t>
    </w:r>
    <w:r w:rsidR="00C22C08">
      <w:rPr>
        <w:color w:val="7F7F7F"/>
      </w:rPr>
      <w:t>mail: info@sze.hu  Web: http://szm</w:t>
    </w:r>
    <w:r w:rsidRPr="00B3021C">
      <w:rPr>
        <w:color w:val="7F7F7F"/>
      </w:rPr>
      <w:t>.sze.hu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02165" w14:textId="77777777" w:rsidR="00770177" w:rsidRDefault="00770177" w:rsidP="001947B9">
      <w:pPr>
        <w:spacing w:after="0" w:line="240" w:lineRule="auto"/>
      </w:pPr>
      <w:r>
        <w:separator/>
      </w:r>
    </w:p>
  </w:footnote>
  <w:footnote w:type="continuationSeparator" w:id="0">
    <w:p w14:paraId="30F5089B" w14:textId="77777777" w:rsidR="00770177" w:rsidRDefault="00770177" w:rsidP="0019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8CE7C" w14:textId="512F9215" w:rsidR="00237105" w:rsidRDefault="000803A7" w:rsidP="004D4FA1">
    <w:pPr>
      <w:pStyle w:val="lfej"/>
      <w:jc w:val="left"/>
    </w:pPr>
    <w:r w:rsidRPr="00077DA0">
      <w:rPr>
        <w:noProof/>
        <w:sz w:val="40"/>
        <w:szCs w:val="40"/>
        <w:lang w:eastAsia="hu-HU"/>
      </w:rPr>
      <w:drawing>
        <wp:inline distT="0" distB="0" distL="0" distR="0" wp14:anchorId="290400EE" wp14:editId="73CF6999">
          <wp:extent cx="2217420" cy="737235"/>
          <wp:effectExtent l="0" t="0" r="0" b="0"/>
          <wp:docPr id="6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zaki_tudomanyi_kar_b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420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C66B54" w14:textId="77777777" w:rsidR="004D4FA1" w:rsidRPr="004D4FA1" w:rsidRDefault="004D4FA1" w:rsidP="005D12FF">
    <w:pPr>
      <w:pStyle w:val="lfej"/>
      <w:spacing w:before="60"/>
      <w:jc w:val="left"/>
      <w:rPr>
        <w:sz w:val="28"/>
      </w:rPr>
    </w:pPr>
    <w:r w:rsidRPr="004D4FA1">
      <w:rPr>
        <w:sz w:val="28"/>
      </w:rPr>
      <w:t>Szociális Tanulmányok és Szociológia Tanszék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670AE"/>
    <w:multiLevelType w:val="multilevel"/>
    <w:tmpl w:val="41ACE1A4"/>
    <w:lvl w:ilvl="0">
      <w:start w:val="1"/>
      <w:numFmt w:val="decimal"/>
      <w:pStyle w:val="tmut-felso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22369C7"/>
    <w:multiLevelType w:val="hybridMultilevel"/>
    <w:tmpl w:val="A89C0E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66F4B"/>
    <w:multiLevelType w:val="hybridMultilevel"/>
    <w:tmpl w:val="A35CAE22"/>
    <w:lvl w:ilvl="0" w:tplc="040E000F">
      <w:start w:val="1"/>
      <w:numFmt w:val="decimal"/>
      <w:lvlText w:val="%1.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2AB6C61"/>
    <w:multiLevelType w:val="hybridMultilevel"/>
    <w:tmpl w:val="26E238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75ED4"/>
    <w:multiLevelType w:val="hybridMultilevel"/>
    <w:tmpl w:val="194CF0C6"/>
    <w:lvl w:ilvl="0" w:tplc="719ABE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FB6842"/>
    <w:multiLevelType w:val="singleLevel"/>
    <w:tmpl w:val="CC4C3AC6"/>
    <w:lvl w:ilvl="0">
      <w:start w:val="1"/>
      <w:numFmt w:val="none"/>
      <w:pStyle w:val="Felsorolsszvege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auto"/>
      </w:rPr>
    </w:lvl>
  </w:abstractNum>
  <w:abstractNum w:abstractNumId="6" w15:restartNumberingAfterBreak="0">
    <w:nsid w:val="2EF12119"/>
    <w:multiLevelType w:val="hybridMultilevel"/>
    <w:tmpl w:val="194CF0C6"/>
    <w:lvl w:ilvl="0" w:tplc="719ABE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ED4A13"/>
    <w:multiLevelType w:val="multilevel"/>
    <w:tmpl w:val="AE322E3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8" w15:restartNumberingAfterBreak="0">
    <w:nsid w:val="30B8339B"/>
    <w:multiLevelType w:val="hybridMultilevel"/>
    <w:tmpl w:val="194CF0C6"/>
    <w:lvl w:ilvl="0" w:tplc="719ABE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1AE2872"/>
    <w:multiLevelType w:val="hybridMultilevel"/>
    <w:tmpl w:val="1E32D564"/>
    <w:lvl w:ilvl="0" w:tplc="040E000F">
      <w:start w:val="1"/>
      <w:numFmt w:val="decimal"/>
      <w:lvlText w:val="%1."/>
      <w:lvlJc w:val="left"/>
      <w:pPr>
        <w:ind w:left="1636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4261F"/>
    <w:multiLevelType w:val="hybridMultilevel"/>
    <w:tmpl w:val="194CF0C6"/>
    <w:lvl w:ilvl="0" w:tplc="719ABE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F05FBE"/>
    <w:multiLevelType w:val="hybridMultilevel"/>
    <w:tmpl w:val="C98487C8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020A65"/>
    <w:multiLevelType w:val="hybridMultilevel"/>
    <w:tmpl w:val="194CF0C6"/>
    <w:lvl w:ilvl="0" w:tplc="719ABE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2"/>
  </w:num>
  <w:num w:numId="5">
    <w:abstractNumId w:val="4"/>
  </w:num>
  <w:num w:numId="6">
    <w:abstractNumId w:val="10"/>
  </w:num>
  <w:num w:numId="7">
    <w:abstractNumId w:val="8"/>
  </w:num>
  <w:num w:numId="8">
    <w:abstractNumId w:val="5"/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87"/>
    <w:rsid w:val="00021387"/>
    <w:rsid w:val="0005099C"/>
    <w:rsid w:val="00066A29"/>
    <w:rsid w:val="000803A7"/>
    <w:rsid w:val="000F14F4"/>
    <w:rsid w:val="00126A5F"/>
    <w:rsid w:val="00143A69"/>
    <w:rsid w:val="00146E94"/>
    <w:rsid w:val="00147194"/>
    <w:rsid w:val="001941EC"/>
    <w:rsid w:val="001947B9"/>
    <w:rsid w:val="00196AC8"/>
    <w:rsid w:val="001A51B7"/>
    <w:rsid w:val="001D4C94"/>
    <w:rsid w:val="001F63CE"/>
    <w:rsid w:val="00237105"/>
    <w:rsid w:val="00277FF3"/>
    <w:rsid w:val="002E317B"/>
    <w:rsid w:val="003040A7"/>
    <w:rsid w:val="003121E1"/>
    <w:rsid w:val="0037392C"/>
    <w:rsid w:val="00386335"/>
    <w:rsid w:val="003B4433"/>
    <w:rsid w:val="00452C6C"/>
    <w:rsid w:val="004D4FA1"/>
    <w:rsid w:val="00520F67"/>
    <w:rsid w:val="00553D3D"/>
    <w:rsid w:val="00562592"/>
    <w:rsid w:val="005C6210"/>
    <w:rsid w:val="005D12FF"/>
    <w:rsid w:val="005E3364"/>
    <w:rsid w:val="006026A5"/>
    <w:rsid w:val="006159A6"/>
    <w:rsid w:val="006159F1"/>
    <w:rsid w:val="006246B4"/>
    <w:rsid w:val="006349D3"/>
    <w:rsid w:val="006633E8"/>
    <w:rsid w:val="0067102D"/>
    <w:rsid w:val="00685748"/>
    <w:rsid w:val="006F256E"/>
    <w:rsid w:val="00700561"/>
    <w:rsid w:val="007113CC"/>
    <w:rsid w:val="00715FBA"/>
    <w:rsid w:val="00737A86"/>
    <w:rsid w:val="00744DD0"/>
    <w:rsid w:val="00770177"/>
    <w:rsid w:val="007C1C4F"/>
    <w:rsid w:val="007C6C46"/>
    <w:rsid w:val="007D7755"/>
    <w:rsid w:val="00800489"/>
    <w:rsid w:val="00803A8C"/>
    <w:rsid w:val="00854FC1"/>
    <w:rsid w:val="008801CD"/>
    <w:rsid w:val="008922E6"/>
    <w:rsid w:val="008A7585"/>
    <w:rsid w:val="008B48E2"/>
    <w:rsid w:val="00916CBF"/>
    <w:rsid w:val="0094298F"/>
    <w:rsid w:val="009F3F00"/>
    <w:rsid w:val="00A06D76"/>
    <w:rsid w:val="00A07FF9"/>
    <w:rsid w:val="00A20EA9"/>
    <w:rsid w:val="00A24102"/>
    <w:rsid w:val="00A67B16"/>
    <w:rsid w:val="00A70A7E"/>
    <w:rsid w:val="00AA6073"/>
    <w:rsid w:val="00AC2A38"/>
    <w:rsid w:val="00AD0A23"/>
    <w:rsid w:val="00B3021C"/>
    <w:rsid w:val="00B358E4"/>
    <w:rsid w:val="00B62197"/>
    <w:rsid w:val="00B74075"/>
    <w:rsid w:val="00BA0FF1"/>
    <w:rsid w:val="00BD5FFD"/>
    <w:rsid w:val="00BF01B2"/>
    <w:rsid w:val="00C0129C"/>
    <w:rsid w:val="00C15C85"/>
    <w:rsid w:val="00C22C08"/>
    <w:rsid w:val="00C66320"/>
    <w:rsid w:val="00C668A0"/>
    <w:rsid w:val="00C73E40"/>
    <w:rsid w:val="00C75A8D"/>
    <w:rsid w:val="00CB60B0"/>
    <w:rsid w:val="00CB6410"/>
    <w:rsid w:val="00CC1186"/>
    <w:rsid w:val="00CD7E5D"/>
    <w:rsid w:val="00CE3876"/>
    <w:rsid w:val="00CF6C16"/>
    <w:rsid w:val="00D45BFE"/>
    <w:rsid w:val="00D47287"/>
    <w:rsid w:val="00D606E8"/>
    <w:rsid w:val="00DE3AFA"/>
    <w:rsid w:val="00DE7B66"/>
    <w:rsid w:val="00DF1B09"/>
    <w:rsid w:val="00E35A95"/>
    <w:rsid w:val="00E7502E"/>
    <w:rsid w:val="00E97A53"/>
    <w:rsid w:val="00EB244E"/>
    <w:rsid w:val="00EB4B1F"/>
    <w:rsid w:val="00EC5C2D"/>
    <w:rsid w:val="00ED13A0"/>
    <w:rsid w:val="00F00ABF"/>
    <w:rsid w:val="00F57C8C"/>
    <w:rsid w:val="00F8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890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21E1"/>
    <w:pPr>
      <w:spacing w:after="12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A07F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7D775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15FB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857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47B9"/>
  </w:style>
  <w:style w:type="paragraph" w:styleId="llb">
    <w:name w:val="footer"/>
    <w:basedOn w:val="Norml"/>
    <w:link w:val="llb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47B9"/>
  </w:style>
  <w:style w:type="paragraph" w:styleId="Buborkszveg">
    <w:name w:val="Balloon Text"/>
    <w:basedOn w:val="Norml"/>
    <w:link w:val="BuborkszvegChar"/>
    <w:uiPriority w:val="99"/>
    <w:semiHidden/>
    <w:unhideWhenUsed/>
    <w:rsid w:val="0019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947B9"/>
    <w:rPr>
      <w:rFonts w:ascii="Tahoma" w:hAnsi="Tahoma" w:cs="Tahoma"/>
      <w:sz w:val="16"/>
      <w:szCs w:val="16"/>
    </w:rPr>
  </w:style>
  <w:style w:type="paragraph" w:customStyle="1" w:styleId="FeladoNeve">
    <w:name w:val="Felado Neve"/>
    <w:basedOn w:val="Norml"/>
    <w:link w:val="FeladoNeveChar"/>
    <w:qFormat/>
    <w:rsid w:val="00562592"/>
    <w:pPr>
      <w:tabs>
        <w:tab w:val="left" w:pos="5670"/>
      </w:tabs>
      <w:spacing w:before="60" w:after="60"/>
      <w:ind w:left="709"/>
    </w:pPr>
  </w:style>
  <w:style w:type="paragraph" w:customStyle="1" w:styleId="CmzettNeve">
    <w:name w:val="Címzett Neve"/>
    <w:basedOn w:val="Norml"/>
    <w:link w:val="CmzettNeveChar"/>
    <w:qFormat/>
    <w:rsid w:val="00562592"/>
    <w:pPr>
      <w:spacing w:before="60" w:after="60"/>
      <w:ind w:left="709"/>
    </w:pPr>
  </w:style>
  <w:style w:type="character" w:customStyle="1" w:styleId="FeladoNeveChar">
    <w:name w:val="Felado Neve Char"/>
    <w:link w:val="FeladoNeve"/>
    <w:rsid w:val="00562592"/>
    <w:rPr>
      <w:rFonts w:ascii="Times New Roman" w:hAnsi="Times New Roman" w:cs="Times New Roman"/>
    </w:rPr>
  </w:style>
  <w:style w:type="paragraph" w:customStyle="1" w:styleId="Trgyszvege">
    <w:name w:val="Tárgy szövege"/>
    <w:basedOn w:val="Norml"/>
    <w:link w:val="TrgyszvegeChar"/>
    <w:qFormat/>
    <w:rsid w:val="00AD0A23"/>
    <w:pPr>
      <w:spacing w:before="300" w:after="60"/>
      <w:ind w:left="709"/>
    </w:pPr>
    <w:rPr>
      <w:b/>
      <w:sz w:val="24"/>
      <w:szCs w:val="24"/>
    </w:rPr>
  </w:style>
  <w:style w:type="character" w:customStyle="1" w:styleId="CmzettNeveChar">
    <w:name w:val="Címzett Neve Char"/>
    <w:link w:val="CmzettNeve"/>
    <w:rsid w:val="00562592"/>
    <w:rPr>
      <w:rFonts w:ascii="Times New Roman" w:hAnsi="Times New Roman" w:cs="Times New Roman"/>
    </w:rPr>
  </w:style>
  <w:style w:type="paragraph" w:customStyle="1" w:styleId="Keltezs">
    <w:name w:val="Keltezés"/>
    <w:basedOn w:val="Norml"/>
    <w:link w:val="KeltezsChar"/>
    <w:qFormat/>
    <w:rsid w:val="00562592"/>
    <w:pPr>
      <w:ind w:left="709"/>
    </w:pPr>
    <w:rPr>
      <w:b/>
    </w:rPr>
  </w:style>
  <w:style w:type="character" w:customStyle="1" w:styleId="TrgyszvegeChar">
    <w:name w:val="Tárgy szövege Char"/>
    <w:link w:val="Trgyszvege"/>
    <w:rsid w:val="00AD0A23"/>
    <w:rPr>
      <w:rFonts w:ascii="Times New Roman" w:hAnsi="Times New Roman" w:cs="Times New Roman"/>
      <w:b/>
      <w:sz w:val="24"/>
      <w:szCs w:val="24"/>
    </w:rPr>
  </w:style>
  <w:style w:type="paragraph" w:customStyle="1" w:styleId="AlsInfoblokk">
    <w:name w:val="Alsó Infoblokk"/>
    <w:basedOn w:val="llb"/>
    <w:link w:val="AlsInfoblokkChar"/>
    <w:qFormat/>
    <w:rsid w:val="00B3021C"/>
    <w:pPr>
      <w:tabs>
        <w:tab w:val="left" w:pos="709"/>
      </w:tabs>
    </w:pPr>
    <w:rPr>
      <w:sz w:val="20"/>
      <w:szCs w:val="20"/>
    </w:rPr>
  </w:style>
  <w:style w:type="character" w:customStyle="1" w:styleId="KeltezsChar">
    <w:name w:val="Keltezés Char"/>
    <w:link w:val="Keltezs"/>
    <w:rsid w:val="00562592"/>
    <w:rPr>
      <w:rFonts w:ascii="Times New Roman" w:hAnsi="Times New Roman" w:cs="Times New Roman"/>
      <w:b/>
    </w:rPr>
  </w:style>
  <w:style w:type="character" w:customStyle="1" w:styleId="AlsInfoblokkChar">
    <w:name w:val="Alsó Infoblokk Char"/>
    <w:link w:val="AlsInfoblokk"/>
    <w:rsid w:val="00B3021C"/>
    <w:rPr>
      <w:rFonts w:ascii="Times New Roman" w:hAnsi="Times New Roman"/>
      <w:sz w:val="20"/>
      <w:szCs w:val="20"/>
    </w:rPr>
  </w:style>
  <w:style w:type="table" w:styleId="Rcsostblzat">
    <w:name w:val="Table Grid"/>
    <w:basedOn w:val="Normltblzat"/>
    <w:uiPriority w:val="59"/>
    <w:rsid w:val="00C75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rsid w:val="007D7755"/>
    <w:rPr>
      <w:rFonts w:ascii="Times New Roman" w:eastAsia="Times New Roman" w:hAnsi="Times New Roman"/>
      <w:b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8574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Listaszerbekezds">
    <w:name w:val="List Paragraph"/>
    <w:basedOn w:val="Norml"/>
    <w:uiPriority w:val="34"/>
    <w:qFormat/>
    <w:rsid w:val="00685748"/>
    <w:pPr>
      <w:spacing w:after="160" w:line="256" w:lineRule="auto"/>
      <w:ind w:left="720"/>
      <w:contextualSpacing/>
      <w:jc w:val="left"/>
    </w:pPr>
    <w:rPr>
      <w:rFonts w:ascii="Arial Narrow" w:eastAsia="Times New Roman" w:hAnsi="Arial Narrow"/>
    </w:rPr>
  </w:style>
  <w:style w:type="paragraph" w:customStyle="1" w:styleId="Normlis">
    <w:name w:val="Normális"/>
    <w:basedOn w:val="Norml"/>
    <w:rsid w:val="007C1C4F"/>
    <w:pPr>
      <w:spacing w:before="40" w:after="40" w:line="240" w:lineRule="auto"/>
      <w:jc w:val="left"/>
    </w:pPr>
    <w:rPr>
      <w:rFonts w:eastAsia="Times New Roman"/>
      <w:sz w:val="24"/>
      <w:szCs w:val="20"/>
      <w:lang w:eastAsia="hu-HU"/>
    </w:rPr>
  </w:style>
  <w:style w:type="paragraph" w:styleId="Kpalrs">
    <w:name w:val="caption"/>
    <w:basedOn w:val="Norml"/>
    <w:next w:val="Norml"/>
    <w:qFormat/>
    <w:rsid w:val="007C1C4F"/>
    <w:pPr>
      <w:spacing w:before="1680" w:after="1120" w:line="360" w:lineRule="auto"/>
      <w:jc w:val="center"/>
    </w:pPr>
    <w:rPr>
      <w:rFonts w:eastAsia="Times New Roman"/>
      <w:b/>
      <w:sz w:val="24"/>
      <w:szCs w:val="20"/>
      <w:lang w:eastAsia="hu-HU"/>
    </w:rPr>
  </w:style>
  <w:style w:type="character" w:styleId="Lbjegyzet-hivatkozs">
    <w:name w:val="footnote reference"/>
    <w:semiHidden/>
    <w:rsid w:val="008922E6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922E6"/>
    <w:pPr>
      <w:widowControl w:val="0"/>
      <w:spacing w:after="0" w:line="280" w:lineRule="atLeast"/>
      <w:ind w:left="113" w:hanging="113"/>
    </w:pPr>
    <w:rPr>
      <w:rFonts w:eastAsia="Times New Roman"/>
      <w:color w:val="000000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922E6"/>
    <w:rPr>
      <w:rFonts w:ascii="Times New Roman" w:eastAsia="Times New Roman" w:hAnsi="Times New Roman"/>
      <w:color w:val="000000"/>
    </w:rPr>
  </w:style>
  <w:style w:type="paragraph" w:customStyle="1" w:styleId="tmutat">
    <w:name w:val="Útmutató"/>
    <w:basedOn w:val="Norml"/>
    <w:rsid w:val="008922E6"/>
    <w:pPr>
      <w:spacing w:after="0" w:line="360" w:lineRule="auto"/>
      <w:ind w:firstLine="284"/>
    </w:pPr>
    <w:rPr>
      <w:rFonts w:eastAsia="Times New Roman"/>
      <w:sz w:val="24"/>
      <w:szCs w:val="20"/>
      <w:lang w:eastAsia="hu-HU"/>
    </w:rPr>
  </w:style>
  <w:style w:type="paragraph" w:styleId="NormlWeb">
    <w:name w:val="Normal (Web)"/>
    <w:basedOn w:val="Norml"/>
    <w:rsid w:val="008922E6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8922E6"/>
    <w:rPr>
      <w:rFonts w:cs="Times New Roman"/>
    </w:rPr>
  </w:style>
  <w:style w:type="character" w:customStyle="1" w:styleId="CharacterStyle3">
    <w:name w:val="Character Style 3"/>
    <w:rsid w:val="00CB6410"/>
    <w:rPr>
      <w:sz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15FBA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customStyle="1" w:styleId="tmut-felsor">
    <w:name w:val="Útmut-felsor"/>
    <w:basedOn w:val="Norml"/>
    <w:rsid w:val="00EB4B1F"/>
    <w:pPr>
      <w:numPr>
        <w:numId w:val="9"/>
      </w:numPr>
      <w:spacing w:after="0" w:line="360" w:lineRule="auto"/>
      <w:ind w:left="568" w:hanging="284"/>
      <w:jc w:val="left"/>
    </w:pPr>
    <w:rPr>
      <w:rFonts w:eastAsia="Times New Roman"/>
      <w:color w:val="000000"/>
      <w:spacing w:val="-2"/>
      <w:sz w:val="24"/>
      <w:szCs w:val="20"/>
      <w:lang w:val="en-US" w:eastAsia="hu-HU"/>
    </w:rPr>
  </w:style>
  <w:style w:type="paragraph" w:customStyle="1" w:styleId="tmutatcmutn">
    <w:name w:val="Útmutató cím után"/>
    <w:basedOn w:val="tmutat"/>
    <w:rsid w:val="00EB4B1F"/>
    <w:pPr>
      <w:ind w:firstLine="0"/>
    </w:pPr>
  </w:style>
  <w:style w:type="paragraph" w:customStyle="1" w:styleId="Felsorolsszvege">
    <w:name w:val="Felsorolás szövege"/>
    <w:basedOn w:val="Norml"/>
    <w:rsid w:val="00EB4B1F"/>
    <w:pPr>
      <w:numPr>
        <w:numId w:val="8"/>
      </w:numPr>
      <w:spacing w:after="0" w:line="360" w:lineRule="auto"/>
      <w:ind w:left="568" w:hanging="284"/>
      <w:jc w:val="left"/>
    </w:pPr>
    <w:rPr>
      <w:rFonts w:eastAsia="Times New Roman"/>
      <w:color w:val="000000"/>
      <w:spacing w:val="-2"/>
      <w:sz w:val="24"/>
      <w:szCs w:val="20"/>
      <w:lang w:val="en-US"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A07FF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Szvegtrzs">
    <w:name w:val="Body Text"/>
    <w:basedOn w:val="Norml"/>
    <w:link w:val="SzvegtrzsChar"/>
    <w:semiHidden/>
    <w:unhideWhenUsed/>
    <w:rsid w:val="00A07FF9"/>
    <w:pPr>
      <w:overflowPunct w:val="0"/>
      <w:autoSpaceDE w:val="0"/>
      <w:autoSpaceDN w:val="0"/>
      <w:adjustRightInd w:val="0"/>
      <w:spacing w:after="0" w:line="240" w:lineRule="auto"/>
      <w:ind w:right="-1"/>
      <w:jc w:val="center"/>
    </w:pPr>
    <w:rPr>
      <w:rFonts w:eastAsia="Times New Roman"/>
      <w:b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A07FF9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rier\Documents\KSZK\Grafika\szocialis_munka_tanszek_levelpapi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7A75F-2C4A-4118-BA1C-480F44FE4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szocialis_munka_tanszek_levelpapir.dot</Template>
  <TotalTime>1</TotalTime>
  <Pages>2</Pages>
  <Words>194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Karrier</dc:creator>
  <cp:lastModifiedBy>Andi</cp:lastModifiedBy>
  <cp:revision>3</cp:revision>
  <cp:lastPrinted>2012-08-06T12:38:00Z</cp:lastPrinted>
  <dcterms:created xsi:type="dcterms:W3CDTF">2016-11-10T13:29:00Z</dcterms:created>
  <dcterms:modified xsi:type="dcterms:W3CDTF">2016-11-10T13:30:00Z</dcterms:modified>
</cp:coreProperties>
</file>