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CEF39" w14:textId="77777777" w:rsidR="0083323B" w:rsidRDefault="0083323B" w:rsidP="0083323B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Nyilatkozat</w:t>
      </w:r>
    </w:p>
    <w:p w14:paraId="42421262" w14:textId="77777777" w:rsidR="0083323B" w:rsidRDefault="0083323B" w:rsidP="0083323B">
      <w:pPr>
        <w:rPr>
          <w:sz w:val="24"/>
          <w:szCs w:val="24"/>
        </w:rPr>
      </w:pPr>
    </w:p>
    <w:p w14:paraId="7BC807AC" w14:textId="77777777" w:rsidR="0083323B" w:rsidRDefault="0083323B" w:rsidP="0083323B">
      <w:pPr>
        <w:spacing w:line="360" w:lineRule="auto"/>
        <w:rPr>
          <w:sz w:val="24"/>
          <w:szCs w:val="24"/>
        </w:rPr>
      </w:pPr>
    </w:p>
    <w:p w14:paraId="43DB5C07" w14:textId="77777777" w:rsidR="0083323B" w:rsidRDefault="0083323B" w:rsidP="008332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…………………………………</w:t>
      </w:r>
      <w:proofErr w:type="gramEnd"/>
      <w:r>
        <w:rPr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szakdolgozat/diplomamunka saját munkám eredménye.</w:t>
      </w:r>
    </w:p>
    <w:p w14:paraId="51664CD6" w14:textId="77777777" w:rsidR="0083323B" w:rsidRDefault="0083323B" w:rsidP="008332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dolgozatban felhasznált adatokat a szerzői jogvédelem figyelembevételével alkalmaztam.</w:t>
      </w:r>
    </w:p>
    <w:p w14:paraId="5C9E94D8" w14:textId="77777777" w:rsidR="0083323B" w:rsidRDefault="0083323B" w:rsidP="0083323B">
      <w:pPr>
        <w:rPr>
          <w:sz w:val="24"/>
          <w:szCs w:val="24"/>
        </w:rPr>
      </w:pPr>
    </w:p>
    <w:p w14:paraId="4AC0F9E9" w14:textId="77777777" w:rsidR="0083323B" w:rsidRDefault="0083323B" w:rsidP="0083323B">
      <w:pPr>
        <w:rPr>
          <w:sz w:val="24"/>
          <w:szCs w:val="24"/>
        </w:rPr>
      </w:pPr>
      <w:r>
        <w:rPr>
          <w:sz w:val="24"/>
          <w:szCs w:val="24"/>
        </w:rPr>
        <w:t>Győr, 20</w:t>
      </w:r>
      <w:proofErr w:type="gramStart"/>
      <w:r>
        <w:rPr>
          <w:sz w:val="24"/>
          <w:szCs w:val="24"/>
        </w:rPr>
        <w:t>…………………………</w:t>
      </w:r>
      <w:proofErr w:type="gramEnd"/>
    </w:p>
    <w:p w14:paraId="68403882" w14:textId="77777777" w:rsidR="0083323B" w:rsidRDefault="0083323B" w:rsidP="0083323B">
      <w:pPr>
        <w:rPr>
          <w:sz w:val="24"/>
          <w:szCs w:val="24"/>
        </w:rPr>
      </w:pPr>
    </w:p>
    <w:p w14:paraId="02C4BD67" w14:textId="77777777" w:rsidR="0083323B" w:rsidRDefault="0083323B" w:rsidP="0083323B">
      <w:pPr>
        <w:rPr>
          <w:sz w:val="24"/>
          <w:szCs w:val="24"/>
        </w:rPr>
      </w:pPr>
    </w:p>
    <w:p w14:paraId="50A2DAA7" w14:textId="77777777" w:rsidR="0083323B" w:rsidRDefault="0083323B" w:rsidP="0083323B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2AB2864" w14:textId="77777777" w:rsidR="0083323B" w:rsidRDefault="0083323B" w:rsidP="0083323B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neve</w:t>
      </w:r>
    </w:p>
    <w:p w14:paraId="4B394823" w14:textId="77777777" w:rsidR="0083323B" w:rsidRDefault="0083323B" w:rsidP="0083323B">
      <w:pPr>
        <w:ind w:left="4536" w:right="425"/>
        <w:jc w:val="center"/>
        <w:rPr>
          <w:sz w:val="24"/>
          <w:szCs w:val="24"/>
        </w:rPr>
      </w:pPr>
    </w:p>
    <w:p w14:paraId="6F914F50" w14:textId="77777777" w:rsidR="0083323B" w:rsidRDefault="0083323B" w:rsidP="0083323B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349C9FC8" w14:textId="77777777" w:rsidR="0083323B" w:rsidRDefault="0083323B" w:rsidP="0083323B">
      <w:pPr>
        <w:ind w:left="4536" w:right="42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</w:t>
      </w:r>
    </w:p>
    <w:p w14:paraId="77AA8EE6" w14:textId="77777777" w:rsidR="0083323B" w:rsidRDefault="0083323B" w:rsidP="0083323B">
      <w:pPr>
        <w:ind w:left="4536" w:right="425"/>
        <w:jc w:val="center"/>
        <w:rPr>
          <w:sz w:val="24"/>
          <w:szCs w:val="24"/>
        </w:rPr>
      </w:pPr>
    </w:p>
    <w:p w14:paraId="65390630" w14:textId="77777777" w:rsidR="0083323B" w:rsidRDefault="0083323B" w:rsidP="0083323B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57AF4A5C" w14:textId="77777777" w:rsidR="0083323B" w:rsidRDefault="0083323B" w:rsidP="0083323B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14:paraId="7AC48CFA" w14:textId="77777777" w:rsidR="0083323B" w:rsidRDefault="0083323B" w:rsidP="0083323B">
      <w:pPr>
        <w:pStyle w:val="Cmsor5"/>
        <w:jc w:val="left"/>
        <w:rPr>
          <w:color w:val="000000"/>
          <w:sz w:val="24"/>
          <w:szCs w:val="24"/>
        </w:rPr>
      </w:pPr>
    </w:p>
    <w:p w14:paraId="61613FB0" w14:textId="77777777" w:rsidR="0083323B" w:rsidRDefault="0083323B" w:rsidP="0083323B">
      <w:pPr>
        <w:pStyle w:val="Cmsor5"/>
        <w:jc w:val="left"/>
        <w:rPr>
          <w:color w:val="000000"/>
          <w:szCs w:val="24"/>
        </w:rPr>
      </w:pPr>
    </w:p>
    <w:p w14:paraId="6AD5404A" w14:textId="77777777" w:rsidR="0083323B" w:rsidRDefault="0083323B" w:rsidP="0083323B">
      <w:pPr>
        <w:pStyle w:val="Cmsor5"/>
        <w:jc w:val="left"/>
        <w:rPr>
          <w:color w:val="000000"/>
          <w:szCs w:val="24"/>
        </w:rPr>
      </w:pPr>
    </w:p>
    <w:p w14:paraId="121052AB" w14:textId="77777777" w:rsidR="0083323B" w:rsidRDefault="0083323B" w:rsidP="0083323B">
      <w:pPr>
        <w:pStyle w:val="Cmsor5"/>
        <w:jc w:val="left"/>
        <w:rPr>
          <w:color w:val="000000"/>
          <w:szCs w:val="24"/>
        </w:rPr>
      </w:pPr>
    </w:p>
    <w:p w14:paraId="1740204C" w14:textId="77777777" w:rsidR="0083323B" w:rsidRDefault="0083323B" w:rsidP="0083323B">
      <w:pPr>
        <w:pStyle w:val="Cmsor5"/>
        <w:jc w:val="left"/>
        <w:rPr>
          <w:color w:val="000000"/>
          <w:szCs w:val="24"/>
        </w:rPr>
      </w:pPr>
    </w:p>
    <w:p w14:paraId="1223C39A" w14:textId="77777777" w:rsidR="0083323B" w:rsidRDefault="0083323B" w:rsidP="0083323B">
      <w:pPr>
        <w:rPr>
          <w:sz w:val="24"/>
          <w:szCs w:val="24"/>
          <w:lang w:eastAsia="hu-HU"/>
        </w:rPr>
      </w:pPr>
    </w:p>
    <w:p w14:paraId="78CA37B5" w14:textId="5E4192FE" w:rsidR="003121E1" w:rsidRPr="0083323B" w:rsidRDefault="003121E1" w:rsidP="0083323B">
      <w:bookmarkStart w:id="0" w:name="_GoBack"/>
      <w:bookmarkEnd w:id="0"/>
    </w:p>
    <w:sectPr w:rsidR="003121E1" w:rsidRPr="0083323B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DB0D4" w14:textId="77777777" w:rsidR="00414F1D" w:rsidRDefault="00414F1D" w:rsidP="001947B9">
      <w:pPr>
        <w:spacing w:after="0" w:line="240" w:lineRule="auto"/>
      </w:pPr>
      <w:r>
        <w:separator/>
      </w:r>
    </w:p>
  </w:endnote>
  <w:endnote w:type="continuationSeparator" w:id="0">
    <w:p w14:paraId="18C6607E" w14:textId="77777777" w:rsidR="00414F1D" w:rsidRDefault="00414F1D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3B964" w14:textId="77777777" w:rsidR="00414F1D" w:rsidRDefault="00414F1D" w:rsidP="001947B9">
      <w:pPr>
        <w:spacing w:after="0" w:line="240" w:lineRule="auto"/>
      </w:pPr>
      <w:r>
        <w:separator/>
      </w:r>
    </w:p>
  </w:footnote>
  <w:footnote w:type="continuationSeparator" w:id="0">
    <w:p w14:paraId="7C362A7E" w14:textId="77777777" w:rsidR="00414F1D" w:rsidRDefault="00414F1D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EB"/>
    <w:multiLevelType w:val="multilevel"/>
    <w:tmpl w:val="1BF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62684"/>
    <w:multiLevelType w:val="multilevel"/>
    <w:tmpl w:val="902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83125"/>
    <w:multiLevelType w:val="multilevel"/>
    <w:tmpl w:val="35F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A2E3A"/>
    <w:multiLevelType w:val="multilevel"/>
    <w:tmpl w:val="3B5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1785A"/>
    <w:multiLevelType w:val="hybridMultilevel"/>
    <w:tmpl w:val="C49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6277"/>
    <w:multiLevelType w:val="hybridMultilevel"/>
    <w:tmpl w:val="5F40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31716FA9"/>
    <w:multiLevelType w:val="hybridMultilevel"/>
    <w:tmpl w:val="0DA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6205"/>
    <w:multiLevelType w:val="hybridMultilevel"/>
    <w:tmpl w:val="6DB4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17D9F"/>
    <w:multiLevelType w:val="multilevel"/>
    <w:tmpl w:val="0B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157EF"/>
    <w:multiLevelType w:val="hybridMultilevel"/>
    <w:tmpl w:val="26AE5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6FC0"/>
    <w:multiLevelType w:val="hybridMultilevel"/>
    <w:tmpl w:val="C20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034B"/>
    <w:multiLevelType w:val="multilevel"/>
    <w:tmpl w:val="1BC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D4BEE"/>
    <w:multiLevelType w:val="hybridMultilevel"/>
    <w:tmpl w:val="3CC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405E"/>
    <w:multiLevelType w:val="multilevel"/>
    <w:tmpl w:val="32C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D0FAA"/>
    <w:multiLevelType w:val="hybridMultilevel"/>
    <w:tmpl w:val="622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4280E"/>
    <w:multiLevelType w:val="multilevel"/>
    <w:tmpl w:val="B4C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6"/>
  </w:num>
  <w:num w:numId="11">
    <w:abstractNumId w:val="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C1E5E"/>
    <w:rsid w:val="000F14F4"/>
    <w:rsid w:val="00126A5F"/>
    <w:rsid w:val="00143A69"/>
    <w:rsid w:val="00146E94"/>
    <w:rsid w:val="00165086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137A1"/>
    <w:rsid w:val="0037392C"/>
    <w:rsid w:val="003746B1"/>
    <w:rsid w:val="00386335"/>
    <w:rsid w:val="003B4433"/>
    <w:rsid w:val="003B5422"/>
    <w:rsid w:val="00414F1D"/>
    <w:rsid w:val="00452C6C"/>
    <w:rsid w:val="00486852"/>
    <w:rsid w:val="004868E4"/>
    <w:rsid w:val="004B1027"/>
    <w:rsid w:val="004C51C6"/>
    <w:rsid w:val="004D4FA1"/>
    <w:rsid w:val="00520F67"/>
    <w:rsid w:val="00553D3D"/>
    <w:rsid w:val="00562592"/>
    <w:rsid w:val="005735D7"/>
    <w:rsid w:val="005C6210"/>
    <w:rsid w:val="005D12FF"/>
    <w:rsid w:val="005E068D"/>
    <w:rsid w:val="005F38AF"/>
    <w:rsid w:val="006022C9"/>
    <w:rsid w:val="006026A5"/>
    <w:rsid w:val="006159F1"/>
    <w:rsid w:val="006349D3"/>
    <w:rsid w:val="00650103"/>
    <w:rsid w:val="006633E8"/>
    <w:rsid w:val="006B14F9"/>
    <w:rsid w:val="006C0017"/>
    <w:rsid w:val="006F256E"/>
    <w:rsid w:val="007113CC"/>
    <w:rsid w:val="00737A86"/>
    <w:rsid w:val="00744DD0"/>
    <w:rsid w:val="00744FB5"/>
    <w:rsid w:val="007A78EF"/>
    <w:rsid w:val="007D7755"/>
    <w:rsid w:val="00800489"/>
    <w:rsid w:val="00803A8C"/>
    <w:rsid w:val="0083323B"/>
    <w:rsid w:val="00854FC1"/>
    <w:rsid w:val="00883D6E"/>
    <w:rsid w:val="008A1A36"/>
    <w:rsid w:val="008A7585"/>
    <w:rsid w:val="008B48E2"/>
    <w:rsid w:val="008C3F1C"/>
    <w:rsid w:val="00916CBF"/>
    <w:rsid w:val="0094298F"/>
    <w:rsid w:val="009F3F00"/>
    <w:rsid w:val="00A20EA9"/>
    <w:rsid w:val="00A24102"/>
    <w:rsid w:val="00A50EB9"/>
    <w:rsid w:val="00A67B16"/>
    <w:rsid w:val="00A70A7E"/>
    <w:rsid w:val="00AA6073"/>
    <w:rsid w:val="00AD0A23"/>
    <w:rsid w:val="00B26371"/>
    <w:rsid w:val="00B3021C"/>
    <w:rsid w:val="00B358E4"/>
    <w:rsid w:val="00B55326"/>
    <w:rsid w:val="00B62197"/>
    <w:rsid w:val="00B74075"/>
    <w:rsid w:val="00B92AB5"/>
    <w:rsid w:val="00BA0FF1"/>
    <w:rsid w:val="00BD5FFD"/>
    <w:rsid w:val="00BF01B2"/>
    <w:rsid w:val="00BF158A"/>
    <w:rsid w:val="00C0129C"/>
    <w:rsid w:val="00C15C85"/>
    <w:rsid w:val="00C208C6"/>
    <w:rsid w:val="00C22C08"/>
    <w:rsid w:val="00C66320"/>
    <w:rsid w:val="00C668A0"/>
    <w:rsid w:val="00C73E40"/>
    <w:rsid w:val="00C75A8D"/>
    <w:rsid w:val="00C90FB4"/>
    <w:rsid w:val="00CB60B0"/>
    <w:rsid w:val="00CB7AB4"/>
    <w:rsid w:val="00CC1186"/>
    <w:rsid w:val="00CD7E5D"/>
    <w:rsid w:val="00CE3876"/>
    <w:rsid w:val="00CF6C16"/>
    <w:rsid w:val="00D43FBC"/>
    <w:rsid w:val="00D45BFE"/>
    <w:rsid w:val="00D47287"/>
    <w:rsid w:val="00D606E8"/>
    <w:rsid w:val="00D76B10"/>
    <w:rsid w:val="00D85A76"/>
    <w:rsid w:val="00D97CCB"/>
    <w:rsid w:val="00DE3AFA"/>
    <w:rsid w:val="00DE7B66"/>
    <w:rsid w:val="00DF1B09"/>
    <w:rsid w:val="00E643CA"/>
    <w:rsid w:val="00E7502E"/>
    <w:rsid w:val="00E97A53"/>
    <w:rsid w:val="00EB244E"/>
    <w:rsid w:val="00EC5C2D"/>
    <w:rsid w:val="00ED13A0"/>
    <w:rsid w:val="00EF578A"/>
    <w:rsid w:val="00F00ABF"/>
    <w:rsid w:val="00F01D80"/>
    <w:rsid w:val="00F34D84"/>
    <w:rsid w:val="00F521A8"/>
    <w:rsid w:val="00F57C8C"/>
    <w:rsid w:val="00F808AA"/>
    <w:rsid w:val="00FB1938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3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00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0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00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0017"/>
    <w:rPr>
      <w:rFonts w:ascii="Times New Roman" w:hAnsi="Times New Roman"/>
      <w:sz w:val="22"/>
      <w:szCs w:val="22"/>
      <w:lang w:eastAsia="en-US"/>
    </w:rPr>
  </w:style>
  <w:style w:type="paragraph" w:customStyle="1" w:styleId="ltalnosszveg">
    <w:name w:val="Általános_szöveg"/>
    <w:basedOn w:val="Szvegtrzs"/>
    <w:rsid w:val="006C0017"/>
    <w:pPr>
      <w:overflowPunct/>
      <w:autoSpaceDE/>
      <w:autoSpaceDN/>
      <w:adjustRightInd/>
      <w:spacing w:after="120"/>
      <w:ind w:right="0"/>
      <w:jc w:val="both"/>
    </w:pPr>
    <w:rPr>
      <w:b w:val="0"/>
      <w:sz w:val="20"/>
      <w:szCs w:val="24"/>
    </w:rPr>
  </w:style>
  <w:style w:type="paragraph" w:customStyle="1" w:styleId="Norml2">
    <w:name w:val="Normál 2"/>
    <w:basedOn w:val="Norml"/>
    <w:rsid w:val="006C00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B102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137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37A1"/>
    <w:rPr>
      <w:b/>
      <w:bCs/>
    </w:rPr>
  </w:style>
  <w:style w:type="paragraph" w:customStyle="1" w:styleId="Irodalom">
    <w:name w:val="Irodalom"/>
    <w:basedOn w:val="Norml"/>
    <w:rsid w:val="00165086"/>
    <w:pPr>
      <w:spacing w:after="0" w:line="240" w:lineRule="auto"/>
      <w:ind w:left="567" w:hanging="567"/>
    </w:pPr>
    <w:rPr>
      <w:rFonts w:eastAsia="Times New Roman" w:cs="Garamond"/>
      <w:lang w:eastAsia="ar-SA"/>
    </w:rPr>
  </w:style>
  <w:style w:type="character" w:customStyle="1" w:styleId="ft">
    <w:name w:val="ft"/>
    <w:basedOn w:val="Bekezdsalapbettpusa"/>
    <w:rsid w:val="0016508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282D-21B0-4684-8A7B-D96A6EB4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2016-11-10T12:24:00Z</dcterms:created>
  <dcterms:modified xsi:type="dcterms:W3CDTF">2016-11-10T12:25:00Z</dcterms:modified>
</cp:coreProperties>
</file>