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9F92A" w14:textId="3AC256AB" w:rsidR="00FC2A70" w:rsidRPr="00FC2A70" w:rsidRDefault="00FC2A70" w:rsidP="00FC2A70">
      <w:pPr>
        <w:jc w:val="center"/>
        <w:rPr>
          <w:rStyle w:val="CharacterStyle3"/>
          <w:b/>
          <w:bCs/>
          <w:spacing w:val="24"/>
          <w:w w:val="117"/>
          <w:sz w:val="24"/>
          <w:szCs w:val="24"/>
        </w:rPr>
      </w:pPr>
      <w:r w:rsidRPr="000902F4">
        <w:rPr>
          <w:rStyle w:val="CharacterStyle3"/>
          <w:b/>
          <w:bCs/>
          <w:spacing w:val="24"/>
          <w:w w:val="117"/>
          <w:sz w:val="24"/>
          <w:szCs w:val="24"/>
        </w:rPr>
        <w:t>TITOKTARTÁSI NYILATKOZAT</w:t>
      </w:r>
    </w:p>
    <w:p w14:paraId="4EF8729C" w14:textId="77777777" w:rsidR="00FC2A70" w:rsidRDefault="00FC2A70" w:rsidP="00FC2A70">
      <w:pPr>
        <w:rPr>
          <w:rStyle w:val="CharacterStyle3"/>
          <w:sz w:val="24"/>
          <w:szCs w:val="24"/>
        </w:rPr>
      </w:pPr>
      <w:r w:rsidRPr="000902F4">
        <w:rPr>
          <w:rStyle w:val="CharacterStyle3"/>
          <w:spacing w:val="4"/>
          <w:sz w:val="24"/>
          <w:szCs w:val="24"/>
        </w:rPr>
        <w:t>Alulírott,</w:t>
      </w:r>
      <w:r w:rsidRPr="000902F4">
        <w:rPr>
          <w:rStyle w:val="CharacterStyle3"/>
          <w:sz w:val="24"/>
          <w:szCs w:val="24"/>
        </w:rPr>
        <w:tab/>
      </w:r>
    </w:p>
    <w:p w14:paraId="2C51A6E9" w14:textId="77777777" w:rsidR="00FC2A70" w:rsidRDefault="00FC2A70" w:rsidP="00FC2A70">
      <w:pPr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                   </w:t>
      </w:r>
    </w:p>
    <w:p w14:paraId="537D031F" w14:textId="77777777" w:rsidR="00FC2A70" w:rsidRDefault="00FC2A70" w:rsidP="00FC2A70">
      <w:pPr>
        <w:ind w:left="1416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(név)</w:t>
      </w:r>
    </w:p>
    <w:p w14:paraId="7DEDAB3A" w14:textId="77777777" w:rsidR="00FC2A70" w:rsidRDefault="00FC2A70" w:rsidP="00FC2A70">
      <w:pPr>
        <w:rPr>
          <w:rStyle w:val="CharacterStyle3"/>
          <w:sz w:val="24"/>
          <w:szCs w:val="24"/>
        </w:rPr>
      </w:pPr>
    </w:p>
    <w:p w14:paraId="21CED0A6" w14:textId="77777777" w:rsidR="00FC2A70" w:rsidRDefault="00FC2A70" w:rsidP="00FC2A70">
      <w:pPr>
        <w:tabs>
          <w:tab w:val="left" w:pos="7920"/>
        </w:tabs>
        <w:ind w:left="1416" w:firstLine="708"/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(szig. sz.)</w:t>
      </w:r>
    </w:p>
    <w:p w14:paraId="16273E75" w14:textId="77777777" w:rsidR="00FC2A70" w:rsidRPr="000902F4" w:rsidRDefault="00FC2A70" w:rsidP="00FC2A70">
      <w:pPr>
        <w:tabs>
          <w:tab w:val="left" w:pos="7920"/>
        </w:tabs>
        <w:ind w:left="1416" w:firstLine="708"/>
        <w:rPr>
          <w:rStyle w:val="CharacterStyle3"/>
          <w:spacing w:val="2"/>
          <w:sz w:val="24"/>
          <w:szCs w:val="24"/>
        </w:rPr>
      </w:pPr>
    </w:p>
    <w:p w14:paraId="141D8DFC" w14:textId="4094E3E7" w:rsidR="00FC2A70" w:rsidRPr="002367DF" w:rsidRDefault="00FC2A70" w:rsidP="00FC2A70">
      <w:pPr>
        <w:spacing w:line="360" w:lineRule="auto"/>
        <w:rPr>
          <w:rStyle w:val="CharacterStyle3"/>
          <w:spacing w:val="4"/>
          <w:sz w:val="24"/>
          <w:szCs w:val="24"/>
        </w:rPr>
      </w:pPr>
      <w:r w:rsidRPr="002367DF">
        <w:rPr>
          <w:rStyle w:val="CharacterStyle3"/>
          <w:spacing w:val="4"/>
          <w:sz w:val="24"/>
          <w:szCs w:val="24"/>
        </w:rPr>
        <w:t>a</w:t>
      </w:r>
      <w:r w:rsidRPr="002367DF">
        <w:rPr>
          <w:rStyle w:val="CharacterStyle3"/>
          <w:sz w:val="24"/>
          <w:szCs w:val="24"/>
        </w:rPr>
        <w:t xml:space="preserve"> Széchenyi István Egyetem </w:t>
      </w:r>
      <w:r>
        <w:rPr>
          <w:rStyle w:val="CharacterStyle3"/>
          <w:sz w:val="24"/>
          <w:szCs w:val="24"/>
        </w:rPr>
        <w:t>Apáczai Csere János kar Szociális Tanulmányok és Szociológia tanszék</w:t>
      </w:r>
      <w:r w:rsidRPr="002367DF">
        <w:rPr>
          <w:rStyle w:val="CharacterStyle3"/>
          <w:spacing w:val="4"/>
          <w:sz w:val="24"/>
          <w:szCs w:val="24"/>
        </w:rPr>
        <w:t xml:space="preserve"> hallgatója vállalom, hogy:</w:t>
      </w:r>
    </w:p>
    <w:p w14:paraId="4A5C5C36" w14:textId="7077F51A" w:rsidR="00FC2A70" w:rsidRPr="002367DF" w:rsidRDefault="00FC2A70" w:rsidP="00FC2A70">
      <w:pPr>
        <w:spacing w:line="360" w:lineRule="auto"/>
        <w:rPr>
          <w:spacing w:val="2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Pr="002367DF">
        <w:rPr>
          <w:sz w:val="24"/>
          <w:szCs w:val="24"/>
        </w:rPr>
        <w:t xml:space="preserve"> Diplomamunkám kutatása során a </w:t>
      </w:r>
      <w:r w:rsidRPr="002367DF">
        <w:rPr>
          <w:spacing w:val="2"/>
          <w:sz w:val="24"/>
          <w:szCs w:val="24"/>
        </w:rPr>
        <w:t>tudomásomra jutott adatokat szigorúan bizalmasan kezelem.</w:t>
      </w:r>
    </w:p>
    <w:p w14:paraId="45C78DF7" w14:textId="4502DD6E" w:rsidR="00FC2A70" w:rsidRPr="002367DF" w:rsidRDefault="00FC2A70" w:rsidP="00FC2A70">
      <w:pPr>
        <w:spacing w:line="360" w:lineRule="auto"/>
        <w:rPr>
          <w:spacing w:val="3"/>
          <w:sz w:val="24"/>
          <w:szCs w:val="24"/>
        </w:rPr>
      </w:pPr>
      <w:r w:rsidRPr="002367DF">
        <w:rPr>
          <w:spacing w:val="10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3"/>
          <w:sz w:val="24"/>
          <w:szCs w:val="24"/>
        </w:rPr>
        <w:t>szolgáló adathordozókat semmilyen célra nem használom fel.</w:t>
      </w:r>
    </w:p>
    <w:p w14:paraId="139E24CF" w14:textId="77777777" w:rsidR="00FC2A70" w:rsidRPr="002367DF" w:rsidRDefault="00FC2A70" w:rsidP="00FC2A70">
      <w:pPr>
        <w:spacing w:line="360" w:lineRule="auto"/>
        <w:rPr>
          <w:spacing w:val="2"/>
          <w:sz w:val="24"/>
          <w:szCs w:val="24"/>
        </w:rPr>
      </w:pPr>
      <w:r w:rsidRPr="002367DF">
        <w:rPr>
          <w:spacing w:val="8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2"/>
          <w:sz w:val="24"/>
          <w:szCs w:val="24"/>
        </w:rPr>
        <w:t>szolgáló adathordozókat a kutatásvezetőn/témavezetőn kívül senki másnak nem továbbítom.</w:t>
      </w:r>
    </w:p>
    <w:p w14:paraId="7CCEA6BB" w14:textId="19F5AFE3" w:rsidR="00FC2A70" w:rsidRPr="002367DF" w:rsidRDefault="00FC2A70" w:rsidP="00FC2A70">
      <w:pPr>
        <w:spacing w:line="360" w:lineRule="auto"/>
        <w:rPr>
          <w:spacing w:val="3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Pr="002367DF">
        <w:rPr>
          <w:sz w:val="24"/>
          <w:szCs w:val="24"/>
        </w:rPr>
        <w:t xml:space="preserve"> kutatás során használt adathordozókról (pl. kérdőívek, címlisták, film-és </w:t>
      </w:r>
      <w:r w:rsidRPr="002367DF">
        <w:rPr>
          <w:spacing w:val="3"/>
          <w:sz w:val="24"/>
          <w:szCs w:val="24"/>
        </w:rPr>
        <w:t>hanganyagok) másolatot nem készítek.</w:t>
      </w:r>
    </w:p>
    <w:p w14:paraId="1EDF42FB" w14:textId="77777777" w:rsidR="00FC2A70" w:rsidRPr="002367DF" w:rsidRDefault="00FC2A70" w:rsidP="00FC2A70">
      <w:pPr>
        <w:spacing w:line="360" w:lineRule="auto"/>
        <w:rPr>
          <w:rStyle w:val="CharacterStyle3"/>
          <w:b/>
          <w:bCs/>
          <w:sz w:val="24"/>
          <w:szCs w:val="24"/>
        </w:rPr>
      </w:pPr>
      <w:r w:rsidRPr="002367DF">
        <w:rPr>
          <w:rStyle w:val="CharacterStyle3"/>
          <w:b/>
          <w:bCs/>
          <w:sz w:val="24"/>
          <w:szCs w:val="24"/>
        </w:rPr>
        <w:t>Amennyiben a titoktartási nyilatkozat bármely rendelkezését megszegem, minden jogi felelősség engem terhel.</w:t>
      </w:r>
    </w:p>
    <w:p w14:paraId="44717A22" w14:textId="77777777" w:rsidR="00FC2A70" w:rsidRDefault="00FC2A70" w:rsidP="00FC2A70">
      <w:pPr>
        <w:rPr>
          <w:rStyle w:val="CharacterStyle3"/>
          <w:b/>
          <w:bCs/>
          <w:sz w:val="24"/>
          <w:szCs w:val="24"/>
        </w:rPr>
      </w:pPr>
    </w:p>
    <w:p w14:paraId="50674DC8" w14:textId="77777777" w:rsidR="00FC2A70" w:rsidRPr="000902F4" w:rsidRDefault="00FC2A70" w:rsidP="00FC2A70">
      <w:pPr>
        <w:rPr>
          <w:rStyle w:val="CharacterStyle3"/>
          <w:b/>
          <w:bCs/>
          <w:sz w:val="24"/>
          <w:szCs w:val="24"/>
        </w:rPr>
      </w:pPr>
    </w:p>
    <w:p w14:paraId="261FCCEC" w14:textId="77777777" w:rsidR="00FC2A70" w:rsidRPr="000902F4" w:rsidRDefault="00FC2A70" w:rsidP="00FC2A70">
      <w:pPr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Dátum:</w:t>
      </w:r>
    </w:p>
    <w:p w14:paraId="2D05365A" w14:textId="77777777" w:rsidR="00FC2A70" w:rsidRDefault="00FC2A70" w:rsidP="00FC2A70">
      <w:pPr>
        <w:rPr>
          <w:rStyle w:val="CharacterStyle3"/>
          <w:spacing w:val="3"/>
          <w:sz w:val="24"/>
          <w:szCs w:val="24"/>
        </w:rPr>
      </w:pPr>
    </w:p>
    <w:p w14:paraId="3C02F283" w14:textId="77777777" w:rsidR="00FC2A70" w:rsidRDefault="00FC2A70" w:rsidP="00FC2A70">
      <w:pPr>
        <w:rPr>
          <w:rStyle w:val="CharacterStyle3"/>
          <w:spacing w:val="3"/>
          <w:sz w:val="24"/>
          <w:szCs w:val="24"/>
        </w:rPr>
      </w:pPr>
    </w:p>
    <w:p w14:paraId="581E60EF" w14:textId="77777777" w:rsidR="00FC2A70" w:rsidRPr="000902F4" w:rsidRDefault="00FC2A70" w:rsidP="00FC2A70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Aláírás:</w:t>
      </w:r>
    </w:p>
    <w:p w14:paraId="3314A9C9" w14:textId="77777777" w:rsidR="00FC2A70" w:rsidRDefault="00FC2A70" w:rsidP="00FC2A70">
      <w:bookmarkStart w:id="0" w:name="_GoBack"/>
      <w:bookmarkEnd w:id="0"/>
    </w:p>
    <w:p w14:paraId="78CA37B5" w14:textId="5E4192FE" w:rsidR="003121E1" w:rsidRPr="00A07FF9" w:rsidRDefault="003121E1" w:rsidP="00A07FF9"/>
    <w:sectPr w:rsidR="003121E1" w:rsidRPr="00A07FF9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9F64" w14:textId="77777777" w:rsidR="00FA6A0F" w:rsidRDefault="00FA6A0F" w:rsidP="001947B9">
      <w:pPr>
        <w:spacing w:after="0" w:line="240" w:lineRule="auto"/>
      </w:pPr>
      <w:r>
        <w:separator/>
      </w:r>
    </w:p>
  </w:endnote>
  <w:endnote w:type="continuationSeparator" w:id="0">
    <w:p w14:paraId="471ECAC9" w14:textId="77777777" w:rsidR="00FA6A0F" w:rsidRDefault="00FA6A0F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B88B" w14:textId="77777777" w:rsidR="00FA6A0F" w:rsidRDefault="00FA6A0F" w:rsidP="001947B9">
      <w:pPr>
        <w:spacing w:after="0" w:line="240" w:lineRule="auto"/>
      </w:pPr>
      <w:r>
        <w:separator/>
      </w:r>
    </w:p>
  </w:footnote>
  <w:footnote w:type="continuationSeparator" w:id="0">
    <w:p w14:paraId="4EFF11EE" w14:textId="77777777" w:rsidR="00FA6A0F" w:rsidRDefault="00FA6A0F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5ED4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EF12119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 w15:restartNumberingAfterBreak="0">
    <w:nsid w:val="30B8339B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261F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0A65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66A29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77FF3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5E3364"/>
    <w:rsid w:val="005F41FA"/>
    <w:rsid w:val="006026A5"/>
    <w:rsid w:val="006159A6"/>
    <w:rsid w:val="006159F1"/>
    <w:rsid w:val="006246B4"/>
    <w:rsid w:val="006349D3"/>
    <w:rsid w:val="006633E8"/>
    <w:rsid w:val="0067102D"/>
    <w:rsid w:val="00685748"/>
    <w:rsid w:val="006F256E"/>
    <w:rsid w:val="00700561"/>
    <w:rsid w:val="007113CC"/>
    <w:rsid w:val="00715FBA"/>
    <w:rsid w:val="00737A86"/>
    <w:rsid w:val="00744DD0"/>
    <w:rsid w:val="007C1C4F"/>
    <w:rsid w:val="007C6C46"/>
    <w:rsid w:val="007D7755"/>
    <w:rsid w:val="00800489"/>
    <w:rsid w:val="00803A8C"/>
    <w:rsid w:val="00854FC1"/>
    <w:rsid w:val="008801CD"/>
    <w:rsid w:val="008922E6"/>
    <w:rsid w:val="008A7585"/>
    <w:rsid w:val="008B48E2"/>
    <w:rsid w:val="00916CBF"/>
    <w:rsid w:val="0094298F"/>
    <w:rsid w:val="009F3F00"/>
    <w:rsid w:val="00A06D76"/>
    <w:rsid w:val="00A07FF9"/>
    <w:rsid w:val="00A20EA9"/>
    <w:rsid w:val="00A24102"/>
    <w:rsid w:val="00A67B16"/>
    <w:rsid w:val="00A70A7E"/>
    <w:rsid w:val="00AA6073"/>
    <w:rsid w:val="00AC2A38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B641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135A6"/>
    <w:rsid w:val="00E35A95"/>
    <w:rsid w:val="00E7502E"/>
    <w:rsid w:val="00E97A53"/>
    <w:rsid w:val="00EB244E"/>
    <w:rsid w:val="00EB4B1F"/>
    <w:rsid w:val="00EC5C2D"/>
    <w:rsid w:val="00ED13A0"/>
    <w:rsid w:val="00F00ABF"/>
    <w:rsid w:val="00F57C8C"/>
    <w:rsid w:val="00F808AA"/>
    <w:rsid w:val="00FA6A0F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15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  <w:style w:type="paragraph" w:customStyle="1" w:styleId="Normlis">
    <w:name w:val="Normális"/>
    <w:basedOn w:val="Norml"/>
    <w:rsid w:val="007C1C4F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7C1C4F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8922E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922E6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922E6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8922E6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styleId="NormlWeb">
    <w:name w:val="Normal (Web)"/>
    <w:basedOn w:val="Norml"/>
    <w:rsid w:val="008922E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22E6"/>
    <w:rPr>
      <w:rFonts w:cs="Times New Roman"/>
    </w:rPr>
  </w:style>
  <w:style w:type="character" w:customStyle="1" w:styleId="CharacterStyle3">
    <w:name w:val="Character Style 3"/>
    <w:rsid w:val="00CB6410"/>
    <w:rPr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15FB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tmut-felsor">
    <w:name w:val="Útmut-felsor"/>
    <w:basedOn w:val="Norml"/>
    <w:rsid w:val="00EB4B1F"/>
    <w:pPr>
      <w:numPr>
        <w:numId w:val="9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EB4B1F"/>
    <w:pPr>
      <w:ind w:firstLine="0"/>
    </w:pPr>
  </w:style>
  <w:style w:type="paragraph" w:customStyle="1" w:styleId="Felsorolsszvege">
    <w:name w:val="Felsorolás szövege"/>
    <w:basedOn w:val="Norml"/>
    <w:rsid w:val="00EB4B1F"/>
    <w:pPr>
      <w:numPr>
        <w:numId w:val="8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07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A07FF9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07FF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8209-C409-4642-81F7-F5C399EC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2016-11-10T13:31:00Z</dcterms:created>
  <dcterms:modified xsi:type="dcterms:W3CDTF">2016-11-10T13:32:00Z</dcterms:modified>
</cp:coreProperties>
</file>