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E44C" w14:textId="77777777" w:rsidR="00715FBA" w:rsidRDefault="00715FBA" w:rsidP="00715FB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Nyilatkozat</w:t>
      </w:r>
    </w:p>
    <w:p w14:paraId="741904C8" w14:textId="77777777" w:rsidR="00715FBA" w:rsidRDefault="00715FBA" w:rsidP="00715FBA">
      <w:pPr>
        <w:rPr>
          <w:sz w:val="24"/>
          <w:szCs w:val="24"/>
        </w:rPr>
      </w:pPr>
    </w:p>
    <w:p w14:paraId="7ED9704D" w14:textId="77777777" w:rsidR="00715FBA" w:rsidRDefault="00715FBA" w:rsidP="00715FBA">
      <w:pPr>
        <w:spacing w:line="360" w:lineRule="auto"/>
        <w:rPr>
          <w:sz w:val="24"/>
          <w:szCs w:val="24"/>
        </w:rPr>
      </w:pPr>
    </w:p>
    <w:p w14:paraId="76B63FB7" w14:textId="77777777" w:rsidR="00715FBA" w:rsidRDefault="00715FBA" w:rsidP="00715F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Alulírott…………………………………    végzős  …………………………….szakos nappali / levelező hallgató büntetőjogi felelősségem tudatában kijelentem, hogy a Széchenyi István Egyetem,  ……………………………………… szakán készített szakdolgozat/diplomamunka saját munkám eredménye.</w:t>
      </w:r>
    </w:p>
    <w:p w14:paraId="48B75886" w14:textId="77777777" w:rsidR="00715FBA" w:rsidRDefault="00715FBA" w:rsidP="00715F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3CCBEF10" w14:textId="77777777" w:rsidR="00715FBA" w:rsidRDefault="00715FBA" w:rsidP="00715FBA">
      <w:pPr>
        <w:rPr>
          <w:sz w:val="24"/>
          <w:szCs w:val="24"/>
        </w:rPr>
      </w:pPr>
    </w:p>
    <w:p w14:paraId="769EFF3E" w14:textId="77777777" w:rsidR="00715FBA" w:rsidRDefault="00715FBA" w:rsidP="00715FBA">
      <w:pPr>
        <w:rPr>
          <w:sz w:val="24"/>
          <w:szCs w:val="24"/>
        </w:rPr>
      </w:pPr>
      <w:r>
        <w:rPr>
          <w:sz w:val="24"/>
          <w:szCs w:val="24"/>
        </w:rPr>
        <w:t>Győr, 20…………………………</w:t>
      </w:r>
    </w:p>
    <w:p w14:paraId="4CB2E3D6" w14:textId="77777777" w:rsidR="00715FBA" w:rsidRDefault="00715FBA" w:rsidP="00715FBA">
      <w:pPr>
        <w:rPr>
          <w:sz w:val="24"/>
          <w:szCs w:val="24"/>
        </w:rPr>
      </w:pPr>
    </w:p>
    <w:p w14:paraId="05DB5B64" w14:textId="77777777" w:rsidR="00715FBA" w:rsidRDefault="00715FBA" w:rsidP="00715FBA">
      <w:pPr>
        <w:rPr>
          <w:sz w:val="24"/>
          <w:szCs w:val="24"/>
        </w:rPr>
      </w:pPr>
    </w:p>
    <w:p w14:paraId="4B4DCC37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2A03F5D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hallgató neve</w:t>
      </w:r>
    </w:p>
    <w:p w14:paraId="58AB7D0B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</w:p>
    <w:p w14:paraId="45E8F9EC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5C8A4EF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Neptun kód</w:t>
      </w:r>
    </w:p>
    <w:p w14:paraId="4D6C2244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</w:p>
    <w:p w14:paraId="486B6272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AAC7DCA" w14:textId="77777777" w:rsidR="00715FBA" w:rsidRDefault="00715FBA" w:rsidP="00715FBA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hallgató aláírása</w:t>
      </w:r>
    </w:p>
    <w:p w14:paraId="26628813" w14:textId="77777777" w:rsidR="00715FBA" w:rsidRDefault="00715FBA" w:rsidP="00715FBA">
      <w:pPr>
        <w:pStyle w:val="Cmsor5"/>
        <w:jc w:val="left"/>
        <w:rPr>
          <w:color w:val="000000"/>
          <w:szCs w:val="24"/>
        </w:rPr>
      </w:pPr>
    </w:p>
    <w:p w14:paraId="2D0B04A4" w14:textId="77777777" w:rsidR="00715FBA" w:rsidRDefault="00715FBA" w:rsidP="00715FBA">
      <w:pPr>
        <w:pStyle w:val="Cmsor5"/>
        <w:jc w:val="left"/>
        <w:rPr>
          <w:color w:val="000000"/>
          <w:szCs w:val="24"/>
        </w:rPr>
      </w:pPr>
    </w:p>
    <w:p w14:paraId="1ABDC2D9" w14:textId="77777777" w:rsidR="00715FBA" w:rsidRDefault="00715FBA" w:rsidP="00715FBA">
      <w:pPr>
        <w:pStyle w:val="Cmsor5"/>
        <w:jc w:val="left"/>
        <w:rPr>
          <w:color w:val="000000"/>
          <w:szCs w:val="24"/>
        </w:rPr>
      </w:pPr>
    </w:p>
    <w:p w14:paraId="7CE8CC4E" w14:textId="77777777" w:rsidR="00715FBA" w:rsidRDefault="00715FBA" w:rsidP="00715FBA">
      <w:pPr>
        <w:pStyle w:val="Cmsor5"/>
        <w:jc w:val="left"/>
        <w:rPr>
          <w:color w:val="000000"/>
          <w:szCs w:val="24"/>
        </w:rPr>
      </w:pPr>
    </w:p>
    <w:p w14:paraId="09F2C580" w14:textId="77777777" w:rsidR="00715FBA" w:rsidRDefault="00715FBA" w:rsidP="00715FBA">
      <w:pPr>
        <w:pStyle w:val="Cmsor5"/>
        <w:jc w:val="left"/>
        <w:rPr>
          <w:color w:val="000000"/>
          <w:szCs w:val="24"/>
        </w:rPr>
      </w:pPr>
    </w:p>
    <w:p w14:paraId="418F6809" w14:textId="77777777" w:rsidR="00715FBA" w:rsidRDefault="00715FBA" w:rsidP="00715FBA">
      <w:pPr>
        <w:rPr>
          <w:sz w:val="24"/>
          <w:szCs w:val="24"/>
          <w:lang w:eastAsia="hu-HU"/>
        </w:rPr>
      </w:pPr>
    </w:p>
    <w:p w14:paraId="78CA37B5" w14:textId="5E4192FE" w:rsidR="003121E1" w:rsidRPr="00715FBA" w:rsidRDefault="003121E1" w:rsidP="00715FBA">
      <w:bookmarkStart w:id="0" w:name="_GoBack"/>
      <w:bookmarkEnd w:id="0"/>
    </w:p>
    <w:sectPr w:rsidR="003121E1" w:rsidRPr="00715FBA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5D902" w14:textId="77777777" w:rsidR="00383ED9" w:rsidRDefault="00383ED9" w:rsidP="001947B9">
      <w:pPr>
        <w:spacing w:after="0" w:line="240" w:lineRule="auto"/>
      </w:pPr>
      <w:r>
        <w:separator/>
      </w:r>
    </w:p>
  </w:endnote>
  <w:endnote w:type="continuationSeparator" w:id="0">
    <w:p w14:paraId="16822F74" w14:textId="77777777" w:rsidR="00383ED9" w:rsidRDefault="00383ED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C38C" w14:textId="77777777" w:rsidR="00383ED9" w:rsidRDefault="00383ED9" w:rsidP="001947B9">
      <w:pPr>
        <w:spacing w:after="0" w:line="240" w:lineRule="auto"/>
      </w:pPr>
      <w:r>
        <w:separator/>
      </w:r>
    </w:p>
  </w:footnote>
  <w:footnote w:type="continuationSeparator" w:id="0">
    <w:p w14:paraId="511DD126" w14:textId="77777777" w:rsidR="00383ED9" w:rsidRDefault="00383ED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3ED9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5E3364"/>
    <w:rsid w:val="006026A5"/>
    <w:rsid w:val="006159A6"/>
    <w:rsid w:val="006159F1"/>
    <w:rsid w:val="006349D3"/>
    <w:rsid w:val="006633E8"/>
    <w:rsid w:val="00685748"/>
    <w:rsid w:val="006F256E"/>
    <w:rsid w:val="007113CC"/>
    <w:rsid w:val="00715FBA"/>
    <w:rsid w:val="00737A86"/>
    <w:rsid w:val="00744DD0"/>
    <w:rsid w:val="007C1C4F"/>
    <w:rsid w:val="007C6C46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20EA9"/>
    <w:rsid w:val="00A24102"/>
    <w:rsid w:val="00A67B16"/>
    <w:rsid w:val="00A70A7E"/>
    <w:rsid w:val="00AA6073"/>
    <w:rsid w:val="00AC2A38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B641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15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uiPriority w:val="99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  <w:style w:type="character" w:customStyle="1" w:styleId="CharacterStyle3">
    <w:name w:val="Character Style 3"/>
    <w:rsid w:val="00CB6410"/>
    <w:rPr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5FB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67B1-52F0-41AA-BE74-46C6BB4A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2016-11-10T13:26:00Z</dcterms:created>
  <dcterms:modified xsi:type="dcterms:W3CDTF">2016-11-10T13:27:00Z</dcterms:modified>
</cp:coreProperties>
</file>