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5092" w14:textId="77777777" w:rsidR="00CB6410" w:rsidRPr="00522F6A" w:rsidRDefault="00CB6410" w:rsidP="00CB6410">
      <w:pPr>
        <w:jc w:val="center"/>
        <w:rPr>
          <w:rStyle w:val="CharacterStyle3"/>
          <w:w w:val="116"/>
          <w:sz w:val="24"/>
          <w:szCs w:val="24"/>
        </w:rPr>
      </w:pPr>
      <w:r w:rsidRPr="000902F4">
        <w:rPr>
          <w:rStyle w:val="CharacterStyle3"/>
          <w:w w:val="116"/>
          <w:sz w:val="24"/>
          <w:szCs w:val="24"/>
        </w:rPr>
        <w:t>MEGBÍZÓLEVÉL</w:t>
      </w:r>
    </w:p>
    <w:p w14:paraId="0774A74A" w14:textId="77777777" w:rsidR="00CB6410" w:rsidRPr="000902F4" w:rsidRDefault="00CB6410" w:rsidP="00CB6410">
      <w:pPr>
        <w:rPr>
          <w:rStyle w:val="CharacterStyle3"/>
          <w:spacing w:val="3"/>
          <w:sz w:val="24"/>
          <w:szCs w:val="24"/>
        </w:rPr>
      </w:pPr>
      <w:r w:rsidRPr="000902F4">
        <w:rPr>
          <w:rStyle w:val="CharacterStyle3"/>
          <w:spacing w:val="3"/>
          <w:sz w:val="24"/>
          <w:szCs w:val="24"/>
        </w:rPr>
        <w:t>Jelen megbízólevéllel meghatalmazzuk:</w:t>
      </w:r>
    </w:p>
    <w:p w14:paraId="214288D8" w14:textId="77777777" w:rsidR="00CB6410" w:rsidRDefault="00CB6410" w:rsidP="00CB6410">
      <w:pPr>
        <w:ind w:left="2832" w:firstLine="708"/>
        <w:rPr>
          <w:rStyle w:val="CharacterStyle3"/>
          <w:sz w:val="24"/>
          <w:szCs w:val="24"/>
        </w:rPr>
      </w:pPr>
      <w:r w:rsidRPr="000902F4">
        <w:rPr>
          <w:rStyle w:val="CharacterStyle3"/>
          <w:sz w:val="24"/>
          <w:szCs w:val="24"/>
        </w:rPr>
        <w:t>-t</w:t>
      </w:r>
      <w:r>
        <w:rPr>
          <w:rStyle w:val="CharacterStyle3"/>
          <w:sz w:val="24"/>
          <w:szCs w:val="24"/>
        </w:rPr>
        <w:t xml:space="preserve"> (hallgató neve)</w:t>
      </w:r>
    </w:p>
    <w:p w14:paraId="10887A79" w14:textId="77777777" w:rsidR="00CB6410" w:rsidRDefault="00CB6410" w:rsidP="00CB6410">
      <w:pPr>
        <w:ind w:left="2832" w:firstLine="708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(szig. sz.)</w:t>
      </w:r>
    </w:p>
    <w:p w14:paraId="5ECF29AE" w14:textId="77777777" w:rsidR="00CB6410" w:rsidRPr="000902F4" w:rsidRDefault="00CB6410" w:rsidP="00CB6410">
      <w:pPr>
        <w:ind w:left="2832" w:firstLine="708"/>
        <w:rPr>
          <w:rStyle w:val="CharacterStyle3"/>
          <w:sz w:val="24"/>
          <w:szCs w:val="24"/>
        </w:rPr>
      </w:pPr>
    </w:p>
    <w:p w14:paraId="4C7EDB1E" w14:textId="01A400E8" w:rsidR="00CB6410" w:rsidRDefault="00CB6410" w:rsidP="00CB6410">
      <w:pPr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4"/>
          <w:sz w:val="24"/>
          <w:szCs w:val="24"/>
        </w:rPr>
        <w:t xml:space="preserve">hogy a </w:t>
      </w:r>
      <w:r w:rsidRPr="000902F4">
        <w:rPr>
          <w:rStyle w:val="CharacterStyle3"/>
          <w:sz w:val="24"/>
          <w:szCs w:val="24"/>
        </w:rPr>
        <w:t xml:space="preserve">Széchenyi István Egyetem </w:t>
      </w:r>
      <w:r>
        <w:rPr>
          <w:rStyle w:val="CharacterStyle3"/>
          <w:sz w:val="24"/>
          <w:szCs w:val="24"/>
        </w:rPr>
        <w:t>Apáczai Csere János Kar Szociális Tanulmányok és Szociológia Tanszék</w:t>
      </w:r>
      <w:bookmarkStart w:id="0" w:name="_GoBack"/>
      <w:bookmarkEnd w:id="0"/>
      <w:r w:rsidRPr="000902F4">
        <w:rPr>
          <w:rStyle w:val="CharacterStyle3"/>
          <w:spacing w:val="2"/>
          <w:sz w:val="24"/>
          <w:szCs w:val="24"/>
        </w:rPr>
        <w:t xml:space="preserve"> által vezetett</w:t>
      </w:r>
      <w:r>
        <w:rPr>
          <w:rStyle w:val="CharacterStyle3"/>
          <w:spacing w:val="2"/>
          <w:sz w:val="24"/>
          <w:szCs w:val="24"/>
        </w:rPr>
        <w:t xml:space="preserve"> </w:t>
      </w:r>
      <w:r w:rsidRPr="000902F4">
        <w:rPr>
          <w:rStyle w:val="CharacterStyle3"/>
          <w:b/>
          <w:bCs/>
          <w:spacing w:val="-2"/>
          <w:sz w:val="24"/>
          <w:szCs w:val="24"/>
        </w:rPr>
        <w:t xml:space="preserve">kutatást </w:t>
      </w:r>
      <w:r w:rsidRPr="000902F4">
        <w:rPr>
          <w:rStyle w:val="CharacterStyle3"/>
          <w:spacing w:val="2"/>
          <w:sz w:val="24"/>
          <w:szCs w:val="24"/>
        </w:rPr>
        <w:t xml:space="preserve">folytasson. </w:t>
      </w:r>
    </w:p>
    <w:p w14:paraId="39A8DEBF" w14:textId="77777777" w:rsidR="00CB6410" w:rsidRPr="000902F4" w:rsidRDefault="00CB6410" w:rsidP="00CB6410">
      <w:pPr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2"/>
          <w:sz w:val="24"/>
          <w:szCs w:val="24"/>
        </w:rPr>
        <w:t>………</w:t>
      </w:r>
      <w:r>
        <w:rPr>
          <w:rStyle w:val="CharacterStyle3"/>
          <w:spacing w:val="2"/>
          <w:sz w:val="24"/>
          <w:szCs w:val="24"/>
        </w:rPr>
        <w:t>………………</w:t>
      </w:r>
      <w:r w:rsidRPr="000902F4">
        <w:rPr>
          <w:rStyle w:val="CharacterStyle3"/>
          <w:sz w:val="24"/>
          <w:szCs w:val="24"/>
        </w:rPr>
        <w:t xml:space="preserve"> (hallgató neve) </w:t>
      </w:r>
      <w:r w:rsidRPr="000902F4">
        <w:rPr>
          <w:rStyle w:val="CharacterStyle3"/>
          <w:spacing w:val="2"/>
          <w:sz w:val="24"/>
          <w:szCs w:val="24"/>
        </w:rPr>
        <w:t xml:space="preserve">egyidejűleg kijelenti, hogy a kutatás során megszerzett információkat bizalmasan, </w:t>
      </w:r>
      <w:r w:rsidRPr="000902F4">
        <w:rPr>
          <w:rStyle w:val="CharacterStyle3"/>
          <w:spacing w:val="8"/>
          <w:sz w:val="24"/>
          <w:szCs w:val="24"/>
        </w:rPr>
        <w:t>kizárólag névtel</w:t>
      </w:r>
      <w:r>
        <w:rPr>
          <w:rStyle w:val="CharacterStyle3"/>
          <w:spacing w:val="8"/>
          <w:sz w:val="24"/>
          <w:szCs w:val="24"/>
        </w:rPr>
        <w:t xml:space="preserve">enül, oktatási célú </w:t>
      </w:r>
      <w:r w:rsidRPr="000902F4">
        <w:rPr>
          <w:rStyle w:val="CharacterStyle3"/>
          <w:spacing w:val="8"/>
          <w:sz w:val="24"/>
          <w:szCs w:val="24"/>
        </w:rPr>
        <w:t xml:space="preserve"> elemzésre illetve esetenként tudományos </w:t>
      </w:r>
      <w:r w:rsidRPr="000902F4">
        <w:rPr>
          <w:rStyle w:val="CharacterStyle3"/>
          <w:spacing w:val="4"/>
          <w:sz w:val="24"/>
          <w:szCs w:val="24"/>
        </w:rPr>
        <w:t xml:space="preserve">kutatás céljára használja fel. Tájékoztatja </w:t>
      </w:r>
      <w:r w:rsidRPr="000902F4">
        <w:rPr>
          <w:rStyle w:val="CharacterStyle3"/>
          <w:sz w:val="24"/>
          <w:szCs w:val="24"/>
        </w:rPr>
        <w:t>továbbá az</w:t>
      </w:r>
      <w:r>
        <w:rPr>
          <w:rStyle w:val="CharacterStyle3"/>
          <w:sz w:val="24"/>
          <w:szCs w:val="24"/>
        </w:rPr>
        <w:t xml:space="preserve"> érintettet, hogy a </w:t>
      </w:r>
      <w:r w:rsidRPr="000902F4">
        <w:rPr>
          <w:rStyle w:val="CharacterStyle3"/>
          <w:sz w:val="24"/>
          <w:szCs w:val="24"/>
        </w:rPr>
        <w:t xml:space="preserve">kutatás anonim és önkéntes. Az érintett kérheti az </w:t>
      </w:r>
      <w:r w:rsidRPr="000902F4">
        <w:rPr>
          <w:rStyle w:val="CharacterStyle3"/>
          <w:spacing w:val="4"/>
          <w:sz w:val="24"/>
          <w:szCs w:val="24"/>
        </w:rPr>
        <w:t xml:space="preserve">adataival kapcsolatos helyesbítést, adatainak törlését. Az érintett az adatkezelés folyamán </w:t>
      </w:r>
      <w:r w:rsidRPr="000902F4">
        <w:rPr>
          <w:rStyle w:val="CharacterStyle3"/>
          <w:spacing w:val="6"/>
          <w:sz w:val="24"/>
          <w:szCs w:val="24"/>
        </w:rPr>
        <w:t xml:space="preserve">bármikor megtagadhatja az együttműködést. Az érintett adatait harmadik személyek felé </w:t>
      </w:r>
      <w:r w:rsidRPr="000902F4">
        <w:rPr>
          <w:rStyle w:val="CharacterStyle3"/>
          <w:spacing w:val="3"/>
          <w:sz w:val="24"/>
          <w:szCs w:val="24"/>
        </w:rPr>
        <w:t>csak az érintett hozzájárulásával továbbítjuk.</w:t>
      </w:r>
    </w:p>
    <w:p w14:paraId="1E761EDA" w14:textId="77777777" w:rsidR="00CB6410" w:rsidRDefault="00CB6410" w:rsidP="00CB6410">
      <w:pPr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8"/>
          <w:sz w:val="24"/>
          <w:szCs w:val="24"/>
        </w:rPr>
        <w:t xml:space="preserve">Ezen szabályok teljes körű megtartásáért és az adatkezelésért a </w:t>
      </w:r>
      <w:r>
        <w:rPr>
          <w:rStyle w:val="CharacterStyle3"/>
          <w:spacing w:val="8"/>
          <w:sz w:val="24"/>
          <w:szCs w:val="24"/>
        </w:rPr>
        <w:t>témavezető</w:t>
      </w:r>
      <w:r w:rsidRPr="000902F4">
        <w:rPr>
          <w:rStyle w:val="CharacterStyle3"/>
          <w:spacing w:val="8"/>
          <w:sz w:val="24"/>
          <w:szCs w:val="24"/>
        </w:rPr>
        <w:t xml:space="preserve"> vállal felelősséget. A biztonsági előírások betartása érdekében a hallgatók egy titoktartási </w:t>
      </w:r>
      <w:r w:rsidRPr="000902F4">
        <w:rPr>
          <w:rStyle w:val="CharacterStyle3"/>
          <w:spacing w:val="2"/>
          <w:sz w:val="24"/>
          <w:szCs w:val="24"/>
        </w:rPr>
        <w:t>nyilatkozatot is aláírnak.</w:t>
      </w:r>
    </w:p>
    <w:p w14:paraId="348A6664" w14:textId="77777777" w:rsidR="00CB6410" w:rsidRPr="000902F4" w:rsidRDefault="00CB6410" w:rsidP="00CB6410">
      <w:pPr>
        <w:rPr>
          <w:rStyle w:val="CharacterStyle3"/>
          <w:spacing w:val="2"/>
          <w:sz w:val="24"/>
          <w:szCs w:val="24"/>
        </w:rPr>
      </w:pPr>
    </w:p>
    <w:p w14:paraId="3C86D1F6" w14:textId="77777777" w:rsidR="00CB6410" w:rsidRDefault="00CB6410" w:rsidP="00CB6410">
      <w:pPr>
        <w:rPr>
          <w:rStyle w:val="CharacterStyle3"/>
          <w:spacing w:val="9"/>
          <w:sz w:val="24"/>
          <w:szCs w:val="24"/>
        </w:rPr>
      </w:pPr>
      <w:r w:rsidRPr="000902F4">
        <w:rPr>
          <w:rStyle w:val="CharacterStyle3"/>
          <w:spacing w:val="9"/>
          <w:sz w:val="24"/>
          <w:szCs w:val="24"/>
        </w:rPr>
        <w:t>Kérjük, segítse hallgatónk munkáját!</w:t>
      </w:r>
    </w:p>
    <w:p w14:paraId="1B3196B9" w14:textId="77777777" w:rsidR="00CB6410" w:rsidRPr="000902F4" w:rsidRDefault="00CB6410" w:rsidP="00CB6410">
      <w:pPr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9"/>
          <w:sz w:val="24"/>
          <w:szCs w:val="24"/>
        </w:rPr>
        <w:t>Amennyiben bármi kérdése lenne, kérjük, keresse</w:t>
      </w:r>
      <w:r>
        <w:rPr>
          <w:rStyle w:val="CharacterStyle3"/>
          <w:spacing w:val="9"/>
          <w:sz w:val="24"/>
          <w:szCs w:val="24"/>
        </w:rPr>
        <w:t xml:space="preserve">………………..(témavezető neve) </w:t>
      </w:r>
      <w:r w:rsidRPr="000902F4">
        <w:rPr>
          <w:rStyle w:val="CharacterStyle3"/>
          <w:spacing w:val="4"/>
          <w:sz w:val="24"/>
          <w:szCs w:val="24"/>
        </w:rPr>
        <w:t>a</w:t>
      </w:r>
      <w:r>
        <w:rPr>
          <w:rStyle w:val="CharacterStyle3"/>
          <w:spacing w:val="4"/>
          <w:sz w:val="24"/>
          <w:szCs w:val="24"/>
        </w:rPr>
        <w:t xml:space="preserve"> ……………………………..</w:t>
      </w:r>
      <w:r w:rsidRPr="000902F4">
        <w:rPr>
          <w:rStyle w:val="CharacterStyle3"/>
          <w:spacing w:val="4"/>
          <w:sz w:val="24"/>
          <w:szCs w:val="24"/>
        </w:rPr>
        <w:t xml:space="preserve"> </w:t>
      </w:r>
      <w:r w:rsidRPr="000902F4">
        <w:rPr>
          <w:rStyle w:val="CharacterStyle3"/>
          <w:spacing w:val="2"/>
          <w:sz w:val="24"/>
          <w:szCs w:val="24"/>
        </w:rPr>
        <w:t>telefonszámon</w:t>
      </w:r>
      <w:r>
        <w:rPr>
          <w:rStyle w:val="CharacterStyle3"/>
          <w:spacing w:val="2"/>
          <w:sz w:val="24"/>
          <w:szCs w:val="24"/>
        </w:rPr>
        <w:t>,…………………………………….(</w:t>
      </w:r>
      <w:r w:rsidRPr="000902F4">
        <w:rPr>
          <w:rStyle w:val="CharacterStyle3"/>
          <w:spacing w:val="2"/>
          <w:sz w:val="24"/>
          <w:szCs w:val="24"/>
        </w:rPr>
        <w:t>témavezető elérhetősége).</w:t>
      </w:r>
    </w:p>
    <w:p w14:paraId="586FEE34" w14:textId="77777777" w:rsidR="00CB6410" w:rsidRDefault="00CB6410" w:rsidP="00CB6410">
      <w:pPr>
        <w:rPr>
          <w:rStyle w:val="CharacterStyle3"/>
          <w:spacing w:val="4"/>
          <w:sz w:val="24"/>
          <w:szCs w:val="24"/>
        </w:rPr>
      </w:pPr>
    </w:p>
    <w:p w14:paraId="5912272B" w14:textId="77777777" w:rsidR="00CB6410" w:rsidRPr="000902F4" w:rsidRDefault="00CB6410" w:rsidP="00CB6410">
      <w:pPr>
        <w:rPr>
          <w:rStyle w:val="CharacterStyle3"/>
          <w:spacing w:val="4"/>
          <w:sz w:val="24"/>
          <w:szCs w:val="24"/>
        </w:rPr>
      </w:pPr>
      <w:r w:rsidRPr="000902F4">
        <w:rPr>
          <w:rStyle w:val="CharacterStyle3"/>
          <w:spacing w:val="4"/>
          <w:sz w:val="24"/>
          <w:szCs w:val="24"/>
        </w:rPr>
        <w:t>Jelen megbízólevél</w:t>
      </w:r>
      <w:r w:rsidRPr="000902F4">
        <w:rPr>
          <w:rStyle w:val="CharacterStyle3"/>
          <w:spacing w:val="4"/>
          <w:sz w:val="24"/>
          <w:szCs w:val="24"/>
        </w:rPr>
        <w:tab/>
      </w:r>
      <w:r>
        <w:rPr>
          <w:rStyle w:val="CharacterStyle3"/>
          <w:spacing w:val="4"/>
          <w:sz w:val="24"/>
          <w:szCs w:val="24"/>
        </w:rPr>
        <w:t xml:space="preserve">            </w:t>
      </w:r>
      <w:r w:rsidRPr="000902F4">
        <w:rPr>
          <w:rStyle w:val="CharacterStyle3"/>
          <w:spacing w:val="4"/>
          <w:sz w:val="24"/>
          <w:szCs w:val="24"/>
        </w:rPr>
        <w:t>-ig érvényes.</w:t>
      </w:r>
    </w:p>
    <w:p w14:paraId="28757424" w14:textId="77777777" w:rsidR="00CB6410" w:rsidRDefault="00CB6410" w:rsidP="00CB6410">
      <w:pPr>
        <w:rPr>
          <w:rStyle w:val="CharacterStyle3"/>
          <w:sz w:val="24"/>
          <w:szCs w:val="24"/>
        </w:rPr>
      </w:pPr>
    </w:p>
    <w:p w14:paraId="3CF5428C" w14:textId="77777777" w:rsidR="00CB6410" w:rsidRPr="00522F6A" w:rsidRDefault="00CB6410" w:rsidP="00CB6410">
      <w:pPr>
        <w:rPr>
          <w:rStyle w:val="CharacterStyle3"/>
          <w:sz w:val="24"/>
          <w:szCs w:val="24"/>
        </w:rPr>
      </w:pPr>
      <w:r w:rsidRPr="000902F4">
        <w:rPr>
          <w:rStyle w:val="CharacterStyle3"/>
          <w:sz w:val="24"/>
          <w:szCs w:val="24"/>
        </w:rPr>
        <w:t>Dátum:</w:t>
      </w:r>
    </w:p>
    <w:p w14:paraId="2806DAEA" w14:textId="77777777" w:rsidR="00CB6410" w:rsidRPr="008E4B54" w:rsidRDefault="00CB6410" w:rsidP="00CB6410">
      <w:pPr>
        <w:rPr>
          <w:rStyle w:val="CharacterStyle3"/>
          <w:iCs/>
          <w:sz w:val="24"/>
          <w:szCs w:val="24"/>
        </w:rPr>
      </w:pPr>
      <w:r>
        <w:rPr>
          <w:rStyle w:val="CharacterStyle3"/>
          <w:iCs/>
          <w:sz w:val="24"/>
          <w:szCs w:val="24"/>
        </w:rPr>
        <w:t>K</w:t>
      </w:r>
      <w:r w:rsidRPr="008E4B54">
        <w:rPr>
          <w:rStyle w:val="CharacterStyle3"/>
          <w:iCs/>
          <w:sz w:val="24"/>
          <w:szCs w:val="24"/>
        </w:rPr>
        <w:t>utatásvezető/témavezető</w:t>
      </w:r>
      <w:r>
        <w:rPr>
          <w:rStyle w:val="CharacterStyle3"/>
          <w:iCs/>
          <w:sz w:val="24"/>
          <w:szCs w:val="24"/>
        </w:rPr>
        <w:t xml:space="preserve"> aláírása:</w:t>
      </w:r>
    </w:p>
    <w:p w14:paraId="2A09059F" w14:textId="77777777" w:rsidR="00CB6410" w:rsidRDefault="00CB6410" w:rsidP="00CB6410">
      <w:pPr>
        <w:rPr>
          <w:rStyle w:val="CharacterStyle3"/>
          <w:spacing w:val="3"/>
          <w:sz w:val="24"/>
          <w:szCs w:val="24"/>
        </w:rPr>
      </w:pPr>
    </w:p>
    <w:p w14:paraId="37296A99" w14:textId="77777777" w:rsidR="00CB6410" w:rsidRDefault="00CB6410" w:rsidP="00CB6410">
      <w:pPr>
        <w:rPr>
          <w:rStyle w:val="CharacterStyle3"/>
          <w:spacing w:val="3"/>
          <w:sz w:val="24"/>
          <w:szCs w:val="24"/>
        </w:rPr>
      </w:pPr>
    </w:p>
    <w:p w14:paraId="4AEB2E26" w14:textId="77777777" w:rsidR="00CB6410" w:rsidRDefault="00CB6410" w:rsidP="00CB6410">
      <w:pPr>
        <w:rPr>
          <w:rStyle w:val="CharacterStyle3"/>
          <w:spacing w:val="3"/>
          <w:sz w:val="24"/>
          <w:szCs w:val="24"/>
        </w:rPr>
      </w:pPr>
      <w:r w:rsidRPr="000902F4">
        <w:rPr>
          <w:rStyle w:val="CharacterStyle3"/>
          <w:spacing w:val="3"/>
          <w:sz w:val="24"/>
          <w:szCs w:val="24"/>
        </w:rPr>
        <w:t xml:space="preserve">Átvettem: </w:t>
      </w:r>
    </w:p>
    <w:p w14:paraId="3B5634FB" w14:textId="77777777" w:rsidR="00CB6410" w:rsidRPr="00522F6A" w:rsidRDefault="00CB6410" w:rsidP="00CB6410">
      <w:pPr>
        <w:rPr>
          <w:spacing w:val="3"/>
          <w:sz w:val="24"/>
          <w:szCs w:val="24"/>
        </w:rPr>
      </w:pPr>
      <w:r w:rsidRPr="000902F4">
        <w:rPr>
          <w:rStyle w:val="CharacterStyle3"/>
          <w:spacing w:val="3"/>
          <w:sz w:val="24"/>
          <w:szCs w:val="24"/>
        </w:rPr>
        <w:t>(hallgató aláírása)</w:t>
      </w:r>
    </w:p>
    <w:p w14:paraId="78CA37B5" w14:textId="5E4192FE" w:rsidR="003121E1" w:rsidRPr="00066A29" w:rsidRDefault="003121E1" w:rsidP="00066A29"/>
    <w:sectPr w:rsidR="003121E1" w:rsidRPr="00066A29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887FC" w14:textId="77777777" w:rsidR="00A5301B" w:rsidRDefault="00A5301B" w:rsidP="001947B9">
      <w:pPr>
        <w:spacing w:after="0" w:line="240" w:lineRule="auto"/>
      </w:pPr>
      <w:r>
        <w:separator/>
      </w:r>
    </w:p>
  </w:endnote>
  <w:endnote w:type="continuationSeparator" w:id="0">
    <w:p w14:paraId="7B93BB14" w14:textId="77777777" w:rsidR="00A5301B" w:rsidRDefault="00A5301B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AA924" w14:textId="77777777" w:rsidR="00A5301B" w:rsidRDefault="00A5301B" w:rsidP="001947B9">
      <w:pPr>
        <w:spacing w:after="0" w:line="240" w:lineRule="auto"/>
      </w:pPr>
      <w:r>
        <w:separator/>
      </w:r>
    </w:p>
  </w:footnote>
  <w:footnote w:type="continuationSeparator" w:id="0">
    <w:p w14:paraId="1B50A9BF" w14:textId="77777777" w:rsidR="00A5301B" w:rsidRDefault="00A5301B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4075ED4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F12119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B8339B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24261F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F05FBE"/>
    <w:multiLevelType w:val="hybridMultilevel"/>
    <w:tmpl w:val="C98487C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20A65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66A29"/>
    <w:rsid w:val="000803A7"/>
    <w:rsid w:val="000F14F4"/>
    <w:rsid w:val="00126A5F"/>
    <w:rsid w:val="00143A69"/>
    <w:rsid w:val="00146E94"/>
    <w:rsid w:val="00147194"/>
    <w:rsid w:val="001941EC"/>
    <w:rsid w:val="001947B9"/>
    <w:rsid w:val="00196AC8"/>
    <w:rsid w:val="001A51B7"/>
    <w:rsid w:val="001D4C94"/>
    <w:rsid w:val="001F63CE"/>
    <w:rsid w:val="00237105"/>
    <w:rsid w:val="00277FF3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5E3364"/>
    <w:rsid w:val="006026A5"/>
    <w:rsid w:val="006159A6"/>
    <w:rsid w:val="006159F1"/>
    <w:rsid w:val="006349D3"/>
    <w:rsid w:val="006633E8"/>
    <w:rsid w:val="00685748"/>
    <w:rsid w:val="006F256E"/>
    <w:rsid w:val="007113CC"/>
    <w:rsid w:val="00737A86"/>
    <w:rsid w:val="00744DD0"/>
    <w:rsid w:val="007C1C4F"/>
    <w:rsid w:val="007D7755"/>
    <w:rsid w:val="00800489"/>
    <w:rsid w:val="00803A8C"/>
    <w:rsid w:val="00854FC1"/>
    <w:rsid w:val="008801CD"/>
    <w:rsid w:val="008922E6"/>
    <w:rsid w:val="008A7585"/>
    <w:rsid w:val="008B48E2"/>
    <w:rsid w:val="00916CBF"/>
    <w:rsid w:val="0094298F"/>
    <w:rsid w:val="009F3F00"/>
    <w:rsid w:val="00A06D76"/>
    <w:rsid w:val="00A20EA9"/>
    <w:rsid w:val="00A24102"/>
    <w:rsid w:val="00A5301B"/>
    <w:rsid w:val="00A67B16"/>
    <w:rsid w:val="00A70A7E"/>
    <w:rsid w:val="00AA6073"/>
    <w:rsid w:val="00AC2A38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B641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35A95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7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7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685748"/>
    <w:pPr>
      <w:spacing w:after="160" w:line="256" w:lineRule="auto"/>
      <w:ind w:left="720"/>
      <w:contextualSpacing/>
      <w:jc w:val="left"/>
    </w:pPr>
    <w:rPr>
      <w:rFonts w:ascii="Arial Narrow" w:eastAsia="Times New Roman" w:hAnsi="Arial Narrow"/>
    </w:rPr>
  </w:style>
  <w:style w:type="paragraph" w:customStyle="1" w:styleId="Normlis">
    <w:name w:val="Normális"/>
    <w:basedOn w:val="Norml"/>
    <w:rsid w:val="007C1C4F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7C1C4F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styleId="Lbjegyzet-hivatkozs">
    <w:name w:val="footnote reference"/>
    <w:uiPriority w:val="99"/>
    <w:semiHidden/>
    <w:rsid w:val="008922E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922E6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22E6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8922E6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8922E6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22E6"/>
    <w:rPr>
      <w:rFonts w:cs="Times New Roman"/>
    </w:rPr>
  </w:style>
  <w:style w:type="character" w:customStyle="1" w:styleId="CharacterStyle3">
    <w:name w:val="Character Style 3"/>
    <w:rsid w:val="00CB641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B03D-D754-4150-9F18-AFA45D1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2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2016-11-10T13:25:00Z</dcterms:created>
  <dcterms:modified xsi:type="dcterms:W3CDTF">2016-11-10T13:26:00Z</dcterms:modified>
</cp:coreProperties>
</file>