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AD3C7" w14:textId="77777777" w:rsidR="00066A29" w:rsidRPr="00BA12ED" w:rsidRDefault="00066A29" w:rsidP="00066A29">
      <w:pPr>
        <w:jc w:val="center"/>
        <w:rPr>
          <w:b/>
          <w:sz w:val="24"/>
          <w:szCs w:val="24"/>
        </w:rPr>
      </w:pPr>
      <w:bookmarkStart w:id="0" w:name="melléklet_7"/>
      <w:bookmarkStart w:id="1" w:name="_Toc171846071"/>
      <w:bookmarkEnd w:id="0"/>
      <w:r w:rsidRPr="00BA12ED">
        <w:rPr>
          <w:b/>
          <w:szCs w:val="24"/>
        </w:rPr>
        <w:t>K</w:t>
      </w:r>
      <w:r>
        <w:rPr>
          <w:b/>
          <w:szCs w:val="24"/>
        </w:rPr>
        <w:t>onzultációs lap a szakdolgozat</w:t>
      </w:r>
      <w:r w:rsidRPr="00BA12ED">
        <w:rPr>
          <w:b/>
          <w:szCs w:val="24"/>
        </w:rPr>
        <w:t xml:space="preserve"> feladatokhoz</w:t>
      </w:r>
      <w:bookmarkEnd w:id="1"/>
    </w:p>
    <w:p w14:paraId="3FCB38AF" w14:textId="77777777" w:rsidR="00066A29" w:rsidRDefault="00066A29" w:rsidP="00066A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066A29" w14:paraId="053CE234" w14:textId="77777777" w:rsidTr="00C1014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5EAC" w14:textId="77777777" w:rsidR="00066A29" w:rsidRDefault="00066A29" w:rsidP="00C1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E92B" w14:textId="77777777" w:rsidR="00066A29" w:rsidRDefault="00066A29" w:rsidP="00C1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Tevékenység (a szakdolgozó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D3AF" w14:textId="77777777" w:rsidR="00066A29" w:rsidRDefault="00066A29" w:rsidP="00C1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  <w:tr w:rsidR="00066A29" w14:paraId="26E4D733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1A9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FC9" w14:textId="77777777" w:rsidR="00066A29" w:rsidRDefault="00066A29" w:rsidP="00C10149">
            <w:pPr>
              <w:rPr>
                <w:sz w:val="24"/>
                <w:szCs w:val="24"/>
              </w:rPr>
            </w:pPr>
          </w:p>
          <w:p w14:paraId="3334DF1F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E95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</w:tr>
      <w:tr w:rsidR="00066A29" w14:paraId="33A79587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46E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C94" w14:textId="77777777" w:rsidR="00066A29" w:rsidRDefault="00066A29" w:rsidP="00C10149">
            <w:pPr>
              <w:rPr>
                <w:sz w:val="24"/>
                <w:szCs w:val="24"/>
              </w:rPr>
            </w:pPr>
          </w:p>
          <w:p w14:paraId="3A2F7195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679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</w:tr>
      <w:tr w:rsidR="00066A29" w14:paraId="7A5A4132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027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647" w14:textId="77777777" w:rsidR="00066A29" w:rsidRDefault="00066A29" w:rsidP="00C10149">
            <w:pPr>
              <w:rPr>
                <w:sz w:val="24"/>
                <w:szCs w:val="24"/>
              </w:rPr>
            </w:pPr>
          </w:p>
          <w:p w14:paraId="5FC0C106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E37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</w:tr>
      <w:tr w:rsidR="00066A29" w14:paraId="783DDB46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45D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A10" w14:textId="77777777" w:rsidR="00066A29" w:rsidRDefault="00066A29" w:rsidP="00C10149">
            <w:pPr>
              <w:rPr>
                <w:sz w:val="24"/>
                <w:szCs w:val="24"/>
              </w:rPr>
            </w:pPr>
          </w:p>
          <w:p w14:paraId="152E1F68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939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</w:tr>
      <w:tr w:rsidR="00066A29" w14:paraId="0EA43FB6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5C7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C1E" w14:textId="77777777" w:rsidR="00066A29" w:rsidRDefault="00066A29" w:rsidP="00C10149">
            <w:pPr>
              <w:rPr>
                <w:sz w:val="24"/>
                <w:szCs w:val="24"/>
              </w:rPr>
            </w:pPr>
          </w:p>
          <w:p w14:paraId="2453A93C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093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</w:tr>
      <w:tr w:rsidR="00066A29" w14:paraId="5FCF8B4B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775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224" w14:textId="77777777" w:rsidR="00066A29" w:rsidRDefault="00066A29" w:rsidP="00C10149">
            <w:pPr>
              <w:rPr>
                <w:sz w:val="24"/>
                <w:szCs w:val="24"/>
              </w:rPr>
            </w:pPr>
          </w:p>
          <w:p w14:paraId="5933F25D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7F9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</w:tr>
      <w:tr w:rsidR="00066A29" w14:paraId="11071BD5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328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97D" w14:textId="77777777" w:rsidR="00066A29" w:rsidRDefault="00066A29" w:rsidP="00C10149">
            <w:pPr>
              <w:rPr>
                <w:sz w:val="24"/>
                <w:szCs w:val="24"/>
              </w:rPr>
            </w:pPr>
          </w:p>
          <w:p w14:paraId="43921FBA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E8B4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</w:tr>
      <w:tr w:rsidR="00066A29" w14:paraId="193B95E1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712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C52" w14:textId="77777777" w:rsidR="00066A29" w:rsidRDefault="00066A29" w:rsidP="00C10149">
            <w:pPr>
              <w:rPr>
                <w:sz w:val="24"/>
                <w:szCs w:val="24"/>
              </w:rPr>
            </w:pPr>
          </w:p>
          <w:p w14:paraId="089A5D61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1D2" w14:textId="77777777" w:rsidR="00066A29" w:rsidRDefault="00066A29" w:rsidP="00C10149">
            <w:pPr>
              <w:rPr>
                <w:sz w:val="24"/>
                <w:szCs w:val="24"/>
              </w:rPr>
            </w:pPr>
          </w:p>
        </w:tc>
      </w:tr>
    </w:tbl>
    <w:p w14:paraId="1DF1A23F" w14:textId="77777777" w:rsidR="00066A29" w:rsidRPr="00631AF6" w:rsidRDefault="00066A29" w:rsidP="00066A2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EA05A1" w14:textId="77777777" w:rsidR="00066A29" w:rsidRDefault="00066A29" w:rsidP="00066A29">
      <w:pPr>
        <w:rPr>
          <w:sz w:val="24"/>
          <w:szCs w:val="24"/>
        </w:rPr>
      </w:pPr>
      <w:r>
        <w:rPr>
          <w:sz w:val="24"/>
          <w:szCs w:val="24"/>
        </w:rPr>
        <w:t>A szakdolgozat bírálatra bocsátható, nem bocsátható, indok:</w:t>
      </w:r>
    </w:p>
    <w:p w14:paraId="01E6DAEB" w14:textId="77777777" w:rsidR="00066A29" w:rsidRDefault="00066A29" w:rsidP="00066A29">
      <w:pPr>
        <w:rPr>
          <w:sz w:val="24"/>
          <w:szCs w:val="24"/>
        </w:rPr>
      </w:pPr>
    </w:p>
    <w:p w14:paraId="10690C4A" w14:textId="77777777" w:rsidR="00066A29" w:rsidRDefault="00066A29" w:rsidP="00066A29">
      <w:pPr>
        <w:rPr>
          <w:sz w:val="24"/>
          <w:szCs w:val="24"/>
        </w:rPr>
      </w:pPr>
    </w:p>
    <w:p w14:paraId="29093F17" w14:textId="77777777" w:rsidR="00066A29" w:rsidRDefault="00066A29" w:rsidP="00066A29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__________________________</w:t>
      </w:r>
    </w:p>
    <w:p w14:paraId="62C6156B" w14:textId="77777777" w:rsidR="00066A29" w:rsidRDefault="00066A29" w:rsidP="00066A29">
      <w:pPr>
        <w:rPr>
          <w:sz w:val="24"/>
          <w:szCs w:val="24"/>
        </w:rPr>
      </w:pPr>
      <w:r>
        <w:rPr>
          <w:sz w:val="24"/>
          <w:szCs w:val="24"/>
        </w:rPr>
        <w:tab/>
        <w:t>dátum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belső konzulens</w:t>
      </w:r>
    </w:p>
    <w:p w14:paraId="64308F52" w14:textId="77777777" w:rsidR="00066A29" w:rsidRDefault="00066A29" w:rsidP="00066A29">
      <w:pPr>
        <w:rPr>
          <w:sz w:val="24"/>
          <w:szCs w:val="24"/>
        </w:rPr>
      </w:pPr>
    </w:p>
    <w:p w14:paraId="78CA37B5" w14:textId="5E4192FE" w:rsidR="003121E1" w:rsidRPr="00066A29" w:rsidRDefault="003121E1" w:rsidP="00066A29">
      <w:bookmarkStart w:id="2" w:name="_GoBack"/>
      <w:bookmarkEnd w:id="2"/>
    </w:p>
    <w:sectPr w:rsidR="003121E1" w:rsidRPr="00066A29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1A0D7" w14:textId="77777777" w:rsidR="00B17E0C" w:rsidRDefault="00B17E0C" w:rsidP="001947B9">
      <w:pPr>
        <w:spacing w:after="0" w:line="240" w:lineRule="auto"/>
      </w:pPr>
      <w:r>
        <w:separator/>
      </w:r>
    </w:p>
  </w:endnote>
  <w:endnote w:type="continuationSeparator" w:id="0">
    <w:p w14:paraId="704D4402" w14:textId="77777777" w:rsidR="00B17E0C" w:rsidRDefault="00B17E0C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44C8C" w14:textId="77777777" w:rsidR="00B17E0C" w:rsidRDefault="00B17E0C" w:rsidP="001947B9">
      <w:pPr>
        <w:spacing w:after="0" w:line="240" w:lineRule="auto"/>
      </w:pPr>
      <w:r>
        <w:separator/>
      </w:r>
    </w:p>
  </w:footnote>
  <w:footnote w:type="continuationSeparator" w:id="0">
    <w:p w14:paraId="0BBBB642" w14:textId="77777777" w:rsidR="00B17E0C" w:rsidRDefault="00B17E0C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4075ED4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F12119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B8339B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24261F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F05FBE"/>
    <w:multiLevelType w:val="hybridMultilevel"/>
    <w:tmpl w:val="C98487C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20A65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66A29"/>
    <w:rsid w:val="000803A7"/>
    <w:rsid w:val="000F14F4"/>
    <w:rsid w:val="00126A5F"/>
    <w:rsid w:val="00143A69"/>
    <w:rsid w:val="00146E94"/>
    <w:rsid w:val="00147194"/>
    <w:rsid w:val="001941EC"/>
    <w:rsid w:val="001947B9"/>
    <w:rsid w:val="00196AC8"/>
    <w:rsid w:val="001A51B7"/>
    <w:rsid w:val="001D4C94"/>
    <w:rsid w:val="001F63CE"/>
    <w:rsid w:val="00237105"/>
    <w:rsid w:val="00277FF3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633E8"/>
    <w:rsid w:val="00685748"/>
    <w:rsid w:val="006F256E"/>
    <w:rsid w:val="007113CC"/>
    <w:rsid w:val="00737A86"/>
    <w:rsid w:val="00744DD0"/>
    <w:rsid w:val="007C1C4F"/>
    <w:rsid w:val="007D7755"/>
    <w:rsid w:val="00800489"/>
    <w:rsid w:val="00803A8C"/>
    <w:rsid w:val="00854FC1"/>
    <w:rsid w:val="008801CD"/>
    <w:rsid w:val="008922E6"/>
    <w:rsid w:val="008A7585"/>
    <w:rsid w:val="008B48E2"/>
    <w:rsid w:val="00916CBF"/>
    <w:rsid w:val="0094298F"/>
    <w:rsid w:val="009F3F00"/>
    <w:rsid w:val="00A06D76"/>
    <w:rsid w:val="00A20EA9"/>
    <w:rsid w:val="00A24102"/>
    <w:rsid w:val="00A67B16"/>
    <w:rsid w:val="00A70A7E"/>
    <w:rsid w:val="00AA6073"/>
    <w:rsid w:val="00AC2A38"/>
    <w:rsid w:val="00AD0A23"/>
    <w:rsid w:val="00B17E0C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35A95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7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7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685748"/>
    <w:pPr>
      <w:spacing w:after="160" w:line="256" w:lineRule="auto"/>
      <w:ind w:left="720"/>
      <w:contextualSpacing/>
      <w:jc w:val="left"/>
    </w:pPr>
    <w:rPr>
      <w:rFonts w:ascii="Arial Narrow" w:eastAsia="Times New Roman" w:hAnsi="Arial Narrow"/>
    </w:rPr>
  </w:style>
  <w:style w:type="paragraph" w:customStyle="1" w:styleId="Normlis">
    <w:name w:val="Normális"/>
    <w:basedOn w:val="Norml"/>
    <w:rsid w:val="007C1C4F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7C1C4F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styleId="Lbjegyzet-hivatkozs">
    <w:name w:val="footnote reference"/>
    <w:uiPriority w:val="99"/>
    <w:semiHidden/>
    <w:rsid w:val="008922E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922E6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22E6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8922E6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8922E6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22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9840-6889-426F-8FAD-B3A2C277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2016-11-10T13:24:00Z</dcterms:created>
  <dcterms:modified xsi:type="dcterms:W3CDTF">2016-11-10T13:24:00Z</dcterms:modified>
</cp:coreProperties>
</file>