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76435" w14:textId="77777777" w:rsidR="007C1C4F" w:rsidRDefault="007C1C4F" w:rsidP="007C1C4F">
      <w:pPr>
        <w:pStyle w:val="Kpalrs"/>
      </w:pPr>
      <w:r>
        <w:t>NYILATKOZAT</w:t>
      </w:r>
    </w:p>
    <w:p w14:paraId="42FC2610" w14:textId="77777777" w:rsidR="007C1C4F" w:rsidRDefault="007C1C4F" w:rsidP="007C1C4F">
      <w:pPr>
        <w:pStyle w:val="Normlis"/>
        <w:spacing w:after="480"/>
      </w:pPr>
      <w:proofErr w:type="gramStart"/>
      <w:r>
        <w:t>A …</w:t>
      </w:r>
      <w:proofErr w:type="gramEnd"/>
      <w:r>
        <w:t xml:space="preserve">……………………………………..………………………………… (intézet/szervezet) </w:t>
      </w:r>
    </w:p>
    <w:p w14:paraId="5E4D015D" w14:textId="77777777" w:rsidR="007C1C4F" w:rsidRDefault="007C1C4F" w:rsidP="007C1C4F">
      <w:pPr>
        <w:pStyle w:val="Normlis"/>
        <w:spacing w:after="480"/>
      </w:pPr>
      <w:proofErr w:type="gramStart"/>
      <w:r>
        <w:t>kérésének</w:t>
      </w:r>
      <w:proofErr w:type="gramEnd"/>
      <w:r>
        <w:t xml:space="preserve"> megfelelően </w:t>
      </w:r>
    </w:p>
    <w:p w14:paraId="4B3A268D" w14:textId="77777777" w:rsidR="007C1C4F" w:rsidRDefault="007C1C4F" w:rsidP="007C1C4F">
      <w:pPr>
        <w:pStyle w:val="Normlis"/>
        <w:spacing w:after="480"/>
      </w:pPr>
      <w:r>
        <w:t>….</w:t>
      </w:r>
      <w:proofErr w:type="gramStart"/>
      <w:r>
        <w:t>.......................……………………………………………………..</w:t>
      </w:r>
      <w:proofErr w:type="gramEnd"/>
      <w:r>
        <w:t xml:space="preserve">(hallgató neve) </w:t>
      </w:r>
    </w:p>
    <w:p w14:paraId="10E5B9EE" w14:textId="77777777" w:rsidR="007C1C4F" w:rsidRDefault="007C1C4F" w:rsidP="007C1C4F">
      <w:pPr>
        <w:pStyle w:val="Normlis"/>
        <w:spacing w:after="480"/>
      </w:pPr>
      <w:r>
        <w:t>…</w:t>
      </w:r>
      <w:proofErr w:type="gramStart"/>
      <w:r>
        <w:t>………………………………………………………………….</w:t>
      </w:r>
      <w:proofErr w:type="gramEnd"/>
      <w:r>
        <w:t>c. szakdolgozata:</w:t>
      </w:r>
    </w:p>
    <w:p w14:paraId="581A969B" w14:textId="77777777" w:rsidR="007C1C4F" w:rsidRDefault="007C1C4F" w:rsidP="007C1C4F">
      <w:pPr>
        <w:pStyle w:val="Normlis"/>
        <w:numPr>
          <w:ilvl w:val="0"/>
          <w:numId w:val="2"/>
        </w:numPr>
        <w:ind w:left="1418" w:hanging="709"/>
      </w:pPr>
      <w:r>
        <w:t>nyilvánosságra nem hozható</w:t>
      </w:r>
    </w:p>
    <w:p w14:paraId="0F10AC87" w14:textId="77777777" w:rsidR="007C1C4F" w:rsidRDefault="007C1C4F" w:rsidP="007C1C4F">
      <w:pPr>
        <w:pStyle w:val="Normlis"/>
        <w:numPr>
          <w:ilvl w:val="0"/>
          <w:numId w:val="2"/>
        </w:numPr>
        <w:ind w:left="1418" w:hanging="709"/>
      </w:pPr>
      <w:r>
        <w:t>könyvtárban nem tárolható</w:t>
      </w:r>
    </w:p>
    <w:p w14:paraId="0DB75FF5" w14:textId="77777777" w:rsidR="007C1C4F" w:rsidRDefault="007C1C4F" w:rsidP="007C1C4F">
      <w:pPr>
        <w:pStyle w:val="Normlis"/>
        <w:numPr>
          <w:ilvl w:val="0"/>
          <w:numId w:val="2"/>
        </w:numPr>
        <w:ind w:left="1418" w:hanging="709"/>
      </w:pPr>
      <w:r>
        <w:t>csak a konzulensek, opponensek, valamint a Záróvizsga Bizottság kaphatja meg,</w:t>
      </w:r>
    </w:p>
    <w:p w14:paraId="4EE8F439" w14:textId="77777777" w:rsidR="007C1C4F" w:rsidRDefault="007C1C4F" w:rsidP="007C1C4F">
      <w:pPr>
        <w:pStyle w:val="Normlis"/>
        <w:numPr>
          <w:ilvl w:val="0"/>
          <w:numId w:val="2"/>
        </w:numPr>
        <w:ind w:left="1418" w:hanging="709"/>
      </w:pPr>
      <w:r>
        <w:t>nem sokszorosítható.</w:t>
      </w:r>
    </w:p>
    <w:p w14:paraId="59EE0DB7" w14:textId="77777777" w:rsidR="007C1C4F" w:rsidRDefault="007C1C4F" w:rsidP="007C1C4F">
      <w:pPr>
        <w:pStyle w:val="Normlis"/>
        <w:spacing w:before="480"/>
      </w:pPr>
      <w:r>
        <w:t>A Széchenyi István Egyetem a benyújtástól számított három évig vállalja, hogy fent leírtakat együttesen elfogadja és betartja.</w:t>
      </w:r>
      <w:r>
        <w:br/>
        <w:t>Fent nevezett hallgató felel azért, hogy a jelen nyilatkozat az elkészült dolgozat nyitó oldalaként bekötésre kerüljön.</w:t>
      </w:r>
    </w:p>
    <w:p w14:paraId="1C910B9C" w14:textId="77777777" w:rsidR="007C1C4F" w:rsidRDefault="007C1C4F" w:rsidP="007C1C4F">
      <w:pPr>
        <w:pStyle w:val="Normlis"/>
        <w:spacing w:before="840"/>
      </w:pPr>
      <w:r>
        <w:t>Győr</w:t>
      </w:r>
      <w:proofErr w:type="gramStart"/>
      <w:r>
        <w:t>,……….....................</w:t>
      </w:r>
      <w:proofErr w:type="gramEnd"/>
    </w:p>
    <w:p w14:paraId="03772941" w14:textId="77777777" w:rsidR="007C1C4F" w:rsidRDefault="007C1C4F" w:rsidP="007C1C4F">
      <w:pPr>
        <w:pStyle w:val="Normlis"/>
        <w:tabs>
          <w:tab w:val="center" w:pos="6804"/>
        </w:tabs>
        <w:spacing w:before="480"/>
      </w:pPr>
      <w:r>
        <w:tab/>
        <w:t>..</w:t>
      </w:r>
      <w:proofErr w:type="gramStart"/>
      <w:r>
        <w:t>.............................................</w:t>
      </w:r>
      <w:proofErr w:type="gramEnd"/>
      <w:r>
        <w:br/>
      </w:r>
      <w:r>
        <w:tab/>
      </w:r>
      <w:proofErr w:type="gramStart"/>
      <w:r>
        <w:t>tanszékvezető</w:t>
      </w:r>
      <w:proofErr w:type="gramEnd"/>
    </w:p>
    <w:p w14:paraId="0D766454" w14:textId="77777777" w:rsidR="007C1C4F" w:rsidRDefault="007C1C4F" w:rsidP="007C1C4F"/>
    <w:p w14:paraId="78CA37B5" w14:textId="5E4192FE" w:rsidR="003121E1" w:rsidRPr="007C1C4F" w:rsidRDefault="003121E1" w:rsidP="007C1C4F">
      <w:bookmarkStart w:id="0" w:name="_GoBack"/>
      <w:bookmarkEnd w:id="0"/>
    </w:p>
    <w:sectPr w:rsidR="003121E1" w:rsidRPr="007C1C4F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763F5" w14:textId="77777777" w:rsidR="00A909AD" w:rsidRDefault="00A909AD" w:rsidP="001947B9">
      <w:pPr>
        <w:spacing w:after="0" w:line="240" w:lineRule="auto"/>
      </w:pPr>
      <w:r>
        <w:separator/>
      </w:r>
    </w:p>
  </w:endnote>
  <w:endnote w:type="continuationSeparator" w:id="0">
    <w:p w14:paraId="6BC30E8A" w14:textId="77777777" w:rsidR="00A909AD" w:rsidRDefault="00A909AD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ADAE" w14:textId="77777777" w:rsidR="00A909AD" w:rsidRDefault="00A909AD" w:rsidP="001947B9">
      <w:pPr>
        <w:spacing w:after="0" w:line="240" w:lineRule="auto"/>
      </w:pPr>
      <w:r>
        <w:separator/>
      </w:r>
    </w:p>
  </w:footnote>
  <w:footnote w:type="continuationSeparator" w:id="0">
    <w:p w14:paraId="0462C83D" w14:textId="77777777" w:rsidR="00A909AD" w:rsidRDefault="00A909AD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5BF05FBE"/>
    <w:multiLevelType w:val="hybridMultilevel"/>
    <w:tmpl w:val="C98487C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47194"/>
    <w:rsid w:val="001941EC"/>
    <w:rsid w:val="001947B9"/>
    <w:rsid w:val="00196AC8"/>
    <w:rsid w:val="001A51B7"/>
    <w:rsid w:val="001D4C94"/>
    <w:rsid w:val="001F63CE"/>
    <w:rsid w:val="00237105"/>
    <w:rsid w:val="00277FF3"/>
    <w:rsid w:val="002E317B"/>
    <w:rsid w:val="003040A7"/>
    <w:rsid w:val="003121E1"/>
    <w:rsid w:val="0037392C"/>
    <w:rsid w:val="00386335"/>
    <w:rsid w:val="003B4433"/>
    <w:rsid w:val="00452C6C"/>
    <w:rsid w:val="004D4FA1"/>
    <w:rsid w:val="00520F67"/>
    <w:rsid w:val="00553D3D"/>
    <w:rsid w:val="00562592"/>
    <w:rsid w:val="005C6210"/>
    <w:rsid w:val="005D12FF"/>
    <w:rsid w:val="006026A5"/>
    <w:rsid w:val="006159A6"/>
    <w:rsid w:val="006159F1"/>
    <w:rsid w:val="006349D3"/>
    <w:rsid w:val="006633E8"/>
    <w:rsid w:val="00685748"/>
    <w:rsid w:val="006F256E"/>
    <w:rsid w:val="007113CC"/>
    <w:rsid w:val="00737A86"/>
    <w:rsid w:val="00744DD0"/>
    <w:rsid w:val="007C1C4F"/>
    <w:rsid w:val="007D7755"/>
    <w:rsid w:val="00800489"/>
    <w:rsid w:val="00803A8C"/>
    <w:rsid w:val="00854FC1"/>
    <w:rsid w:val="008801CD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909AD"/>
    <w:rsid w:val="00AA6073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35A95"/>
    <w:rsid w:val="00E7502E"/>
    <w:rsid w:val="00E97A53"/>
    <w:rsid w:val="00EB244E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7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7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685748"/>
    <w:pPr>
      <w:spacing w:after="160" w:line="256" w:lineRule="auto"/>
      <w:ind w:left="720"/>
      <w:contextualSpacing/>
      <w:jc w:val="left"/>
    </w:pPr>
    <w:rPr>
      <w:rFonts w:ascii="Arial Narrow" w:eastAsia="Times New Roman" w:hAnsi="Arial Narrow"/>
    </w:rPr>
  </w:style>
  <w:style w:type="paragraph" w:customStyle="1" w:styleId="Normlis">
    <w:name w:val="Normális"/>
    <w:basedOn w:val="Norml"/>
    <w:rsid w:val="007C1C4F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7C1C4F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EDDF-E9C8-4C25-80B8-DE2D85A4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2016-11-10T13:22:00Z</dcterms:created>
  <dcterms:modified xsi:type="dcterms:W3CDTF">2016-11-10T13:22:00Z</dcterms:modified>
</cp:coreProperties>
</file>