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D6994" w14:textId="174A70CB" w:rsidR="007A78EF" w:rsidRPr="00BF0391" w:rsidRDefault="007A78EF" w:rsidP="007A78EF">
      <w:pPr>
        <w:pStyle w:val="Cmsor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r w:rsidRPr="00BF0391">
        <w:rPr>
          <w:rFonts w:ascii="Times New Roman" w:hAnsi="Times New Roman" w:cs="Times New Roman"/>
          <w:b/>
          <w:color w:val="auto"/>
          <w:sz w:val="20"/>
          <w:szCs w:val="20"/>
        </w:rPr>
        <w:t>Szakdolgozat értékelő 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78EF" w14:paraId="1DF7A672" w14:textId="77777777" w:rsidTr="00D87D93">
        <w:trPr>
          <w:trHeight w:val="293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1DC8086B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hallgató neve:</w:t>
            </w:r>
          </w:p>
        </w:tc>
      </w:tr>
      <w:tr w:rsidR="007A78EF" w14:paraId="1CB4E0B2" w14:textId="77777777" w:rsidTr="00D87D93">
        <w:trPr>
          <w:trHeight w:val="292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386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szakdolgozat címe:</w:t>
            </w:r>
          </w:p>
        </w:tc>
      </w:tr>
    </w:tbl>
    <w:p w14:paraId="621CBF04" w14:textId="77777777" w:rsidR="007A78EF" w:rsidRDefault="007A78EF" w:rsidP="007A78EF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  <w:gridCol w:w="1260"/>
        <w:gridCol w:w="1402"/>
      </w:tblGrid>
      <w:tr w:rsidR="007A78EF" w14:paraId="5E2F098D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D8B2" w14:textId="77777777" w:rsidR="007A78EF" w:rsidRDefault="007A78EF" w:rsidP="00D87D93">
            <w:pPr>
              <w:pStyle w:val="Cmsor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Szempontrendszer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C8C8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pontszám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6944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Adott pontszám</w:t>
            </w:r>
          </w:p>
        </w:tc>
      </w:tr>
      <w:tr w:rsidR="007A78EF" w14:paraId="1F50841A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5ABC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 A választott téma átfogó bemutatása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C971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A8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16329716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8B1F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2. A választott téma indoklása, célok, kérdések és feltételezések megfogalmazása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E8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0F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7FD4E06C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24C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3. A szakterület kutatási módszereinek alkalmazása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1624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365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460E58B0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7A02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4. Források szakszerű kezelése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726B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EF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41B761F1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2DE2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5. Az önálló gondolkodás és véleményalkotás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F7B1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0ACE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73928BBA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43FA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6. Elmélet-gyakorlat integrációja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71A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CA5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197B3F82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4D17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Szerkezet: részek logikai rendje, összefüggései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423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60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3A6B63F3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D78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Összegzés, következtetések, javaslatok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3C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80A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23453A1A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4395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A szakterület értékszemléletének megjelenése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90F5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B1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0BFC9D55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B4E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Esztétikai megjelenés, tördelés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4034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FA0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41606C26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712F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Szakmai nyelv használata, nyelvhelyesség, stílus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17D4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E5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4342D929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B5AA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Összesen: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F5A7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8AA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14:paraId="7691C6D8" w14:textId="77777777" w:rsidR="007A78EF" w:rsidRDefault="007A78EF" w:rsidP="007A78EF">
      <w:pPr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78EF" w14:paraId="259A7271" w14:textId="77777777" w:rsidTr="00D87D93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63B36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Vélemény a szakdolgozat egészéről:</w:t>
            </w:r>
          </w:p>
        </w:tc>
      </w:tr>
    </w:tbl>
    <w:p w14:paraId="31251B24" w14:textId="77777777" w:rsidR="007A78EF" w:rsidRDefault="007A78EF" w:rsidP="007A78EF">
      <w:pPr>
        <w:spacing w:after="0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78EF" w14:paraId="3081E6DE" w14:textId="77777777" w:rsidTr="00D87D93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EEF7E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Kérdések a szakdolgozat készítőjéhez:</w:t>
            </w:r>
          </w:p>
          <w:p w14:paraId="4186B68D" w14:textId="77777777" w:rsidR="007A78EF" w:rsidRDefault="007A78EF" w:rsidP="007A78E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681609C6" w14:textId="77777777" w:rsidR="007A78EF" w:rsidRDefault="007A78EF" w:rsidP="007A78E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</w:tbl>
    <w:p w14:paraId="0282A8BF" w14:textId="77777777" w:rsidR="007A78EF" w:rsidRDefault="007A78EF" w:rsidP="007A78EF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7A78EF" w14:paraId="5CFB7B50" w14:textId="77777777" w:rsidTr="00D87D9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9904F8C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Érdemjegy</w:t>
            </w:r>
            <w:r>
              <w:rPr>
                <w:color w:val="000000"/>
                <w:sz w:val="18"/>
                <w:szCs w:val="18"/>
              </w:rPr>
              <w:sym w:font="Wingdings 2" w:char="00E1"/>
            </w:r>
          </w:p>
          <w:p w14:paraId="6048957C" w14:textId="7A88A59A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5D810196" wp14:editId="6F21B0C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135254</wp:posOffset>
                      </wp:positionV>
                      <wp:extent cx="1943100" cy="0"/>
                      <wp:effectExtent l="0" t="0" r="19050" b="19050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0C5B4" id="Egyenes összekötő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10.6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" o:allowincell="f"/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</w:p>
          <w:p w14:paraId="5B9BAEE8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szöveg (szám)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91D398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Dátum:</w:t>
            </w:r>
          </w:p>
          <w:p w14:paraId="3B6F5BD7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neve:</w:t>
            </w:r>
          </w:p>
          <w:p w14:paraId="3A23170E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aláírása:</w:t>
            </w:r>
          </w:p>
          <w:p w14:paraId="6F3846A8" w14:textId="5D06201E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0" allowOverlap="1" wp14:anchorId="3926BBBF" wp14:editId="679512F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130809</wp:posOffset>
                      </wp:positionV>
                      <wp:extent cx="1828800" cy="0"/>
                      <wp:effectExtent l="0" t="0" r="19050" b="1905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BBF3F" id="Egyenes összekötő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7pt,10.3pt" to="21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" o:allowincell="f"/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</w:tbl>
    <w:p w14:paraId="36B695A3" w14:textId="77777777" w:rsidR="007A78EF" w:rsidRDefault="007A78EF" w:rsidP="007A78EF">
      <w:pPr>
        <w:pStyle w:val="Szvegtrzs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sym w:font="Wingdings 2" w:char="00E1"/>
      </w:r>
      <w:r>
        <w:rPr>
          <w:b w:val="0"/>
          <w:color w:val="000000"/>
          <w:szCs w:val="24"/>
        </w:rPr>
        <w:t xml:space="preserve"> 0-45 pont: </w:t>
      </w:r>
      <w:proofErr w:type="gramStart"/>
      <w:r>
        <w:rPr>
          <w:b w:val="0"/>
          <w:color w:val="000000"/>
          <w:szCs w:val="24"/>
        </w:rPr>
        <w:t>elégtelen(</w:t>
      </w:r>
      <w:proofErr w:type="gramEnd"/>
      <w:r>
        <w:rPr>
          <w:b w:val="0"/>
          <w:color w:val="000000"/>
          <w:szCs w:val="24"/>
        </w:rPr>
        <w:t>1), 46-55 pont: elégséges(2), 56-70 pont: közepes(3) 71-85 pont: jó(4), 86-100 pont: jeles(5).</w:t>
      </w:r>
    </w:p>
    <w:p w14:paraId="1597656F" w14:textId="77777777" w:rsidR="007A78EF" w:rsidRDefault="007A78EF" w:rsidP="007A78EF">
      <w:pPr>
        <w:rPr>
          <w:sz w:val="24"/>
          <w:szCs w:val="24"/>
        </w:rPr>
      </w:pPr>
      <w:bookmarkStart w:id="1" w:name="melléklet_9"/>
      <w:bookmarkEnd w:id="1"/>
      <w:r>
        <w:rPr>
          <w:sz w:val="24"/>
          <w:szCs w:val="24"/>
        </w:rPr>
        <w:t>A szakdolgozat minősítése:</w:t>
      </w:r>
    </w:p>
    <w:p w14:paraId="6C1B1748" w14:textId="77777777" w:rsidR="007A78EF" w:rsidRDefault="007A78EF" w:rsidP="007A78EF">
      <w:pPr>
        <w:rPr>
          <w:sz w:val="16"/>
          <w:szCs w:val="16"/>
        </w:rPr>
      </w:pPr>
      <w:r>
        <w:rPr>
          <w:sz w:val="16"/>
          <w:szCs w:val="16"/>
        </w:rPr>
        <w:t xml:space="preserve">A ZVB </w:t>
      </w:r>
      <w:r>
        <w:rPr>
          <w:sz w:val="16"/>
          <w:szCs w:val="16"/>
        </w:rPr>
        <w:tab/>
        <w:t>döntése: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érdemjegy: ______________</w:t>
      </w:r>
    </w:p>
    <w:p w14:paraId="66591BB1" w14:textId="77777777" w:rsidR="007A78EF" w:rsidRDefault="007A78EF" w:rsidP="007A78EF">
      <w:pPr>
        <w:rPr>
          <w:sz w:val="16"/>
          <w:szCs w:val="16"/>
        </w:rPr>
      </w:pPr>
      <w:r>
        <w:rPr>
          <w:sz w:val="16"/>
          <w:szCs w:val="16"/>
        </w:rPr>
        <w:t xml:space="preserve">           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_________________</w:t>
      </w:r>
    </w:p>
    <w:p w14:paraId="03883CEE" w14:textId="77777777" w:rsidR="007A78EF" w:rsidRPr="000C69EA" w:rsidRDefault="007A78EF" w:rsidP="007A78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proofErr w:type="gramStart"/>
      <w:r>
        <w:rPr>
          <w:sz w:val="16"/>
          <w:szCs w:val="16"/>
        </w:rPr>
        <w:t>dátum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ZVB elnök aláírás</w:t>
      </w:r>
    </w:p>
    <w:p w14:paraId="78CA37B5" w14:textId="5E4192FE" w:rsidR="003121E1" w:rsidRPr="00B62197" w:rsidRDefault="003121E1" w:rsidP="00B62197"/>
    <w:sectPr w:rsidR="003121E1" w:rsidRPr="00B62197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20089" w14:textId="77777777" w:rsidR="00667A31" w:rsidRDefault="00667A31" w:rsidP="001947B9">
      <w:pPr>
        <w:spacing w:after="0" w:line="240" w:lineRule="auto"/>
      </w:pPr>
      <w:r>
        <w:separator/>
      </w:r>
    </w:p>
  </w:endnote>
  <w:endnote w:type="continuationSeparator" w:id="0">
    <w:p w14:paraId="114A5CB9" w14:textId="77777777" w:rsidR="00667A31" w:rsidRDefault="00667A31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C61A3" w14:textId="77777777" w:rsidR="00667A31" w:rsidRDefault="00667A31" w:rsidP="001947B9">
      <w:pPr>
        <w:spacing w:after="0" w:line="240" w:lineRule="auto"/>
      </w:pPr>
      <w:r>
        <w:separator/>
      </w:r>
    </w:p>
  </w:footnote>
  <w:footnote w:type="continuationSeparator" w:id="0">
    <w:p w14:paraId="4EFBAFF9" w14:textId="77777777" w:rsidR="00667A31" w:rsidRDefault="00667A31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86335"/>
    <w:rsid w:val="003B4433"/>
    <w:rsid w:val="00452C6C"/>
    <w:rsid w:val="00486852"/>
    <w:rsid w:val="004C51C6"/>
    <w:rsid w:val="004D4FA1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67A31"/>
    <w:rsid w:val="006F256E"/>
    <w:rsid w:val="007113CC"/>
    <w:rsid w:val="00737A86"/>
    <w:rsid w:val="00744DD0"/>
    <w:rsid w:val="007A78EF"/>
    <w:rsid w:val="007D7755"/>
    <w:rsid w:val="00800489"/>
    <w:rsid w:val="00803A8C"/>
    <w:rsid w:val="00854FC1"/>
    <w:rsid w:val="00883D6E"/>
    <w:rsid w:val="0089168C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BF0391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B163-7981-42A0-B73D-003D3578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4</cp:revision>
  <cp:lastPrinted>2012-08-06T12:38:00Z</cp:lastPrinted>
  <dcterms:created xsi:type="dcterms:W3CDTF">2016-11-10T11:42:00Z</dcterms:created>
  <dcterms:modified xsi:type="dcterms:W3CDTF">2017-10-20T05:06:00Z</dcterms:modified>
</cp:coreProperties>
</file>