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6011" w14:textId="77777777" w:rsidR="00883D6E" w:rsidRPr="00BA12ED" w:rsidRDefault="00883D6E" w:rsidP="00883D6E">
      <w:pPr>
        <w:jc w:val="center"/>
        <w:rPr>
          <w:b/>
          <w:sz w:val="24"/>
          <w:szCs w:val="24"/>
        </w:rPr>
      </w:pPr>
      <w:bookmarkStart w:id="0" w:name="melléklet_7"/>
      <w:bookmarkStart w:id="1" w:name="_Toc171846071"/>
      <w:bookmarkStart w:id="2" w:name="_GoBack"/>
      <w:bookmarkEnd w:id="0"/>
      <w:bookmarkEnd w:id="2"/>
      <w:r w:rsidRPr="00BA12ED">
        <w:rPr>
          <w:b/>
          <w:szCs w:val="24"/>
        </w:rPr>
        <w:t>K</w:t>
      </w:r>
      <w:r>
        <w:rPr>
          <w:b/>
          <w:szCs w:val="24"/>
        </w:rPr>
        <w:t>onzultációs lap a szakdolgozat</w:t>
      </w:r>
      <w:r w:rsidRPr="00BA12ED">
        <w:rPr>
          <w:b/>
          <w:szCs w:val="24"/>
        </w:rPr>
        <w:t xml:space="preserve"> feladatokhoz</w:t>
      </w:r>
      <w:bookmarkEnd w:id="1"/>
    </w:p>
    <w:p w14:paraId="5F492E30" w14:textId="77777777" w:rsidR="00883D6E" w:rsidRDefault="00883D6E" w:rsidP="00883D6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83D6E" w14:paraId="4D068C9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241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0C9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szakdolgozó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933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883D6E" w14:paraId="149BE574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A7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D85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30155A3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9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1BFAABD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E86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B0A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889F8BC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C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ECAC65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36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CFE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AB9C6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7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3C17DD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F4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B2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8B148F8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9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7AE44AFB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EC2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A68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EC1CA0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6B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705D03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CC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AC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4B2F39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823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1181FE9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584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261068C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8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B01B95D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665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7FC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A56497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96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</w:tbl>
    <w:p w14:paraId="7C30F52E" w14:textId="77777777" w:rsidR="00883D6E" w:rsidRPr="00631AF6" w:rsidRDefault="00883D6E" w:rsidP="00883D6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AE217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A szakdolgozat bírálatra bocsátható, nem bocsátható, indok:</w:t>
      </w:r>
    </w:p>
    <w:p w14:paraId="57007A46" w14:textId="77777777" w:rsidR="00883D6E" w:rsidRDefault="00883D6E" w:rsidP="00883D6E">
      <w:pPr>
        <w:rPr>
          <w:sz w:val="24"/>
          <w:szCs w:val="24"/>
        </w:rPr>
      </w:pPr>
    </w:p>
    <w:p w14:paraId="485FBB40" w14:textId="77777777" w:rsidR="00883D6E" w:rsidRDefault="00883D6E" w:rsidP="00883D6E">
      <w:pPr>
        <w:rPr>
          <w:sz w:val="24"/>
          <w:szCs w:val="24"/>
        </w:rPr>
      </w:pPr>
    </w:p>
    <w:p w14:paraId="1B9F6EB4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4E66AACF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belső konzulens</w:t>
      </w: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F71D" w14:textId="77777777" w:rsidR="009245DD" w:rsidRDefault="009245DD" w:rsidP="001947B9">
      <w:pPr>
        <w:spacing w:after="0" w:line="240" w:lineRule="auto"/>
      </w:pPr>
      <w:r>
        <w:separator/>
      </w:r>
    </w:p>
  </w:endnote>
  <w:endnote w:type="continuationSeparator" w:id="0">
    <w:p w14:paraId="1AC94749" w14:textId="77777777" w:rsidR="009245DD" w:rsidRDefault="009245D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EAF11" w14:textId="77777777" w:rsidR="009245DD" w:rsidRDefault="009245DD" w:rsidP="001947B9">
      <w:pPr>
        <w:spacing w:after="0" w:line="240" w:lineRule="auto"/>
      </w:pPr>
      <w:r>
        <w:separator/>
      </w:r>
    </w:p>
  </w:footnote>
  <w:footnote w:type="continuationSeparator" w:id="0">
    <w:p w14:paraId="1C862283" w14:textId="77777777" w:rsidR="009245DD" w:rsidRDefault="009245D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6341A"/>
    <w:rsid w:val="0037392C"/>
    <w:rsid w:val="00386335"/>
    <w:rsid w:val="003B4433"/>
    <w:rsid w:val="00452C6C"/>
    <w:rsid w:val="004D4FA1"/>
    <w:rsid w:val="00520F67"/>
    <w:rsid w:val="0053254E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7E0EDD"/>
    <w:rsid w:val="00800489"/>
    <w:rsid w:val="00803A8C"/>
    <w:rsid w:val="00854FC1"/>
    <w:rsid w:val="00883D6E"/>
    <w:rsid w:val="008A7585"/>
    <w:rsid w:val="008B48E2"/>
    <w:rsid w:val="00916CBF"/>
    <w:rsid w:val="009245DD"/>
    <w:rsid w:val="0094298F"/>
    <w:rsid w:val="009F3F00"/>
    <w:rsid w:val="00A20EA9"/>
    <w:rsid w:val="00A24102"/>
    <w:rsid w:val="00A67B16"/>
    <w:rsid w:val="00A70A7E"/>
    <w:rsid w:val="00A9047C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9F3E-8FAB-487B-8871-620A4A72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2017-10-17T11:31:00Z</dcterms:created>
  <dcterms:modified xsi:type="dcterms:W3CDTF">2017-10-17T11:31:00Z</dcterms:modified>
</cp:coreProperties>
</file>