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0A0E" w14:textId="77777777" w:rsidR="005F38AF" w:rsidRPr="00931A72" w:rsidRDefault="005F38AF" w:rsidP="005F38AF">
      <w:pPr>
        <w:jc w:val="center"/>
        <w:rPr>
          <w:b/>
          <w:sz w:val="44"/>
          <w:szCs w:val="44"/>
        </w:rPr>
      </w:pPr>
      <w:r w:rsidRPr="00931A72">
        <w:rPr>
          <w:b/>
          <w:sz w:val="44"/>
          <w:szCs w:val="44"/>
        </w:rPr>
        <w:t>FORMAI ÉS TARTALMI ÚTMUTATÓ DIPLOMAMUNKA VÉDÉSÉHEZ</w:t>
      </w:r>
    </w:p>
    <w:p w14:paraId="23DC9693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608956EC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FD88D8E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1BB30B2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0547C14F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2CCFA05C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447BDC8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F48807A" w14:textId="72090FAE" w:rsidR="005F38AF" w:rsidRPr="009E7941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Érvényes: 2016. november</w:t>
      </w:r>
      <w:r>
        <w:rPr>
          <w:b/>
          <w:snapToGrid w:val="0"/>
          <w:szCs w:val="24"/>
        </w:rPr>
        <w:t xml:space="preserve"> 1-től  </w:t>
      </w:r>
    </w:p>
    <w:p w14:paraId="5B75B035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4CF5C85B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C142281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108257CE" w14:textId="77777777" w:rsidR="00650103" w:rsidRDefault="00650103" w:rsidP="005F38AF">
      <w:pPr>
        <w:jc w:val="center"/>
        <w:rPr>
          <w:b/>
          <w:sz w:val="24"/>
          <w:szCs w:val="24"/>
        </w:rPr>
      </w:pPr>
    </w:p>
    <w:p w14:paraId="736F2657" w14:textId="77777777" w:rsidR="00650103" w:rsidRDefault="00650103" w:rsidP="005F38AF">
      <w:pPr>
        <w:jc w:val="center"/>
        <w:rPr>
          <w:b/>
          <w:sz w:val="24"/>
          <w:szCs w:val="24"/>
        </w:rPr>
      </w:pPr>
    </w:p>
    <w:p w14:paraId="0A1EDF44" w14:textId="77777777" w:rsidR="00650103" w:rsidRDefault="00650103" w:rsidP="005F38AF">
      <w:pPr>
        <w:jc w:val="center"/>
        <w:rPr>
          <w:b/>
          <w:sz w:val="24"/>
          <w:szCs w:val="24"/>
        </w:rPr>
      </w:pPr>
    </w:p>
    <w:p w14:paraId="5D67F51D" w14:textId="77777777" w:rsidR="00650103" w:rsidRDefault="00650103" w:rsidP="005F38AF">
      <w:pPr>
        <w:jc w:val="center"/>
        <w:rPr>
          <w:b/>
          <w:sz w:val="24"/>
          <w:szCs w:val="24"/>
        </w:rPr>
      </w:pPr>
    </w:p>
    <w:p w14:paraId="7B7C615D" w14:textId="77777777" w:rsidR="005F38AF" w:rsidRPr="003B3D1B" w:rsidRDefault="005F38AF" w:rsidP="005F38AF">
      <w:pPr>
        <w:jc w:val="center"/>
        <w:rPr>
          <w:b/>
          <w:sz w:val="24"/>
          <w:szCs w:val="24"/>
        </w:rPr>
      </w:pPr>
    </w:p>
    <w:p w14:paraId="6DB016F5" w14:textId="77777777" w:rsidR="005F38AF" w:rsidRPr="003B3D1B" w:rsidRDefault="005F38AF" w:rsidP="005F38AF">
      <w:pPr>
        <w:rPr>
          <w:sz w:val="24"/>
          <w:szCs w:val="24"/>
          <w:u w:val="single"/>
        </w:rPr>
      </w:pPr>
      <w:r w:rsidRPr="003B3D1B">
        <w:rPr>
          <w:sz w:val="24"/>
          <w:szCs w:val="24"/>
          <w:u w:val="single"/>
        </w:rPr>
        <w:lastRenderedPageBreak/>
        <w:t>A védés formai útmutatója</w:t>
      </w:r>
    </w:p>
    <w:p w14:paraId="176D9DAE" w14:textId="274BA606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 xml:space="preserve">A Szociális Tanulmányok </w:t>
      </w:r>
      <w:r w:rsidR="00B92AB5">
        <w:rPr>
          <w:sz w:val="24"/>
          <w:szCs w:val="24"/>
        </w:rPr>
        <w:t xml:space="preserve">és Szociológia </w:t>
      </w:r>
      <w:bookmarkStart w:id="0" w:name="_GoBack"/>
      <w:bookmarkEnd w:id="0"/>
      <w:r w:rsidRPr="003B3D1B">
        <w:rPr>
          <w:sz w:val="24"/>
          <w:szCs w:val="24"/>
        </w:rPr>
        <w:t>Tanszéken meghonosított záróvizsga két elemből tevődik össze: a diplomamunka védéséből és a húzott komplex tétel bemutatásából. Jelen útmutató a diplomamunka védéséhez szolgál iránymutatásul.</w:t>
      </w:r>
    </w:p>
    <w:p w14:paraId="6346EC9B" w14:textId="77777777" w:rsidR="005F38AF" w:rsidRPr="003B3D1B" w:rsidRDefault="005F38AF" w:rsidP="005F38AF">
      <w:pPr>
        <w:rPr>
          <w:sz w:val="24"/>
          <w:szCs w:val="24"/>
        </w:rPr>
      </w:pPr>
    </w:p>
    <w:p w14:paraId="32EFF2B1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záróvizsga során a diplomamunka védésére 15 perc áll rendelkezésére a jelöltnek. Ez az időtartam magában foglalja a dolgozat bemutatását, az opponensi kérdésekre adott válaszokat és a bizottság által feltett kérdésekre adott válaszokat is.</w:t>
      </w:r>
    </w:p>
    <w:p w14:paraId="3A3E37DC" w14:textId="77777777" w:rsidR="005F38AF" w:rsidRPr="003B3D1B" w:rsidRDefault="005F38AF" w:rsidP="005F38AF">
      <w:pPr>
        <w:rPr>
          <w:sz w:val="24"/>
          <w:szCs w:val="24"/>
        </w:rPr>
      </w:pPr>
    </w:p>
    <w:p w14:paraId="7FF1B84D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záróvizsga során a jelölt a bizottság sorrendre vonatkozó kérdése alapján dönthet róla, hogy a diplomamunka védésével vagy a komplex tétel elemzésével kezdi-e feleletét. </w:t>
      </w:r>
    </w:p>
    <w:p w14:paraId="773869D1" w14:textId="77777777" w:rsidR="005F38AF" w:rsidRPr="003B3D1B" w:rsidRDefault="005F38AF" w:rsidP="005F38AF">
      <w:pPr>
        <w:rPr>
          <w:sz w:val="24"/>
          <w:szCs w:val="24"/>
        </w:rPr>
      </w:pPr>
    </w:p>
    <w:p w14:paraId="4A405CE7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jelölt döntése, hogy a diplomamunka védéséhez milyen prezentációs technikával készített segédletet használ (PPT, </w:t>
      </w:r>
      <w:proofErr w:type="spellStart"/>
      <w:r w:rsidRPr="003B3D1B">
        <w:rPr>
          <w:rFonts w:ascii="Times New Roman" w:hAnsi="Times New Roman" w:cs="Times New Roman"/>
          <w:sz w:val="24"/>
          <w:szCs w:val="24"/>
        </w:rPr>
        <w:t>Prezi-vel</w:t>
      </w:r>
      <w:proofErr w:type="spellEnd"/>
      <w:r w:rsidRPr="003B3D1B">
        <w:rPr>
          <w:rFonts w:ascii="Times New Roman" w:hAnsi="Times New Roman" w:cs="Times New Roman"/>
          <w:sz w:val="24"/>
          <w:szCs w:val="24"/>
        </w:rPr>
        <w:t xml:space="preserve"> készített prezentáció, stb.), de az követelmény, hogy a prezentáció PDF-ben mentett formátumban is rendelkezésre álljon. A prezentációt a vizsga megkezdése előtt a vizsgabizottság egyik tagja </w:t>
      </w:r>
      <w:proofErr w:type="spellStart"/>
      <w:r w:rsidRPr="003B3D1B">
        <w:rPr>
          <w:rFonts w:ascii="Times New Roman" w:hAnsi="Times New Roman" w:cs="Times New Roman"/>
          <w:sz w:val="24"/>
          <w:szCs w:val="24"/>
        </w:rPr>
        <w:t>pendrive-ról</w:t>
      </w:r>
      <w:proofErr w:type="spellEnd"/>
      <w:r w:rsidRPr="003B3D1B">
        <w:rPr>
          <w:rFonts w:ascii="Times New Roman" w:hAnsi="Times New Roman" w:cs="Times New Roman"/>
          <w:sz w:val="24"/>
          <w:szCs w:val="24"/>
        </w:rPr>
        <w:t xml:space="preserve"> a prezentációhoz használt számítógépre menti. Vizsga közben, vagy közvetlenül előtte nem áll módjában a jelöltnek az anyag mentése vagy keresése a </w:t>
      </w:r>
      <w:proofErr w:type="spellStart"/>
      <w:r w:rsidRPr="003B3D1B">
        <w:rPr>
          <w:rFonts w:ascii="Times New Roman" w:hAnsi="Times New Roman" w:cs="Times New Roman"/>
          <w:sz w:val="24"/>
          <w:szCs w:val="24"/>
        </w:rPr>
        <w:t>pendrive-ról</w:t>
      </w:r>
      <w:proofErr w:type="spellEnd"/>
      <w:r w:rsidRPr="003B3D1B">
        <w:rPr>
          <w:rFonts w:ascii="Times New Roman" w:hAnsi="Times New Roman" w:cs="Times New Roman"/>
          <w:sz w:val="24"/>
          <w:szCs w:val="24"/>
        </w:rPr>
        <w:t>, ezért célszerű egyértelmű címet adni (pl. név vagy a szakdolgozat címe) a fájlnak.</w:t>
      </w:r>
    </w:p>
    <w:p w14:paraId="2238EC00" w14:textId="77777777" w:rsidR="005F38AF" w:rsidRPr="003B3D1B" w:rsidRDefault="005F38AF" w:rsidP="005F38AF">
      <w:pPr>
        <w:rPr>
          <w:sz w:val="24"/>
          <w:szCs w:val="24"/>
        </w:rPr>
      </w:pPr>
    </w:p>
    <w:p w14:paraId="7CC28CEB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diplomamunka védéshez használt prezentáció 5-8 diából áll. Az első dián feltüntetésre kerül: az egyetem, intézet, tanszék neve egymás alatt (bal felső sarok), a szakdolgozat címe és készítője neve (középen), a témavezető és a bíráló neve (bal alsó sarok), a védés dátuma (jobb alsó sarok). Az utolsó dián a jelölt megköszöni a figyelmet.</w:t>
      </w:r>
    </w:p>
    <w:p w14:paraId="4EA51A2B" w14:textId="77777777" w:rsidR="005F38AF" w:rsidRPr="003B3D1B" w:rsidRDefault="005F38AF" w:rsidP="005F38AF">
      <w:pPr>
        <w:rPr>
          <w:sz w:val="24"/>
          <w:szCs w:val="24"/>
        </w:rPr>
      </w:pPr>
    </w:p>
    <w:p w14:paraId="2EE9B4C5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prezentáció elkészítése során használandó sablon a mellékletben megtalálható. Javasolt formai követelmény: Times New </w:t>
      </w:r>
      <w:proofErr w:type="spellStart"/>
      <w:r w:rsidRPr="003B3D1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B3D1B">
        <w:rPr>
          <w:rFonts w:ascii="Times New Roman" w:hAnsi="Times New Roman" w:cs="Times New Roman"/>
          <w:sz w:val="24"/>
          <w:szCs w:val="24"/>
        </w:rPr>
        <w:t xml:space="preserve"> CE betűtípus, 20-28-as betűméret, másfeles sorköz, sorkizárt szerkesztés. </w:t>
      </w:r>
    </w:p>
    <w:p w14:paraId="56C8B88A" w14:textId="77777777" w:rsidR="005F38AF" w:rsidRPr="003B3D1B" w:rsidRDefault="005F38AF" w:rsidP="005F38AF">
      <w:pPr>
        <w:rPr>
          <w:sz w:val="24"/>
          <w:szCs w:val="24"/>
        </w:rPr>
      </w:pPr>
    </w:p>
    <w:p w14:paraId="6D5C7134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lastRenderedPageBreak/>
        <w:t>A prezentáció nem olvasható fel a vizsga során. Célja csupán annyi, hogy segítse a jelöltet mondandója keretben tartásában, illetve a vizsgabizottság tagjai számára is megkönnyítse a jelölt feleletének követését. A prezentáció tehát egy vázlat (a legfontosabb információkat és összefüggéseket szakmai kifejezés-használattal bemutató rövid, strukturált szöveg) legyen, aminek szóbeli kiegészítését a jelölt megteszi.</w:t>
      </w:r>
    </w:p>
    <w:p w14:paraId="0E6FC763" w14:textId="77777777" w:rsidR="005F38AF" w:rsidRPr="003B3D1B" w:rsidRDefault="005F38AF" w:rsidP="005F38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140DF3A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Táblázat, ábra, diagram, stb. használata megengedett, főként az eredményközlés fázisában, ám ezek alapvetően a szöveges közlés kiváltására, annak képi összefoglalására ajánlottak (egymással összefüggő eredmények, következtetések, javaslatok bemutatása). Fotó, rajz, stb. használata életszerűbbé teszi a védést, de ezeknek mindig jól átgondolt helyen, és számban szabad előfordulniuk.</w:t>
      </w:r>
    </w:p>
    <w:p w14:paraId="60C0B219" w14:textId="77777777" w:rsidR="005F38AF" w:rsidRPr="003B3D1B" w:rsidRDefault="005F38AF" w:rsidP="005F38AF">
      <w:pPr>
        <w:rPr>
          <w:sz w:val="24"/>
          <w:szCs w:val="24"/>
        </w:rPr>
      </w:pPr>
    </w:p>
    <w:p w14:paraId="5B7D5700" w14:textId="77777777" w:rsidR="005F38AF" w:rsidRPr="003B3D1B" w:rsidRDefault="005F38AF" w:rsidP="005F38AF">
      <w:pPr>
        <w:rPr>
          <w:sz w:val="24"/>
          <w:szCs w:val="24"/>
          <w:u w:val="single"/>
        </w:rPr>
      </w:pPr>
      <w:r w:rsidRPr="003B3D1B">
        <w:rPr>
          <w:sz w:val="24"/>
          <w:szCs w:val="24"/>
          <w:u w:val="single"/>
        </w:rPr>
        <w:t>A védés tartalmi útmutatója:</w:t>
      </w:r>
    </w:p>
    <w:p w14:paraId="727F86BE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 védés során mindvégig szem előtt kell tartani, hogy a vizsgabizottság nem mindegyik tagja előtt ismert teljes mélységében, részleteiben a diplomamunka. Ez azt jelenti, hogy célszerű a feleletet a diplomamunka rövid, 5-10 mondatos összefoglalójával kezdeni, koncentrálva a kutatási részben felismert sajátosságokra, következtetésekre (az alábbiakban következő mintapélda 1-4. pontjának tartalma).</w:t>
      </w:r>
    </w:p>
    <w:p w14:paraId="21612EDF" w14:textId="77777777" w:rsidR="005F38AF" w:rsidRPr="003B3D1B" w:rsidRDefault="005F38AF" w:rsidP="005F38AF">
      <w:pPr>
        <w:rPr>
          <w:sz w:val="24"/>
          <w:szCs w:val="24"/>
        </w:rPr>
      </w:pPr>
    </w:p>
    <w:p w14:paraId="284FE0A1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 védés során fontos hangsúlyosan érzékeltetni azt a folyamatot, amin a jelölt keresztülment a diplomamunka megírása során. Elsősorban a honnan indult és hova jutott kérdésekre kell kitérnie a feleletnek, vagyis arra, hogy a téma kiválasztása és vizsgálata milyen konkrét eredményekhez vezette a jelöltet, és ezen eredményekből saját szakmai ismereteit milyen következtetésekkel és javaslatokkal gazdagította. Másodsorban arra is érdemes reflektálni, hogy milyen szubjektív fejlődési folyamatot, tapasztalatot, stb. jelentett a dolgozat elkészítése: ismeretek, készségek fejlesztése, élményszerűség, stb.</w:t>
      </w:r>
    </w:p>
    <w:p w14:paraId="1B693C22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Mintapélda a védés felépítésére:</w:t>
      </w:r>
    </w:p>
    <w:p w14:paraId="2F34AE4F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diplomamunka megírásának motivációja, a témaválasztás indoklása – Mit és miért azt?</w:t>
      </w:r>
    </w:p>
    <w:p w14:paraId="130FCAE5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Kutatási kérdések, MA képzés esetében hipotézisek bemutatása – Konkrétan mit?</w:t>
      </w:r>
    </w:p>
    <w:p w14:paraId="5FE75D86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Kutatási módszerek bemutatása, indoklással – Mely módszerekkel és miért azokkal?</w:t>
      </w:r>
    </w:p>
    <w:p w14:paraId="49FBCF92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Kutatási eredmények bemutatása – Milyen eredményekkel? </w:t>
      </w:r>
    </w:p>
    <w:p w14:paraId="5C56F179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lastRenderedPageBreak/>
        <w:t>Összefoglaló következtetések és javaslatok, új kérdések – Kérdések/hipotézisek és eredmények viszonya (igazolás/cáfolat)? Saját következtetések? Saját szakmai javaslatok?</w:t>
      </w:r>
    </w:p>
    <w:p w14:paraId="0E7A9C35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diplomamunka elkészítése során felmerülő kérdések, dilemmák – objektív és szubjektív reflexiók?</w:t>
      </w:r>
    </w:p>
    <w:p w14:paraId="10C74A4A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Opponensi kérdésekre adott válaszok – konstruktív kritika/megerősítés?</w:t>
      </w:r>
    </w:p>
    <w:p w14:paraId="4879B2BA" w14:textId="77777777" w:rsidR="005F38AF" w:rsidRPr="003B3D1B" w:rsidRDefault="005F38AF" w:rsidP="005F38AF">
      <w:pPr>
        <w:rPr>
          <w:sz w:val="24"/>
          <w:szCs w:val="24"/>
        </w:rPr>
      </w:pPr>
    </w:p>
    <w:p w14:paraId="7FCA6C19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Az opponensi kérdésekre adandó válaszokat a jelölt a dolgozat bemutatása után tegye meg. Kivételt képez, ha az opponensi kérdésre adott válasz benne foglaltatik a dolgozat bemutatásában, ekkor a jelölt hívja fel a bizottság figyelmét arra, hogy egyúttal az opponensi kérdésekre is válaszol.</w:t>
      </w:r>
    </w:p>
    <w:p w14:paraId="13A1F5D1" w14:textId="77777777" w:rsidR="005F38AF" w:rsidRPr="003B3D1B" w:rsidRDefault="005F38AF" w:rsidP="005F38AF">
      <w:pPr>
        <w:rPr>
          <w:sz w:val="24"/>
          <w:szCs w:val="24"/>
        </w:rPr>
      </w:pPr>
    </w:p>
    <w:p w14:paraId="47601AC8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 xml:space="preserve">Amennyiben van olyan pozitív vagy kritikai meglátás az opponens szöveges véleményében, amit a jelölt szerint kiemelni érdemes, vagy választ igényel, mindenképpen tegye meg a diplomamunka bemutatása során vagy a kérdések megválaszolásakor. </w:t>
      </w:r>
    </w:p>
    <w:p w14:paraId="4CF04BEA" w14:textId="77777777" w:rsidR="005F38AF" w:rsidRPr="003B3D1B" w:rsidRDefault="005F38AF" w:rsidP="005F38AF">
      <w:pPr>
        <w:rPr>
          <w:sz w:val="24"/>
          <w:szCs w:val="24"/>
        </w:rPr>
      </w:pPr>
    </w:p>
    <w:p w14:paraId="399D2102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Hivatkozni az opponens által hiányolt dolgokra, amik a jelölt szerint feltüntetésre kerültek dolgozatában, csak pontos oldalszám megjelöléssel lehet!</w:t>
      </w:r>
    </w:p>
    <w:p w14:paraId="5C080AC3" w14:textId="77777777" w:rsidR="005F38AF" w:rsidRPr="003B3D1B" w:rsidRDefault="005F38AF" w:rsidP="005F38AF">
      <w:pPr>
        <w:rPr>
          <w:sz w:val="24"/>
          <w:szCs w:val="24"/>
        </w:rPr>
      </w:pPr>
    </w:p>
    <w:p w14:paraId="3B91CE28" w14:textId="77777777" w:rsidR="005F38AF" w:rsidRPr="003B3D1B" w:rsidRDefault="005F38AF" w:rsidP="005F38AF">
      <w:pPr>
        <w:rPr>
          <w:i/>
          <w:sz w:val="24"/>
          <w:szCs w:val="24"/>
        </w:rPr>
      </w:pPr>
      <w:r w:rsidRPr="003B3D1B">
        <w:rPr>
          <w:i/>
          <w:sz w:val="24"/>
          <w:szCs w:val="24"/>
        </w:rPr>
        <w:t>A diplomamunka védése során használható segédanyagok:</w:t>
      </w:r>
    </w:p>
    <w:p w14:paraId="639E9CE9" w14:textId="77777777" w:rsidR="005F38AF" w:rsidRPr="003B3D1B" w:rsidRDefault="005F38AF" w:rsidP="005F38AF">
      <w:pPr>
        <w:rPr>
          <w:i/>
          <w:sz w:val="24"/>
          <w:szCs w:val="24"/>
        </w:rPr>
      </w:pPr>
      <w:proofErr w:type="gramStart"/>
      <w:r w:rsidRPr="003B3D1B">
        <w:rPr>
          <w:i/>
          <w:sz w:val="24"/>
          <w:szCs w:val="24"/>
        </w:rPr>
        <w:t>diplomamunka</w:t>
      </w:r>
      <w:proofErr w:type="gramEnd"/>
      <w:r w:rsidRPr="003B3D1B">
        <w:rPr>
          <w:i/>
          <w:sz w:val="24"/>
          <w:szCs w:val="24"/>
        </w:rPr>
        <w:t>; opponensi vélemény és a kérdésekre adott válaszok; PPT, PREZI vagy más eszközzel készített prezentáció; nyomtatott vázlat, amit a diplomamunka szerzője készített a dolgozat védéséhez.</w:t>
      </w:r>
    </w:p>
    <w:p w14:paraId="56F68251" w14:textId="77777777" w:rsidR="005F38AF" w:rsidRPr="003B3D1B" w:rsidRDefault="005F38AF" w:rsidP="005F38AF">
      <w:pPr>
        <w:rPr>
          <w:sz w:val="24"/>
          <w:szCs w:val="24"/>
        </w:rPr>
      </w:pPr>
    </w:p>
    <w:p w14:paraId="49F237F0" w14:textId="77777777" w:rsidR="005F38AF" w:rsidRPr="003B3D1B" w:rsidRDefault="005F38AF" w:rsidP="005F38AF">
      <w:pPr>
        <w:jc w:val="center"/>
        <w:rPr>
          <w:sz w:val="24"/>
          <w:szCs w:val="24"/>
        </w:rPr>
      </w:pPr>
      <w:r w:rsidRPr="003B3D1B">
        <w:rPr>
          <w:b/>
          <w:sz w:val="24"/>
          <w:szCs w:val="24"/>
        </w:rPr>
        <w:t>Köszönjük az együttműködést, mindenkinek sikeres védést kívánunk!</w:t>
      </w:r>
    </w:p>
    <w:p w14:paraId="6C58DC35" w14:textId="77777777" w:rsidR="005F38AF" w:rsidRPr="003B3D1B" w:rsidRDefault="005F38AF" w:rsidP="005F38AF">
      <w:pPr>
        <w:rPr>
          <w:sz w:val="24"/>
          <w:szCs w:val="24"/>
        </w:rPr>
      </w:pPr>
    </w:p>
    <w:p w14:paraId="2804DE48" w14:textId="77777777" w:rsidR="005F38AF" w:rsidRPr="003B3D1B" w:rsidRDefault="005F38AF" w:rsidP="005F38AF">
      <w:pPr>
        <w:rPr>
          <w:sz w:val="24"/>
          <w:szCs w:val="24"/>
        </w:rPr>
      </w:pPr>
    </w:p>
    <w:p w14:paraId="78CA37B5" w14:textId="5E4192FE" w:rsidR="003121E1" w:rsidRPr="00B62197" w:rsidRDefault="003121E1" w:rsidP="00B62197"/>
    <w:sectPr w:rsidR="003121E1" w:rsidRPr="00B62197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F3C71" w14:textId="77777777" w:rsidR="00A50EB9" w:rsidRDefault="00A50EB9" w:rsidP="001947B9">
      <w:pPr>
        <w:spacing w:after="0" w:line="240" w:lineRule="auto"/>
      </w:pPr>
      <w:r>
        <w:separator/>
      </w:r>
    </w:p>
  </w:endnote>
  <w:endnote w:type="continuationSeparator" w:id="0">
    <w:p w14:paraId="7ED4402F" w14:textId="77777777" w:rsidR="00A50EB9" w:rsidRDefault="00A50EB9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C8B6" w14:textId="77777777" w:rsidR="00A50EB9" w:rsidRDefault="00A50EB9" w:rsidP="001947B9">
      <w:pPr>
        <w:spacing w:after="0" w:line="240" w:lineRule="auto"/>
      </w:pPr>
      <w:r>
        <w:separator/>
      </w:r>
    </w:p>
  </w:footnote>
  <w:footnote w:type="continuationSeparator" w:id="0">
    <w:p w14:paraId="48CE4DD1" w14:textId="77777777" w:rsidR="00A50EB9" w:rsidRDefault="00A50EB9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7392C"/>
    <w:rsid w:val="00386335"/>
    <w:rsid w:val="003B4433"/>
    <w:rsid w:val="00452C6C"/>
    <w:rsid w:val="00486852"/>
    <w:rsid w:val="004C51C6"/>
    <w:rsid w:val="004D4FA1"/>
    <w:rsid w:val="00520F67"/>
    <w:rsid w:val="00553D3D"/>
    <w:rsid w:val="00562592"/>
    <w:rsid w:val="005C6210"/>
    <w:rsid w:val="005D12FF"/>
    <w:rsid w:val="005F38AF"/>
    <w:rsid w:val="006026A5"/>
    <w:rsid w:val="006159F1"/>
    <w:rsid w:val="006349D3"/>
    <w:rsid w:val="00650103"/>
    <w:rsid w:val="006633E8"/>
    <w:rsid w:val="006B14F9"/>
    <w:rsid w:val="006F256E"/>
    <w:rsid w:val="007113CC"/>
    <w:rsid w:val="00737A86"/>
    <w:rsid w:val="00744DD0"/>
    <w:rsid w:val="007A78EF"/>
    <w:rsid w:val="007D7755"/>
    <w:rsid w:val="00800489"/>
    <w:rsid w:val="00803A8C"/>
    <w:rsid w:val="00854FC1"/>
    <w:rsid w:val="00883D6E"/>
    <w:rsid w:val="008A1A36"/>
    <w:rsid w:val="008A7585"/>
    <w:rsid w:val="008B48E2"/>
    <w:rsid w:val="00916CBF"/>
    <w:rsid w:val="0094298F"/>
    <w:rsid w:val="009F3F00"/>
    <w:rsid w:val="00A20EA9"/>
    <w:rsid w:val="00A24102"/>
    <w:rsid w:val="00A50EB9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92AB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97CCB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C109-498F-44C6-893D-15259CA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4</Pages>
  <Words>684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6</cp:revision>
  <cp:lastPrinted>2012-08-06T12:38:00Z</cp:lastPrinted>
  <dcterms:created xsi:type="dcterms:W3CDTF">2016-11-10T11:45:00Z</dcterms:created>
  <dcterms:modified xsi:type="dcterms:W3CDTF">2016-11-10T11:47:00Z</dcterms:modified>
</cp:coreProperties>
</file>