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F4107" w14:textId="77777777" w:rsidR="006812CC" w:rsidRDefault="006812CC" w:rsidP="006812CC">
      <w:pPr>
        <w:pStyle w:val="Cm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SZOCIÁLIS MUNKA BA SZAK </w:t>
      </w:r>
    </w:p>
    <w:p w14:paraId="0E3E8A0E" w14:textId="77777777" w:rsidR="006812CC" w:rsidRDefault="006812CC" w:rsidP="006812CC">
      <w:pPr>
        <w:pStyle w:val="Cm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KOMPLEX ZÁRÓVIZSGA TÉMAKÖREI </w:t>
      </w:r>
    </w:p>
    <w:p w14:paraId="1042ECC4" w14:textId="77777777" w:rsidR="006812CC" w:rsidRDefault="006812CC" w:rsidP="006812CC">
      <w:pPr>
        <w:pStyle w:val="Cm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és</w:t>
      </w:r>
      <w:proofErr w:type="gramEnd"/>
      <w:r>
        <w:rPr>
          <w:b/>
          <w:sz w:val="22"/>
          <w:szCs w:val="22"/>
        </w:rPr>
        <w:t xml:space="preserve"> a vizsgára felkészülés szakanyagai </w:t>
      </w:r>
    </w:p>
    <w:p w14:paraId="7281DF16" w14:textId="77777777" w:rsidR="006812CC" w:rsidRDefault="006812CC" w:rsidP="006812CC">
      <w:pPr>
        <w:pStyle w:val="Cm"/>
        <w:rPr>
          <w:b/>
          <w:sz w:val="22"/>
          <w:szCs w:val="22"/>
        </w:rPr>
      </w:pPr>
      <w:r>
        <w:rPr>
          <w:b/>
          <w:sz w:val="22"/>
          <w:szCs w:val="22"/>
        </w:rPr>
        <w:t>Érvényes a 2013/14. tanévtől</w:t>
      </w:r>
    </w:p>
    <w:p w14:paraId="7B583E8F" w14:textId="77777777" w:rsidR="006812CC" w:rsidRDefault="006812CC" w:rsidP="006812CC"/>
    <w:p w14:paraId="0364DFA0" w14:textId="77777777" w:rsidR="006812CC" w:rsidRDefault="006812CC" w:rsidP="006812CC">
      <w:pPr>
        <w:pStyle w:val="llb"/>
        <w:tabs>
          <w:tab w:val="left" w:pos="708"/>
        </w:tabs>
      </w:pPr>
    </w:p>
    <w:p w14:paraId="4FE3B159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A szociális munkát befolyásoló folyamatok és következmények az 1970-es évektől a világban, az EU-ban és hazánkban. </w:t>
      </w:r>
    </w:p>
    <w:p w14:paraId="6D179452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3CA20AB2" w14:textId="77777777" w:rsidR="006812CC" w:rsidRDefault="006812CC" w:rsidP="006812CC">
      <w:pPr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</w:t>
      </w:r>
      <w:proofErr w:type="spellStart"/>
      <w:r>
        <w:rPr>
          <w:bCs/>
        </w:rPr>
        <w:t>Budai-Kozma</w:t>
      </w:r>
      <w:proofErr w:type="spellEnd"/>
      <w:r>
        <w:rPr>
          <w:bCs/>
        </w:rPr>
        <w:t xml:space="preserve"> (2012): A kompetencia alapú képzés elé, Katz K. (2009): A szociális munka kultúrái, Szalai J. (2004 és 2005): A jóléti fogda, </w:t>
      </w:r>
      <w:proofErr w:type="spellStart"/>
      <w:r>
        <w:rPr>
          <w:bCs/>
        </w:rPr>
        <w:t>Asquith</w:t>
      </w:r>
      <w:proofErr w:type="spellEnd"/>
      <w:r>
        <w:rPr>
          <w:bCs/>
        </w:rPr>
        <w:t xml:space="preserve"> és társai (2008): A szociális munkások szerepei, Varsányi E. (2007): Tartalmak és formák egysége</w:t>
      </w:r>
      <w:proofErr w:type="gramStart"/>
      <w:r>
        <w:rPr>
          <w:bCs/>
        </w:rPr>
        <w:t>…tanulmányai</w:t>
      </w:r>
      <w:proofErr w:type="gramEnd"/>
      <w:r>
        <w:rPr>
          <w:bCs/>
        </w:rPr>
        <w:t xml:space="preserve">, Budai I: NGB_SM080_1 Szociális munka időszerű kérdései az EU-ban és Magyarországon stúdium előadások diái.    </w:t>
      </w:r>
    </w:p>
    <w:p w14:paraId="2F8120B6" w14:textId="77777777" w:rsidR="006812CC" w:rsidRDefault="006812CC" w:rsidP="006812CC">
      <w:pPr>
        <w:ind w:left="360"/>
        <w:rPr>
          <w:bCs/>
        </w:rPr>
      </w:pPr>
    </w:p>
    <w:p w14:paraId="07D0BBFD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Növekvő, elszabaduló és ellenálló társadalmi egyenlőtlenségek, diszkrimináció-kirekesztődés és a szociális problémák Magyarországon. </w:t>
      </w:r>
    </w:p>
    <w:p w14:paraId="6DC89287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42AA3908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/>
          <w:bCs/>
        </w:rPr>
        <w:t>Szociológia - Szociálpolitika</w:t>
      </w:r>
      <w:r>
        <w:rPr>
          <w:bCs/>
        </w:rPr>
        <w:t xml:space="preserve">: </w:t>
      </w:r>
      <w:proofErr w:type="spellStart"/>
      <w:r>
        <w:rPr>
          <w:bCs/>
        </w:rPr>
        <w:t>Ferge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Zs</w:t>
      </w:r>
      <w:proofErr w:type="spellEnd"/>
      <w:r>
        <w:rPr>
          <w:bCs/>
        </w:rPr>
        <w:t xml:space="preserve">. egyenlőtlenségekről szóló könyvei, tanulmányai, főleg (2005): Ellenálló egyenlőtlenségek, Ladányi-Szelényi (2004): A kirekesztés változó formái (71-122.o.), NGB_SM008_1 Szociológia a szociális munkában és NGB_SM009_1 Szociálpolitika alapjai stúdium szakanyagai </w:t>
      </w:r>
    </w:p>
    <w:p w14:paraId="175AC8A4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Budai I: NGB_SM002_1 Szociális munka alapjai stúdium Tanulási segédlet.</w:t>
      </w:r>
    </w:p>
    <w:p w14:paraId="10D0022A" w14:textId="77777777" w:rsidR="006812CC" w:rsidRDefault="006812CC" w:rsidP="006812CC">
      <w:pPr>
        <w:spacing w:after="0" w:line="240" w:lineRule="auto"/>
        <w:ind w:left="357"/>
        <w:rPr>
          <w:bCs/>
        </w:rPr>
      </w:pPr>
    </w:p>
    <w:p w14:paraId="16EFBCC8" w14:textId="77777777" w:rsidR="006812CC" w:rsidRDefault="006812CC" w:rsidP="006812CC">
      <w:pPr>
        <w:pStyle w:val="Listaszerbekezds"/>
        <w:rPr>
          <w:bCs/>
          <w:i/>
        </w:rPr>
      </w:pPr>
    </w:p>
    <w:p w14:paraId="062A0EFD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  <w:i/>
        </w:rPr>
        <w:t>A társadalom és az állam hatása a szociális ellátásokra és szolgáltatásokra. A modern szociális munka missziójának lényege.</w:t>
      </w:r>
    </w:p>
    <w:p w14:paraId="168DBA95" w14:textId="77777777" w:rsidR="006812CC" w:rsidRDefault="006812CC" w:rsidP="006812CC">
      <w:pPr>
        <w:spacing w:after="0" w:line="240" w:lineRule="auto"/>
        <w:ind w:left="360"/>
        <w:rPr>
          <w:b/>
          <w:bCs/>
        </w:rPr>
      </w:pPr>
      <w:r>
        <w:rPr>
          <w:b/>
          <w:bCs/>
          <w:i/>
        </w:rPr>
        <w:t xml:space="preserve"> </w:t>
      </w:r>
      <w:r>
        <w:rPr>
          <w:b/>
          <w:bCs/>
        </w:rPr>
        <w:t xml:space="preserve"> </w:t>
      </w:r>
    </w:p>
    <w:p w14:paraId="563BA238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</w:t>
      </w:r>
      <w:proofErr w:type="spellStart"/>
      <w:r>
        <w:rPr>
          <w:bCs/>
        </w:rPr>
        <w:t>Széman-Harsányi</w:t>
      </w:r>
      <w:proofErr w:type="spellEnd"/>
      <w:r>
        <w:rPr>
          <w:bCs/>
        </w:rPr>
        <w:t xml:space="preserve"> (2000): Szociális kvartett</w:t>
      </w:r>
    </w:p>
    <w:p w14:paraId="48CB321C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Szociálpolitika:</w:t>
      </w:r>
      <w:r>
        <w:rPr>
          <w:bCs/>
        </w:rPr>
        <w:t xml:space="preserve"> </w:t>
      </w:r>
      <w:proofErr w:type="spellStart"/>
      <w:r>
        <w:t>Muraközy</w:t>
      </w:r>
      <w:proofErr w:type="spellEnd"/>
      <w:r>
        <w:t xml:space="preserve"> (2012): Államok kora: az európai modell kötete, szociálpolitikai</w:t>
      </w:r>
      <w:r>
        <w:rPr>
          <w:bCs/>
        </w:rPr>
        <w:t xml:space="preserve"> stúdiumok szakirodalmai és oktatási segédanyagai</w:t>
      </w:r>
    </w:p>
    <w:p w14:paraId="364E2800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Global </w:t>
      </w:r>
      <w:proofErr w:type="spellStart"/>
      <w:r>
        <w:rPr>
          <w:bCs/>
        </w:rPr>
        <w:t>Standards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Karuza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Dominelli</w:t>
      </w:r>
      <w:proofErr w:type="spellEnd"/>
      <w:r>
        <w:rPr>
          <w:bCs/>
        </w:rPr>
        <w:t>, Lorenz modelljei, tanulmányai, Budai I: NGB_SM080_1 Szociális munka időszerű kérdései az EU-ban és Magyarországon stúdium előadások diái.</w:t>
      </w:r>
    </w:p>
    <w:p w14:paraId="6F615AF1" w14:textId="77777777" w:rsidR="006812CC" w:rsidRDefault="006812CC" w:rsidP="006812CC">
      <w:pPr>
        <w:ind w:left="360"/>
        <w:rPr>
          <w:bCs/>
        </w:rPr>
      </w:pPr>
    </w:p>
    <w:p w14:paraId="04EAD2AE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A hazai szociális ellátás intézményrendszerének fejlődése, jogszabályi háttere, a menedzsment szemlélet megjelenése.</w:t>
      </w:r>
    </w:p>
    <w:p w14:paraId="3FA10BE4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205209E3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Jog:</w:t>
      </w:r>
      <w:r>
        <w:rPr>
          <w:bCs/>
        </w:rPr>
        <w:t xml:space="preserve"> Szociális, gyermekvédelmi és esélyegyenlőségi törvények</w:t>
      </w:r>
    </w:p>
    <w:p w14:paraId="06521E10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Szociálpolitika:</w:t>
      </w:r>
      <w:r>
        <w:rPr>
          <w:bCs/>
        </w:rPr>
        <w:t xml:space="preserve"> NGB_SM010_2 </w:t>
      </w:r>
      <w:r>
        <w:t>Szociálpolitikai ellátás rendszere stúdium szakirodalmai és oktatási segédanyagai, Soós (2013): Állami szolgáltatás-vásárlás a szociális szolgáltatási rendszerben. A támogató szolgálatok működésének tapasztalatai GYMS megyében, Győri P. (2012): Elszabotált reformok</w:t>
      </w:r>
      <w:proofErr w:type="gramStart"/>
      <w:r>
        <w:t>…,</w:t>
      </w:r>
      <w:proofErr w:type="gramEnd"/>
      <w:r>
        <w:t xml:space="preserve"> Győri-Kőnig (2012): Elszabotált reformok…, Mózer P.(2011): Szociálpolitika jövő időben c. tanulmányok</w:t>
      </w:r>
    </w:p>
    <w:p w14:paraId="17580210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lastRenderedPageBreak/>
        <w:t>Szociális munka:</w:t>
      </w:r>
      <w:r>
        <w:rPr>
          <w:bCs/>
        </w:rPr>
        <w:t xml:space="preserve"> </w:t>
      </w:r>
      <w:proofErr w:type="spellStart"/>
      <w:r>
        <w:rPr>
          <w:bCs/>
        </w:rPr>
        <w:t>Bugarszky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Zs</w:t>
      </w:r>
      <w:proofErr w:type="spellEnd"/>
      <w:r>
        <w:rPr>
          <w:bCs/>
        </w:rPr>
        <w:t>. (2004): A szociális szolgáltatások újjászületése, Kozma J. (2007): A szociális szolgáltatások modernizációjának</w:t>
      </w:r>
      <w:proofErr w:type="gramStart"/>
      <w:r>
        <w:rPr>
          <w:bCs/>
        </w:rPr>
        <w:t>…,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Krémer</w:t>
      </w:r>
      <w:proofErr w:type="spellEnd"/>
      <w:r>
        <w:rPr>
          <w:bCs/>
        </w:rPr>
        <w:t xml:space="preserve"> B. (2008): A szociális szolgáltatások modernizációja tanulmányai, Budai I: NGB_SM080_1 Szociális munka időszerű kérdései az EU-ban és Magyarországon stúdium előadás diái.</w:t>
      </w:r>
    </w:p>
    <w:p w14:paraId="2653E6C6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7BC8EDED" w14:textId="77777777" w:rsidR="006812CC" w:rsidRDefault="006812CC" w:rsidP="006812CC">
      <w:pPr>
        <w:pStyle w:val="Listaszerbekezds"/>
        <w:rPr>
          <w:bCs/>
        </w:rPr>
      </w:pPr>
    </w:p>
    <w:p w14:paraId="665C9F8C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A szociális munkás tevékenységének lényege (képessé tétel, érdekvédelem, forrásokhoz juttatás, képviselet stb.), viszonyrendszere, együttműködése a szolgáltatást igénybe vevőkkel. </w:t>
      </w:r>
    </w:p>
    <w:p w14:paraId="0A61A0D8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5E642FEB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Rogers, C. bármelyik műve </w:t>
      </w:r>
    </w:p>
    <w:p w14:paraId="448F4614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Szabó L (2003): Szociális esetmunka gyakorlata, </w:t>
      </w:r>
      <w:proofErr w:type="spellStart"/>
      <w:r>
        <w:rPr>
          <w:bCs/>
        </w:rPr>
        <w:t>Woods</w:t>
      </w:r>
      <w:proofErr w:type="spellEnd"/>
      <w:r>
        <w:rPr>
          <w:bCs/>
        </w:rPr>
        <w:t>, R. (1994): A szociális munkások tevékenységeinek… tanulmánya (Szociális munka elmélete-gyakorlata I. kötet), Budai: NGB_SM002_1 Szociális munka alapjai stúdium Tanulási segédlet.</w:t>
      </w:r>
    </w:p>
    <w:p w14:paraId="478042D5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1E90CFDB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3482BC4E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A szociálpolitika és a szociális munka alapelveinek és értékszemléletének érvényesülése a mindennapi gyakorlatban. Értékdilemmák és feloldásuk a szakmai Etikai Kódex hátterében.</w:t>
      </w:r>
    </w:p>
    <w:p w14:paraId="167EDB93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  <w:r>
        <w:rPr>
          <w:b/>
          <w:bCs/>
          <w:i/>
        </w:rPr>
        <w:t xml:space="preserve">  </w:t>
      </w:r>
    </w:p>
    <w:p w14:paraId="1BBA44B6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Jog:</w:t>
      </w:r>
      <w:r>
        <w:rPr>
          <w:bCs/>
        </w:rPr>
        <w:t xml:space="preserve"> Emberi Jogok Egyetemes Nyilatkozata, </w:t>
      </w:r>
      <w:proofErr w:type="spellStart"/>
      <w:r>
        <w:rPr>
          <w:bCs/>
        </w:rPr>
        <w:t>Ife-Fiske</w:t>
      </w:r>
      <w:proofErr w:type="spellEnd"/>
      <w:r>
        <w:rPr>
          <w:bCs/>
        </w:rPr>
        <w:t xml:space="preserve"> tanulmány a Budai-Nárai (szerk. 2011): Közösségi munka – társadalmi bevonás – integráció c. kötetből</w:t>
      </w:r>
    </w:p>
    <w:p w14:paraId="53EAB755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Szociálpolitika:</w:t>
      </w:r>
      <w:r>
        <w:rPr>
          <w:bCs/>
        </w:rPr>
        <w:t xml:space="preserve"> NGB_SM009_1 Szociálpolitika alapok stúdium szakanyagai</w:t>
      </w:r>
    </w:p>
    <w:p w14:paraId="6E882113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Szabó L (2003): Szociális esetmunka gyakorlata, Szociális Munka Etikai Kódexe, Pataki É. (2006): Kettős mandátum, Pataki É. (2008): A kontroll és segítő </w:t>
      </w:r>
      <w:proofErr w:type="gramStart"/>
      <w:r>
        <w:rPr>
          <w:bCs/>
        </w:rPr>
        <w:t>funkció …tanulmányok</w:t>
      </w:r>
      <w:proofErr w:type="gramEnd"/>
      <w:r>
        <w:rPr>
          <w:bCs/>
        </w:rPr>
        <w:t xml:space="preserve"> (</w:t>
      </w:r>
      <w:hyperlink r:id="rId8" w:history="1">
        <w:r>
          <w:rPr>
            <w:rStyle w:val="Hiperhivatkozs"/>
            <w:bCs/>
          </w:rPr>
          <w:t>http://szm.sze.hu/downloadmanager/index/id/1007/m/4169</w:t>
        </w:r>
      </w:hyperlink>
      <w:r>
        <w:rPr>
          <w:bCs/>
        </w:rPr>
        <w:t xml:space="preserve">), </w:t>
      </w:r>
    </w:p>
    <w:p w14:paraId="7769D700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Cs/>
        </w:rPr>
        <w:t>Budai I: NGB_SM002_1 Szociális munka alapjai stúdium Tanulási segédlet.</w:t>
      </w:r>
    </w:p>
    <w:p w14:paraId="326A1A01" w14:textId="77777777" w:rsidR="006812CC" w:rsidRDefault="006812CC" w:rsidP="006812CC">
      <w:pPr>
        <w:spacing w:after="0" w:line="240" w:lineRule="auto"/>
        <w:ind w:left="357"/>
        <w:rPr>
          <w:bCs/>
        </w:rPr>
      </w:pPr>
    </w:p>
    <w:p w14:paraId="2B746DB5" w14:textId="77777777" w:rsidR="006812CC" w:rsidRDefault="006812CC" w:rsidP="006812CC">
      <w:pPr>
        <w:pStyle w:val="llb"/>
        <w:tabs>
          <w:tab w:val="left" w:pos="708"/>
        </w:tabs>
        <w:rPr>
          <w:bCs/>
        </w:rPr>
      </w:pPr>
    </w:p>
    <w:p w14:paraId="2CA18E53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A szociális munkás szaktudásának, képességeinek, kompetenciáinak és kreativitásának érvényesítése a gyakorlatban példák alapján. </w:t>
      </w:r>
    </w:p>
    <w:p w14:paraId="4CDDCA43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73A54A72" w14:textId="77777777" w:rsidR="006812CC" w:rsidRDefault="006812CC" w:rsidP="006812CC">
      <w:pPr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</w:t>
      </w:r>
      <w:proofErr w:type="spellStart"/>
      <w:r>
        <w:rPr>
          <w:bCs/>
        </w:rPr>
        <w:t>Budai-Kozma</w:t>
      </w:r>
      <w:proofErr w:type="spellEnd"/>
      <w:r>
        <w:rPr>
          <w:bCs/>
        </w:rPr>
        <w:t xml:space="preserve"> (2012): A kompetencia-alapú</w:t>
      </w:r>
      <w:proofErr w:type="gramStart"/>
      <w:r>
        <w:rPr>
          <w:bCs/>
        </w:rPr>
        <w:t>…,</w:t>
      </w:r>
      <w:proofErr w:type="gramEnd"/>
      <w:r>
        <w:rPr>
          <w:bCs/>
        </w:rPr>
        <w:t xml:space="preserve"> Budai I. (2008): Szociális szaktudás – kompetenciák…, Varsányi E. (2007): Tartalmak és formák… tanulmányai, Budai I: Szociális munka alapjai stúdium Tanulási segédlet. </w:t>
      </w:r>
    </w:p>
    <w:p w14:paraId="2725FD03" w14:textId="77777777" w:rsidR="006812CC" w:rsidRDefault="006812CC" w:rsidP="006812CC">
      <w:pPr>
        <w:pStyle w:val="Listaszerbekezds"/>
        <w:rPr>
          <w:bCs/>
        </w:rPr>
      </w:pPr>
    </w:p>
    <w:p w14:paraId="776830D5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Cs/>
          <w:i/>
        </w:rPr>
      </w:pPr>
      <w:r>
        <w:rPr>
          <w:b/>
          <w:bCs/>
          <w:i/>
        </w:rPr>
        <w:t xml:space="preserve">A szociális </w:t>
      </w:r>
      <w:proofErr w:type="gramStart"/>
      <w:r>
        <w:rPr>
          <w:b/>
          <w:bCs/>
          <w:i/>
        </w:rPr>
        <w:t>munkás szakmai</w:t>
      </w:r>
      <w:proofErr w:type="gramEnd"/>
      <w:r>
        <w:rPr>
          <w:b/>
          <w:bCs/>
          <w:i/>
        </w:rPr>
        <w:t xml:space="preserve"> személyisége, identitása, mentálhigiénéje és szupervíziója</w:t>
      </w:r>
      <w:r>
        <w:rPr>
          <w:bCs/>
          <w:i/>
        </w:rPr>
        <w:t xml:space="preserve">. </w:t>
      </w:r>
    </w:p>
    <w:p w14:paraId="732645ED" w14:textId="77777777" w:rsidR="006812CC" w:rsidRDefault="006812CC" w:rsidP="006812CC">
      <w:pPr>
        <w:spacing w:after="0" w:line="240" w:lineRule="auto"/>
        <w:ind w:left="360"/>
        <w:rPr>
          <w:bCs/>
          <w:i/>
        </w:rPr>
      </w:pPr>
    </w:p>
    <w:p w14:paraId="1E557A54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Németh L. (2006): Kedves Szociális Szakma! </w:t>
      </w:r>
      <w:proofErr w:type="gramStart"/>
      <w:r>
        <w:rPr>
          <w:bCs/>
        </w:rPr>
        <w:t>tanulmánya</w:t>
      </w:r>
      <w:proofErr w:type="gramEnd"/>
      <w:r>
        <w:rPr>
          <w:bCs/>
        </w:rPr>
        <w:t xml:space="preserve">, Budai I: Szociális munka alapok stúdium Tanulási segédlet  </w:t>
      </w:r>
    </w:p>
    <w:p w14:paraId="5042AB47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Cs/>
        </w:rPr>
        <w:t>NGB_EG067_4 Segítő kapcsolatok pszichológiája stúdium szakirodalma és szakanyaga.</w:t>
      </w:r>
    </w:p>
    <w:p w14:paraId="28B19691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Cs/>
        </w:rPr>
        <w:t xml:space="preserve"> </w:t>
      </w:r>
    </w:p>
    <w:p w14:paraId="3FE9EF00" w14:textId="77777777" w:rsidR="006812CC" w:rsidRDefault="006812CC" w:rsidP="006812CC">
      <w:pPr>
        <w:pStyle w:val="Listaszerbekezds"/>
        <w:rPr>
          <w:bCs/>
        </w:rPr>
      </w:pPr>
    </w:p>
    <w:p w14:paraId="0C82A0EE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A szociális munkás együttműködésének formái a team-, stáb- és projekt munkában. Szakmaközi (</w:t>
      </w:r>
      <w:proofErr w:type="spellStart"/>
      <w:r>
        <w:rPr>
          <w:b/>
          <w:bCs/>
          <w:i/>
        </w:rPr>
        <w:t>interprofesszionális</w:t>
      </w:r>
      <w:proofErr w:type="spellEnd"/>
      <w:r>
        <w:rPr>
          <w:b/>
          <w:bCs/>
          <w:i/>
        </w:rPr>
        <w:t>) együttműködési lehetőségek a különböző társszakmák és a nem állami (civil) szervezetek képviselőivel.</w:t>
      </w:r>
    </w:p>
    <w:p w14:paraId="0A647A58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4BB63811" w14:textId="77777777" w:rsidR="006812CC" w:rsidRDefault="006812CC" w:rsidP="006812CC">
      <w:pPr>
        <w:ind w:left="360"/>
        <w:rPr>
          <w:bCs/>
        </w:rPr>
      </w:pPr>
      <w:r>
        <w:rPr>
          <w:b/>
          <w:bCs/>
        </w:rPr>
        <w:lastRenderedPageBreak/>
        <w:t>Szociális munka:</w:t>
      </w:r>
      <w:r>
        <w:rPr>
          <w:bCs/>
        </w:rPr>
        <w:t xml:space="preserve"> Szabó L. (2003): Szociális esetmunka gyakorlata, Budai I. (2009): Az </w:t>
      </w:r>
      <w:proofErr w:type="spellStart"/>
      <w:r>
        <w:rPr>
          <w:bCs/>
        </w:rPr>
        <w:t>interprofesszionális</w:t>
      </w:r>
      <w:proofErr w:type="spellEnd"/>
      <w:r>
        <w:rPr>
          <w:bCs/>
        </w:rPr>
        <w:t xml:space="preserve"> együttműködés… c. tanulmánya. </w:t>
      </w:r>
    </w:p>
    <w:p w14:paraId="2891C390" w14:textId="77777777" w:rsidR="006812CC" w:rsidRDefault="006812CC" w:rsidP="006812CC">
      <w:pPr>
        <w:pStyle w:val="Listaszerbekezds"/>
        <w:rPr>
          <w:bCs/>
        </w:rPr>
      </w:pPr>
    </w:p>
    <w:p w14:paraId="7B08278D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A problémakezelő (</w:t>
      </w:r>
      <w:proofErr w:type="spellStart"/>
      <w:r>
        <w:rPr>
          <w:b/>
          <w:bCs/>
          <w:i/>
        </w:rPr>
        <w:t>-megoldó</w:t>
      </w:r>
      <w:proofErr w:type="spellEnd"/>
      <w:r>
        <w:rPr>
          <w:b/>
          <w:bCs/>
          <w:i/>
        </w:rPr>
        <w:t>) modell alkalmazásának sztenderdjei (szükségletfelmérés, problémák meghatározása, célok-tervek, kivitelezés, befejezés-értékelés), összefüggéseinek példái a gyakorlatokról.</w:t>
      </w:r>
    </w:p>
    <w:p w14:paraId="02E24DED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3ED440C2" w14:textId="77777777" w:rsidR="006812CC" w:rsidRDefault="006812CC" w:rsidP="006812CC">
      <w:pPr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Szabó L (2003): Szociális esetmunka gyakorlata, Budai I: NGB_SM007_1 Esetmunka előadások diái és Tanulási segédlet.</w:t>
      </w:r>
    </w:p>
    <w:p w14:paraId="6FC52D24" w14:textId="77777777" w:rsidR="006812CC" w:rsidRDefault="006812CC" w:rsidP="006812CC">
      <w:pPr>
        <w:ind w:left="360"/>
        <w:rPr>
          <w:bCs/>
        </w:rPr>
      </w:pPr>
    </w:p>
    <w:p w14:paraId="7A61A6AD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  <w:i/>
        </w:rPr>
        <w:t xml:space="preserve">A rendszerszemlélet (humán </w:t>
      </w:r>
      <w:proofErr w:type="spellStart"/>
      <w:r>
        <w:rPr>
          <w:b/>
          <w:bCs/>
          <w:i/>
        </w:rPr>
        <w:t>öko-rendszer</w:t>
      </w:r>
      <w:proofErr w:type="spellEnd"/>
      <w:r>
        <w:rPr>
          <w:b/>
          <w:bCs/>
          <w:i/>
        </w:rPr>
        <w:t>) előnyei, érvényesítésének tapasztalatai a gyakorlatokon</w:t>
      </w:r>
      <w:r>
        <w:rPr>
          <w:b/>
          <w:bCs/>
        </w:rPr>
        <w:t xml:space="preserve">. </w:t>
      </w:r>
    </w:p>
    <w:p w14:paraId="0F442A92" w14:textId="77777777" w:rsidR="006812CC" w:rsidRDefault="006812CC" w:rsidP="006812CC">
      <w:pPr>
        <w:spacing w:after="0" w:line="240" w:lineRule="auto"/>
        <w:ind w:left="360"/>
        <w:rPr>
          <w:b/>
          <w:bCs/>
        </w:rPr>
      </w:pPr>
    </w:p>
    <w:p w14:paraId="4521CFEC" w14:textId="77777777" w:rsidR="006812CC" w:rsidRDefault="006812CC" w:rsidP="006812CC">
      <w:pPr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Szabó L (2003): Szociális esetmunka gyakorlata, </w:t>
      </w:r>
      <w:proofErr w:type="spellStart"/>
      <w:r>
        <w:rPr>
          <w:bCs/>
        </w:rPr>
        <w:t>Zastrow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</w:t>
      </w:r>
      <w:proofErr w:type="spellEnd"/>
      <w:r>
        <w:rPr>
          <w:bCs/>
        </w:rPr>
        <w:t>: Rendszerek elemzése a szociális munkában c. tanulmány (Szociális munka elmélete-gyakorlata 2. kötetben), Budai I: NGB_SM007_1 Esetmunka stúdium előadások diái és Tanulási segédlet.</w:t>
      </w:r>
    </w:p>
    <w:p w14:paraId="3D326302" w14:textId="77777777" w:rsidR="006812CC" w:rsidRDefault="006812CC" w:rsidP="006812CC">
      <w:pPr>
        <w:rPr>
          <w:bCs/>
        </w:rPr>
      </w:pPr>
      <w:r>
        <w:rPr>
          <w:bCs/>
        </w:rPr>
        <w:t xml:space="preserve"> </w:t>
      </w:r>
    </w:p>
    <w:p w14:paraId="510D0823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A reflektív- és konstruktivista szemlélet alkalmazásának tapasztalatai a gyakorlaton.</w:t>
      </w:r>
    </w:p>
    <w:p w14:paraId="7BFDFA55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597983FE" w14:textId="77777777" w:rsidR="006812CC" w:rsidRDefault="006812CC" w:rsidP="006812CC">
      <w:pPr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Kelemen (2006): Reflektív gondolkodás a szociális munkában, </w:t>
      </w:r>
      <w:proofErr w:type="spellStart"/>
      <w:r>
        <w:rPr>
          <w:bCs/>
        </w:rPr>
        <w:t>Parton-O’Byrne</w:t>
      </w:r>
      <w:proofErr w:type="spellEnd"/>
      <w:r>
        <w:rPr>
          <w:bCs/>
        </w:rPr>
        <w:t xml:space="preserve"> (2006): Mi a konstruktív szociális munka? </w:t>
      </w:r>
      <w:proofErr w:type="gramStart"/>
      <w:r>
        <w:rPr>
          <w:bCs/>
        </w:rPr>
        <w:t>tanulmányai</w:t>
      </w:r>
      <w:proofErr w:type="gramEnd"/>
      <w:r>
        <w:rPr>
          <w:bCs/>
        </w:rPr>
        <w:t>, Budai: Szociális munka időszerű kérdései az EU-ban és Magyarországon stúdium előadások diái és Tanulási segédlet.</w:t>
      </w:r>
    </w:p>
    <w:p w14:paraId="25C97D85" w14:textId="77777777" w:rsidR="006812CC" w:rsidRDefault="006812CC" w:rsidP="006812CC">
      <w:pPr>
        <w:ind w:left="360"/>
        <w:rPr>
          <w:bCs/>
        </w:rPr>
      </w:pPr>
    </w:p>
    <w:p w14:paraId="3DE10D6A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Csoportmunka a szociális munkában, a csoportfolyamatok, </w:t>
      </w:r>
      <w:proofErr w:type="spellStart"/>
      <w:r>
        <w:rPr>
          <w:b/>
          <w:bCs/>
          <w:i/>
        </w:rPr>
        <w:t>-dinamika</w:t>
      </w:r>
      <w:proofErr w:type="spellEnd"/>
      <w:r>
        <w:rPr>
          <w:b/>
          <w:bCs/>
          <w:i/>
        </w:rPr>
        <w:t>, –</w:t>
      </w:r>
      <w:proofErr w:type="gramStart"/>
      <w:r>
        <w:rPr>
          <w:b/>
          <w:bCs/>
          <w:i/>
        </w:rPr>
        <w:t>vezetés  konkrét</w:t>
      </w:r>
      <w:proofErr w:type="gramEnd"/>
      <w:r>
        <w:rPr>
          <w:b/>
          <w:bCs/>
          <w:i/>
        </w:rPr>
        <w:t xml:space="preserve"> példái.</w:t>
      </w:r>
    </w:p>
    <w:p w14:paraId="7DCC7AE3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28935F6F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Szociálpszichológia kötet vonatkozó fejezetei</w:t>
      </w:r>
    </w:p>
    <w:p w14:paraId="38C100AA" w14:textId="77777777" w:rsidR="006812CC" w:rsidRDefault="006812CC" w:rsidP="006812CC">
      <w:pPr>
        <w:spacing w:after="0" w:line="240" w:lineRule="auto"/>
        <w:ind w:left="357"/>
        <w:jc w:val="left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Pataki (2010): Szociális </w:t>
      </w:r>
      <w:proofErr w:type="gramStart"/>
      <w:r>
        <w:rPr>
          <w:bCs/>
        </w:rPr>
        <w:t>munka csoportokkal</w:t>
      </w:r>
      <w:proofErr w:type="gramEnd"/>
      <w:r>
        <w:rPr>
          <w:bCs/>
        </w:rPr>
        <w:t xml:space="preserve"> kötet (</w:t>
      </w:r>
      <w:hyperlink r:id="rId9" w:history="1">
        <w:r>
          <w:rPr>
            <w:rStyle w:val="Hiperhivatkozs"/>
            <w:bCs/>
          </w:rPr>
          <w:t>http://szm.sze.hu/downloadmanager/index/id/1007/m/4169</w:t>
        </w:r>
      </w:hyperlink>
      <w:r>
        <w:rPr>
          <w:bCs/>
        </w:rPr>
        <w:t>),</w:t>
      </w:r>
    </w:p>
    <w:p w14:paraId="5F433D57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Cs/>
        </w:rPr>
        <w:t xml:space="preserve">Budai: NGB_SM007_2 Szociális </w:t>
      </w:r>
      <w:proofErr w:type="gramStart"/>
      <w:r>
        <w:rPr>
          <w:bCs/>
        </w:rPr>
        <w:t>munka csoportokkal</w:t>
      </w:r>
      <w:proofErr w:type="gramEnd"/>
      <w:r>
        <w:rPr>
          <w:bCs/>
        </w:rPr>
        <w:t>, közösségekkel stúdium előadások diái.</w:t>
      </w:r>
    </w:p>
    <w:p w14:paraId="31952CAA" w14:textId="77777777" w:rsidR="006812CC" w:rsidRDefault="006812CC" w:rsidP="006812CC">
      <w:pPr>
        <w:spacing w:after="0" w:line="240" w:lineRule="auto"/>
        <w:ind w:left="357"/>
        <w:rPr>
          <w:bCs/>
        </w:rPr>
      </w:pPr>
    </w:p>
    <w:p w14:paraId="42DF4B7A" w14:textId="77777777" w:rsidR="006812CC" w:rsidRDefault="006812CC" w:rsidP="006812CC">
      <w:pPr>
        <w:pStyle w:val="Listaszerbekezds"/>
        <w:rPr>
          <w:bCs/>
        </w:rPr>
      </w:pPr>
    </w:p>
    <w:p w14:paraId="0B5F595F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Közösségi szükségletek felmérése, a közösségfejlesztés folyamata: tervezés, kivitelezés, értékelés. A közösségi tanulás és érdekérvényesítés (projekt) példák alapján.</w:t>
      </w:r>
    </w:p>
    <w:p w14:paraId="63F44104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2C6F1670" w14:textId="77777777" w:rsidR="006812CC" w:rsidRDefault="006812CC" w:rsidP="006812CC">
      <w:pPr>
        <w:ind w:left="360"/>
        <w:rPr>
          <w:bCs/>
        </w:rPr>
      </w:pPr>
      <w:r>
        <w:rPr>
          <w:bCs/>
        </w:rPr>
        <w:t xml:space="preserve">Budai–Nárai (2011): Közösségi munka – társadalmi bevonás – integráció, Budai-Nárai (2012): Együttműködés és felelősségvállalás tanulása c. kötetek vonatkozó tanulmányai, Budai I: NGB_SM007_2 Szociális </w:t>
      </w:r>
      <w:proofErr w:type="gramStart"/>
      <w:r>
        <w:rPr>
          <w:bCs/>
        </w:rPr>
        <w:t>munka csoportokkal</w:t>
      </w:r>
      <w:proofErr w:type="gramEnd"/>
      <w:r>
        <w:rPr>
          <w:bCs/>
        </w:rPr>
        <w:t>, közösségekkel stúdium előadások diái.</w:t>
      </w:r>
    </w:p>
    <w:p w14:paraId="3CBC9450" w14:textId="77777777" w:rsidR="006812CC" w:rsidRDefault="006812CC" w:rsidP="006812CC">
      <w:pPr>
        <w:ind w:left="360"/>
        <w:rPr>
          <w:bCs/>
        </w:rPr>
      </w:pPr>
    </w:p>
    <w:p w14:paraId="2992A1CC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Családi élet változásai, ennek okai, következményei, működési zavarai (konfliktusok, krízisek, erőszak, bántalmazás). A több problémával küzdő családokkal végzett rendszerszemléletű, vagy krízisellátó szociális munka módszereinek példái. </w:t>
      </w:r>
    </w:p>
    <w:p w14:paraId="7955D5B0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6CF3C52F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</w:t>
      </w:r>
      <w:proofErr w:type="spellStart"/>
      <w:r>
        <w:rPr>
          <w:bCs/>
        </w:rPr>
        <w:t>Erikson-féle</w:t>
      </w:r>
      <w:proofErr w:type="spellEnd"/>
      <w:r>
        <w:rPr>
          <w:bCs/>
        </w:rPr>
        <w:t xml:space="preserve"> fejlődéselméleti modell </w:t>
      </w:r>
    </w:p>
    <w:p w14:paraId="5EE08CD7" w14:textId="77777777" w:rsidR="006812CC" w:rsidRDefault="006812CC" w:rsidP="006812CC">
      <w:pPr>
        <w:spacing w:after="0" w:line="240" w:lineRule="auto"/>
        <w:ind w:left="426" w:hanging="66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</w:t>
      </w:r>
      <w:proofErr w:type="spellStart"/>
      <w:r>
        <w:rPr>
          <w:bCs/>
        </w:rPr>
        <w:t>Reuben</w:t>
      </w:r>
      <w:proofErr w:type="spellEnd"/>
      <w:r>
        <w:rPr>
          <w:bCs/>
        </w:rPr>
        <w:t xml:space="preserve"> Hill-féle életciklus felosztás, NGB_SM008_2 Családszociológia stúdium szakanyagai</w:t>
      </w:r>
    </w:p>
    <w:p w14:paraId="6787FC2E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Bányai E. (2003): A családokat támogató rendszerek, </w:t>
      </w:r>
      <w:proofErr w:type="spellStart"/>
      <w:r>
        <w:rPr>
          <w:bCs/>
        </w:rPr>
        <w:t>Betlen</w:t>
      </w:r>
      <w:proofErr w:type="spellEnd"/>
      <w:r>
        <w:rPr>
          <w:bCs/>
        </w:rPr>
        <w:t xml:space="preserve"> A.(2003): Mint, aki rajzszögbe ült</w:t>
      </w:r>
      <w:proofErr w:type="gramStart"/>
      <w:r>
        <w:rPr>
          <w:bCs/>
        </w:rPr>
        <w:t>…,</w:t>
      </w:r>
      <w:proofErr w:type="gramEnd"/>
      <w:r>
        <w:rPr>
          <w:bCs/>
        </w:rPr>
        <w:t xml:space="preserve"> Tamási E. (2003): A családon belüli erőszakról, </w:t>
      </w:r>
      <w:proofErr w:type="spellStart"/>
      <w:r>
        <w:rPr>
          <w:bCs/>
        </w:rPr>
        <w:t>Zastrow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</w:t>
      </w:r>
      <w:proofErr w:type="spellEnd"/>
      <w:r>
        <w:rPr>
          <w:bCs/>
        </w:rPr>
        <w:t xml:space="preserve">: Rendszerek elemzése… tanulmányai, a SZSZSZ állásfoglalása a bántalmazásról </w:t>
      </w:r>
      <w:hyperlink r:id="rId10" w:history="1">
        <w:r>
          <w:rPr>
            <w:rStyle w:val="Hiperhivatkozs"/>
            <w:bCs/>
          </w:rPr>
          <w:t>www.3sz.hu</w:t>
        </w:r>
      </w:hyperlink>
    </w:p>
    <w:p w14:paraId="66E25603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Cs/>
        </w:rPr>
        <w:t>Budai I. NGB_SM007_1 Esetmunka stúdium előadások diái.</w:t>
      </w:r>
    </w:p>
    <w:p w14:paraId="140AA11C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76D377D9" w14:textId="77777777" w:rsidR="006812CC" w:rsidRDefault="006812CC" w:rsidP="006812CC">
      <w:pPr>
        <w:pStyle w:val="Listaszerbekezds"/>
        <w:rPr>
          <w:bCs/>
        </w:rPr>
      </w:pPr>
    </w:p>
    <w:p w14:paraId="29A9C761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A gyermekek helyzete, jogai a magyar társadalomban, a gyermeklét alapkérdései és összefüggései. A családtámogatások teljes rendszere, a gyermekszegénység csökkentésének esélyei és lehetőségei.</w:t>
      </w:r>
    </w:p>
    <w:p w14:paraId="71529E57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09916219" w14:textId="77777777" w:rsidR="006812CC" w:rsidRDefault="006812CC" w:rsidP="006812CC">
      <w:pPr>
        <w:shd w:val="clear" w:color="auto" w:fill="FFFFFF" w:themeFill="background1"/>
        <w:ind w:left="426"/>
        <w:rPr>
          <w:bCs/>
        </w:rPr>
      </w:pPr>
      <w:r>
        <w:rPr>
          <w:b/>
          <w:bCs/>
        </w:rPr>
        <w:t>Jog:</w:t>
      </w:r>
      <w:r>
        <w:rPr>
          <w:bCs/>
        </w:rPr>
        <w:t xml:space="preserve"> Gyermeki jogok, gyermekvédelmi törvény </w:t>
      </w:r>
    </w:p>
    <w:p w14:paraId="296D218A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Psziszhológia</w:t>
      </w:r>
      <w:proofErr w:type="spellEnd"/>
      <w:r>
        <w:rPr>
          <w:b/>
          <w:bCs/>
        </w:rPr>
        <w:t>:</w:t>
      </w:r>
      <w:r>
        <w:rPr>
          <w:bCs/>
        </w:rPr>
        <w:t xml:space="preserve"> NGB_EG_067_2 Fejlődés és személyiség pszichológia tantárgy szakirodalma</w:t>
      </w:r>
    </w:p>
    <w:p w14:paraId="5AAC7769" w14:textId="77777777" w:rsidR="006812CC" w:rsidRDefault="006812CC" w:rsidP="006812CC">
      <w:pPr>
        <w:shd w:val="clear" w:color="auto" w:fill="FFFFFF" w:themeFill="background1"/>
        <w:ind w:left="426"/>
        <w:rPr>
          <w:bCs/>
        </w:rPr>
      </w:pPr>
      <w:r>
        <w:rPr>
          <w:b/>
          <w:bCs/>
        </w:rPr>
        <w:t>Szociális munka:</w:t>
      </w:r>
      <w:r>
        <w:t xml:space="preserve"> </w:t>
      </w:r>
      <w:proofErr w:type="spellStart"/>
      <w:r>
        <w:t>Ferge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és Darvas Á. (szerkesztők) (2012): Civil jelentés a Gyerekesélyekről, 2011., Civil (alternatív) jelentés az ENSZ Gyermekjogi Egyezmény magyarországi végrehajtásáról 2006-2012. </w:t>
      </w:r>
      <w:r>
        <w:rPr>
          <w:bCs/>
        </w:rPr>
        <w:t>NGB_SM012_1 Gyermekjóléti szociális munka stúdium szakanyagai.</w:t>
      </w:r>
    </w:p>
    <w:p w14:paraId="256DCD8A" w14:textId="77777777" w:rsidR="006812CC" w:rsidRDefault="006812CC" w:rsidP="006812CC">
      <w:pPr>
        <w:spacing w:after="0" w:line="240" w:lineRule="auto"/>
        <w:ind w:left="426" w:hanging="66"/>
      </w:pPr>
      <w:r>
        <w:rPr>
          <w:b/>
          <w:bCs/>
        </w:rPr>
        <w:t xml:space="preserve"> Szociálpolitika:</w:t>
      </w:r>
      <w:r>
        <w:rPr>
          <w:bCs/>
        </w:rPr>
        <w:t xml:space="preserve"> NGB_SM010_4 </w:t>
      </w:r>
      <w:r>
        <w:t xml:space="preserve">Társadalom és szociálpolitika stúdium szakirodalmai és oktatási segédanyagai, </w:t>
      </w:r>
      <w:proofErr w:type="spellStart"/>
      <w:r>
        <w:rPr>
          <w:bCs/>
        </w:rPr>
        <w:t>Bass</w:t>
      </w:r>
      <w:proofErr w:type="spellEnd"/>
      <w:r>
        <w:rPr>
          <w:bCs/>
        </w:rPr>
        <w:t xml:space="preserve"> és társai (2007): A gyermekszegénység csökkentése</w:t>
      </w:r>
      <w:proofErr w:type="gramStart"/>
      <w:r>
        <w:rPr>
          <w:bCs/>
        </w:rPr>
        <w:t>…,</w:t>
      </w:r>
      <w:proofErr w:type="gramEnd"/>
      <w:r>
        <w:rPr>
          <w:bCs/>
        </w:rPr>
        <w:t xml:space="preserve"> </w:t>
      </w:r>
      <w:proofErr w:type="spellStart"/>
      <w:r>
        <w:t>Ferge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(2012): A gyermekes családok helyzetének változása Magyarországon a válság éveiben, </w:t>
      </w:r>
      <w:proofErr w:type="spellStart"/>
      <w:r>
        <w:t>Darvas-Farkas</w:t>
      </w:r>
      <w:proofErr w:type="spellEnd"/>
      <w:r>
        <w:t xml:space="preserve"> (2012): A gyermekek helyzetének változásai Magyarországon a válság éveiben: kormányzati szándékok a jogszabályok tükrében. Darvas–</w:t>
      </w:r>
      <w:proofErr w:type="spellStart"/>
      <w:r>
        <w:t>Ferge</w:t>
      </w:r>
      <w:proofErr w:type="spellEnd"/>
      <w:r>
        <w:t xml:space="preserve"> (2012): Gyerekesély Program a társadalmi és politikai mezőben tanulmányok, Biztos Kezdet, Befogadó Házak, Integrációs, Jelenlét, Dobbantó, stb. programok.</w:t>
      </w:r>
    </w:p>
    <w:p w14:paraId="0072EB2C" w14:textId="77777777" w:rsidR="006812CC" w:rsidRDefault="006812CC" w:rsidP="006812CC">
      <w:pPr>
        <w:spacing w:after="0" w:line="240" w:lineRule="auto"/>
        <w:ind w:left="426" w:hanging="66"/>
        <w:rPr>
          <w:bCs/>
        </w:rPr>
      </w:pPr>
      <w:r>
        <w:rPr>
          <w:bCs/>
        </w:rPr>
        <w:t xml:space="preserve"> </w:t>
      </w:r>
    </w:p>
    <w:p w14:paraId="53B4A7C3" w14:textId="77777777" w:rsidR="006812CC" w:rsidRDefault="006812CC" w:rsidP="006812CC">
      <w:pPr>
        <w:pStyle w:val="Listaszerbekezds"/>
        <w:rPr>
          <w:bCs/>
        </w:rPr>
      </w:pPr>
    </w:p>
    <w:p w14:paraId="5494C732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  <w:i/>
        </w:rPr>
        <w:t>A gyerekekkel és fiatalokkal folyó szociális munka sajátosságai: preventív-, élmény- és kreatív alapúság eset-, csoport-, vagy projektmunka tükrében</w:t>
      </w:r>
      <w:r>
        <w:rPr>
          <w:b/>
          <w:bCs/>
        </w:rPr>
        <w:t xml:space="preserve">. </w:t>
      </w:r>
    </w:p>
    <w:p w14:paraId="6AAAA8EC" w14:textId="77777777" w:rsidR="006812CC" w:rsidRDefault="006812CC" w:rsidP="006812CC">
      <w:pPr>
        <w:spacing w:after="0" w:line="240" w:lineRule="auto"/>
        <w:ind w:left="360"/>
        <w:rPr>
          <w:b/>
          <w:bCs/>
        </w:rPr>
      </w:pPr>
    </w:p>
    <w:p w14:paraId="301F44D2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NGB_EG_067_2 Fejlődés és személyiség pszichológia tantárgy szakirodalma</w:t>
      </w:r>
    </w:p>
    <w:p w14:paraId="3A9FF306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NGB_SM012_1 Gyermekjóléti szociális munka stúdium szakanyagai, Budai I. (2009): Az </w:t>
      </w:r>
      <w:proofErr w:type="spellStart"/>
      <w:r>
        <w:rPr>
          <w:bCs/>
        </w:rPr>
        <w:t>interprofesszionális</w:t>
      </w:r>
      <w:proofErr w:type="spellEnd"/>
      <w:r>
        <w:rPr>
          <w:bCs/>
        </w:rPr>
        <w:t xml:space="preserve"> együttműködés</w:t>
      </w:r>
      <w:proofErr w:type="gramStart"/>
      <w:r>
        <w:rPr>
          <w:bCs/>
        </w:rPr>
        <w:t>…c.</w:t>
      </w:r>
      <w:proofErr w:type="gramEnd"/>
      <w:r>
        <w:rPr>
          <w:bCs/>
        </w:rPr>
        <w:t xml:space="preserve"> tanulmánya.</w:t>
      </w:r>
    </w:p>
    <w:p w14:paraId="253AF2A4" w14:textId="77777777" w:rsidR="006812CC" w:rsidRDefault="006812CC" w:rsidP="006812CC">
      <w:pPr>
        <w:pStyle w:val="Listaszerbekezds"/>
        <w:rPr>
          <w:bCs/>
        </w:rPr>
      </w:pPr>
    </w:p>
    <w:p w14:paraId="617B3FAA" w14:textId="77777777" w:rsidR="006812CC" w:rsidRDefault="006812CC" w:rsidP="006812CC">
      <w:pPr>
        <w:pStyle w:val="Listaszerbekezds"/>
        <w:rPr>
          <w:bCs/>
        </w:rPr>
      </w:pPr>
    </w:p>
    <w:p w14:paraId="50463E8A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Családsegítő szociális alapszolgáltatás és gyermekjóléti alapellátás céljai, formái, intézményei és működésük, a kompetencia határok és párhuzamosságok dilemmái, az </w:t>
      </w:r>
      <w:proofErr w:type="spellStart"/>
      <w:r>
        <w:rPr>
          <w:b/>
          <w:bCs/>
          <w:i/>
        </w:rPr>
        <w:t>interprofesszionális</w:t>
      </w:r>
      <w:proofErr w:type="spellEnd"/>
      <w:r>
        <w:rPr>
          <w:b/>
          <w:bCs/>
          <w:i/>
        </w:rPr>
        <w:t xml:space="preserve"> együttműködés lehetőségei.</w:t>
      </w:r>
    </w:p>
    <w:p w14:paraId="31DA0F8C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1593386A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Szociálpolitika:</w:t>
      </w:r>
      <w:r>
        <w:rPr>
          <w:bCs/>
        </w:rPr>
        <w:t xml:space="preserve"> </w:t>
      </w:r>
      <w:proofErr w:type="spellStart"/>
      <w:r>
        <w:rPr>
          <w:bCs/>
        </w:rPr>
        <w:t>Szociálpolitika</w:t>
      </w:r>
      <w:proofErr w:type="spellEnd"/>
      <w:r>
        <w:rPr>
          <w:bCs/>
        </w:rPr>
        <w:t xml:space="preserve"> ellátás stúdium szakanyagai</w:t>
      </w:r>
    </w:p>
    <w:p w14:paraId="4BE80A15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NGB_SM012_1 Gyermekjóléti szociális munka stúdium szakanyagai, Papp- Lovász (2004): Családvédelem, családgondozás, NCSSZI, Budapest. Szöllősi G. (szerk.) (2004): Gyermekjóléti alapellátás. NCSSZI, Budapest. Budai I. (2009): Az </w:t>
      </w:r>
      <w:proofErr w:type="spellStart"/>
      <w:r>
        <w:rPr>
          <w:bCs/>
        </w:rPr>
        <w:t>interprofesszionális</w:t>
      </w:r>
      <w:proofErr w:type="spellEnd"/>
      <w:r>
        <w:rPr>
          <w:bCs/>
        </w:rPr>
        <w:t xml:space="preserve"> együttműködés</w:t>
      </w:r>
      <w:proofErr w:type="gramStart"/>
      <w:r>
        <w:rPr>
          <w:bCs/>
        </w:rPr>
        <w:t>…c.</w:t>
      </w:r>
      <w:proofErr w:type="gramEnd"/>
      <w:r>
        <w:rPr>
          <w:bCs/>
        </w:rPr>
        <w:t xml:space="preserve"> tanulmánya, Közösségi munka a családokért – kiadvány </w:t>
      </w:r>
      <w:hyperlink r:id="rId11" w:history="1">
        <w:r>
          <w:rPr>
            <w:rStyle w:val="Hiperhivatkozs"/>
            <w:bCs/>
          </w:rPr>
          <w:t>www.unideb.hu</w:t>
        </w:r>
      </w:hyperlink>
      <w:r>
        <w:rPr>
          <w:bCs/>
        </w:rPr>
        <w:t>.</w:t>
      </w:r>
    </w:p>
    <w:p w14:paraId="1FD79DB9" w14:textId="77777777" w:rsidR="006812CC" w:rsidRDefault="006812CC" w:rsidP="006812CC">
      <w:pPr>
        <w:pStyle w:val="Listaszerbekezds"/>
        <w:rPr>
          <w:bCs/>
        </w:rPr>
      </w:pPr>
    </w:p>
    <w:p w14:paraId="2DCA90BC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  <w:i/>
        </w:rPr>
        <w:t>A gyermekvédelmi szakellátás jogszabályi háttere. A védelembe vétel és a családból való kiemelés, a szülőkkel való együttműködés problémái, dilemmái példák tükrében</w:t>
      </w:r>
      <w:r>
        <w:rPr>
          <w:b/>
          <w:bCs/>
        </w:rPr>
        <w:t xml:space="preserve">. </w:t>
      </w:r>
    </w:p>
    <w:p w14:paraId="4F1F3D8F" w14:textId="77777777" w:rsidR="006812CC" w:rsidRDefault="006812CC" w:rsidP="006812CC">
      <w:pPr>
        <w:spacing w:after="0" w:line="240" w:lineRule="auto"/>
        <w:ind w:left="360"/>
        <w:rPr>
          <w:b/>
          <w:bCs/>
        </w:rPr>
      </w:pPr>
    </w:p>
    <w:p w14:paraId="7C8978CD" w14:textId="77777777" w:rsidR="006812CC" w:rsidRDefault="006812CC" w:rsidP="006812CC">
      <w:pPr>
        <w:spacing w:after="0" w:line="240" w:lineRule="auto"/>
        <w:ind w:left="360"/>
        <w:rPr>
          <w:bCs/>
        </w:rPr>
      </w:pPr>
      <w:proofErr w:type="spellStart"/>
      <w:r>
        <w:rPr>
          <w:b/>
          <w:bCs/>
        </w:rPr>
        <w:t>Psziszhológia</w:t>
      </w:r>
      <w:proofErr w:type="spellEnd"/>
      <w:r>
        <w:rPr>
          <w:b/>
          <w:bCs/>
        </w:rPr>
        <w:t>:</w:t>
      </w:r>
      <w:r>
        <w:rPr>
          <w:bCs/>
        </w:rPr>
        <w:t xml:space="preserve"> Segítő kapcsolatok tantárgy szakirodalma </w:t>
      </w:r>
    </w:p>
    <w:p w14:paraId="40EC5938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Jog:</w:t>
      </w:r>
      <w:r>
        <w:rPr>
          <w:bCs/>
        </w:rPr>
        <w:t xml:space="preserve"> Gyermeki jogok, gyermekvédelmi törvény </w:t>
      </w:r>
    </w:p>
    <w:p w14:paraId="46277FDA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NGB_SM012_1 Gyermekjóléti szociális munka stúdium szakanyagai, Kothenczné: A KÁPSZEM elméleti megfontolásai a gyermekvédelem viszonylatában </w:t>
      </w:r>
      <w:proofErr w:type="spellStart"/>
      <w:r>
        <w:rPr>
          <w:bCs/>
        </w:rPr>
        <w:t>In</w:t>
      </w:r>
      <w:proofErr w:type="spellEnd"/>
      <w:r>
        <w:rPr>
          <w:bCs/>
        </w:rPr>
        <w:t>: Kothencz és társai (2009): Róluk… Értük II. ÁGOTA Alapítvány, Szeged - http://www.kothenczjanos.hu/in_text/roluk_ertuk_ii/index.html, Kap</w:t>
      </w:r>
      <w:r>
        <w:rPr>
          <w:bCs/>
          <w:color w:val="002060"/>
        </w:rPr>
        <w:t>ocs</w:t>
      </w:r>
      <w:r>
        <w:rPr>
          <w:bCs/>
        </w:rPr>
        <w:t xml:space="preserve"> szisztéma tanulmány.</w:t>
      </w:r>
    </w:p>
    <w:p w14:paraId="7460A51C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3AAB17FC" w14:textId="77777777" w:rsidR="006812CC" w:rsidRDefault="006812CC" w:rsidP="006812CC">
      <w:pPr>
        <w:pStyle w:val="Listaszerbekezds"/>
        <w:rPr>
          <w:bCs/>
        </w:rPr>
      </w:pPr>
    </w:p>
    <w:p w14:paraId="50C3FF47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  <w:i/>
        </w:rPr>
        <w:t>Idősek a mai magyar társadalomban. Paradigmaváltás, a generációk közötti kapcsolat és szolidaritás. Az idősek körében végzett differenciált szociális munka sajátosságai az alapszolgáltatásokban és a szakellátásban</w:t>
      </w:r>
      <w:r>
        <w:rPr>
          <w:b/>
          <w:bCs/>
        </w:rPr>
        <w:t xml:space="preserve">. </w:t>
      </w:r>
    </w:p>
    <w:p w14:paraId="0A2533BE" w14:textId="77777777" w:rsidR="006812CC" w:rsidRDefault="006812CC" w:rsidP="006812CC">
      <w:pPr>
        <w:spacing w:after="0" w:line="240" w:lineRule="auto"/>
        <w:ind w:left="360"/>
        <w:rPr>
          <w:b/>
          <w:bCs/>
        </w:rPr>
      </w:pPr>
    </w:p>
    <w:p w14:paraId="503EB78B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NGB_EG_067_2 Fejlődés és személyiség pszichológia tantárgy szakirodalma</w:t>
      </w:r>
    </w:p>
    <w:p w14:paraId="11144031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Pákozdi (2004): Az elöregedő társadalom szociális kihívásai, </w:t>
      </w:r>
      <w:proofErr w:type="spellStart"/>
      <w:r>
        <w:rPr>
          <w:bCs/>
        </w:rPr>
        <w:t>Janky</w:t>
      </w:r>
      <w:proofErr w:type="spellEnd"/>
      <w:r>
        <w:rPr>
          <w:bCs/>
        </w:rPr>
        <w:t xml:space="preserve"> (2005): </w:t>
      </w:r>
    </w:p>
    <w:p w14:paraId="50EF5278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Cs/>
        </w:rPr>
        <w:t xml:space="preserve">Integrációs konfliktusok, NGB_SM008_2 Családszociológia stúdium szakanyagai (ld. </w:t>
      </w:r>
      <w:proofErr w:type="spellStart"/>
      <w:r>
        <w:rPr>
          <w:bCs/>
        </w:rPr>
        <w:t>Hablicsek</w:t>
      </w:r>
      <w:proofErr w:type="spellEnd"/>
      <w:r>
        <w:rPr>
          <w:bCs/>
        </w:rPr>
        <w:t>)</w:t>
      </w:r>
    </w:p>
    <w:p w14:paraId="083BA80E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Budai I. (2009): Az </w:t>
      </w:r>
      <w:proofErr w:type="spellStart"/>
      <w:r>
        <w:rPr>
          <w:bCs/>
        </w:rPr>
        <w:t>interprofesszionális</w:t>
      </w:r>
      <w:proofErr w:type="spellEnd"/>
      <w:r>
        <w:rPr>
          <w:bCs/>
        </w:rPr>
        <w:t xml:space="preserve"> együttműködés</w:t>
      </w:r>
      <w:proofErr w:type="gramStart"/>
      <w:r>
        <w:rPr>
          <w:bCs/>
        </w:rPr>
        <w:t>,,,</w:t>
      </w:r>
      <w:proofErr w:type="gramEnd"/>
      <w:r>
        <w:rPr>
          <w:bCs/>
        </w:rPr>
        <w:t xml:space="preserve"> c. tanulmánya.</w:t>
      </w:r>
    </w:p>
    <w:p w14:paraId="73AAC81F" w14:textId="77777777" w:rsidR="006812CC" w:rsidRDefault="006812CC" w:rsidP="006812CC">
      <w:pPr>
        <w:ind w:firstLine="360"/>
        <w:rPr>
          <w:bCs/>
          <w:u w:val="single"/>
        </w:rPr>
      </w:pPr>
    </w:p>
    <w:p w14:paraId="79CC3F73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Szegénység Magyarországon, támogatási, segélyezési dilemmák és csapdahelyzetek. Az érdekérvényesítés és az </w:t>
      </w:r>
      <w:proofErr w:type="spellStart"/>
      <w:r>
        <w:rPr>
          <w:b/>
          <w:bCs/>
          <w:i/>
        </w:rPr>
        <w:t>anti-oppresszív</w:t>
      </w:r>
      <w:proofErr w:type="spellEnd"/>
      <w:r>
        <w:rPr>
          <w:b/>
          <w:bCs/>
          <w:i/>
        </w:rPr>
        <w:t xml:space="preserve"> (elnyomás-ellenes) szociális munka lehetőségei a mélyszegénységben élők segítésében példák alapján.</w:t>
      </w:r>
    </w:p>
    <w:p w14:paraId="2BAB1816" w14:textId="77777777" w:rsidR="006812CC" w:rsidRDefault="006812CC" w:rsidP="006812CC">
      <w:pPr>
        <w:spacing w:after="0" w:line="240" w:lineRule="auto"/>
        <w:rPr>
          <w:b/>
          <w:bCs/>
          <w:i/>
        </w:rPr>
      </w:pPr>
    </w:p>
    <w:p w14:paraId="5DC7E0D4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Ladányi-Szelényi (2004): A kirekesztés változó formái, </w:t>
      </w:r>
      <w:proofErr w:type="spellStart"/>
      <w:r>
        <w:rPr>
          <w:bCs/>
        </w:rPr>
        <w:t>Spéder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Zs</w:t>
      </w:r>
      <w:proofErr w:type="spellEnd"/>
      <w:r>
        <w:rPr>
          <w:bCs/>
        </w:rPr>
        <w:t xml:space="preserve">. (2002): A szegénység változó arcai, </w:t>
      </w:r>
      <w:proofErr w:type="spellStart"/>
      <w:r>
        <w:rPr>
          <w:bCs/>
        </w:rPr>
        <w:t>Ferge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Zs</w:t>
      </w:r>
      <w:proofErr w:type="spellEnd"/>
      <w:r>
        <w:rPr>
          <w:bCs/>
        </w:rPr>
        <w:t xml:space="preserve">. (2005): Ellenálló egyenlőtlenségek, </w:t>
      </w:r>
      <w:proofErr w:type="spellStart"/>
      <w:r>
        <w:rPr>
          <w:bCs/>
        </w:rPr>
        <w:t>Bass</w:t>
      </w:r>
      <w:proofErr w:type="spellEnd"/>
      <w:r>
        <w:rPr>
          <w:bCs/>
        </w:rPr>
        <w:t xml:space="preserve"> és társai (2008): Szegénység és kirekesztés változása, Kozma J. (2004): Napszámosok</w:t>
      </w:r>
      <w:proofErr w:type="gramStart"/>
      <w:r>
        <w:rPr>
          <w:bCs/>
        </w:rPr>
        <w:t>…c.</w:t>
      </w:r>
      <w:proofErr w:type="gramEnd"/>
      <w:r>
        <w:rPr>
          <w:bCs/>
        </w:rPr>
        <w:t xml:space="preserve"> tanulmányai, NGB_SM008_1 Szociológia a szociális munkában és a NGB_SM069_1 Szegénység szociológiája stúdiumok szakanyagai</w:t>
      </w:r>
    </w:p>
    <w:p w14:paraId="580900E0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Szegénységellenes Hálózat dokumentumai honlapjáról, Budai I. NGB_SM080_1 Szociális munka időszerű kérdései az EU-ban és Magyarországon stúdium előadások diái.</w:t>
      </w:r>
    </w:p>
    <w:p w14:paraId="6C7385BC" w14:textId="77777777" w:rsidR="006812CC" w:rsidRDefault="006812CC" w:rsidP="006812CC">
      <w:pPr>
        <w:ind w:left="360"/>
        <w:rPr>
          <w:bCs/>
        </w:rPr>
      </w:pPr>
    </w:p>
    <w:p w14:paraId="26DE80DF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Lakhatási problémák, adósságterhek, díjhátralékosság, a szociális biztonság és az adósságkezelés dilemmái. A hajléktalanná válás folyamata, szociális munka az utcán, a hajléktalan ellátásban és az önálló lakhatásban. </w:t>
      </w:r>
    </w:p>
    <w:p w14:paraId="4102C35A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220D3375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</w:t>
      </w:r>
      <w:proofErr w:type="spellStart"/>
      <w:r>
        <w:rPr>
          <w:bCs/>
        </w:rPr>
        <w:t>Egedy</w:t>
      </w:r>
      <w:proofErr w:type="spellEnd"/>
      <w:r>
        <w:rPr>
          <w:bCs/>
        </w:rPr>
        <w:t xml:space="preserve"> N. (2001): A társadalmi kirekesztés és a lakótelepek, Albert-Dávid (2001): Ha elszakad a háló c. tanulmányok, NGB_SM008_1 Szociológia a szociális munkában stúdium szakanyagai</w:t>
      </w:r>
    </w:p>
    <w:p w14:paraId="6F7BC839" w14:textId="77777777" w:rsidR="006812CC" w:rsidRDefault="006812CC" w:rsidP="006812CC">
      <w:pPr>
        <w:spacing w:after="0" w:line="240" w:lineRule="auto"/>
        <w:ind w:left="426" w:hanging="66"/>
      </w:pPr>
      <w:r>
        <w:rPr>
          <w:b/>
          <w:bCs/>
        </w:rPr>
        <w:t>Szociálpolitika:</w:t>
      </w:r>
      <w:r>
        <w:rPr>
          <w:bCs/>
        </w:rPr>
        <w:t xml:space="preserve"> NGB_SM010_4 </w:t>
      </w:r>
      <w:r>
        <w:t>Társadalom és szociálpolitika stúdium szakirodalmai és oktatási segédanyagai</w:t>
      </w:r>
    </w:p>
    <w:p w14:paraId="7ABD1FCD" w14:textId="77777777" w:rsidR="006812CC" w:rsidRDefault="006812CC" w:rsidP="006812CC">
      <w:pPr>
        <w:spacing w:after="0" w:line="240" w:lineRule="auto"/>
        <w:ind w:left="360"/>
      </w:pPr>
      <w:proofErr w:type="spellStart"/>
      <w:r>
        <w:t>Misetics</w:t>
      </w:r>
      <w:proofErr w:type="spellEnd"/>
      <w:r>
        <w:t xml:space="preserve"> B. (2013): Javaslatok egy </w:t>
      </w:r>
      <w:proofErr w:type="spellStart"/>
      <w:r>
        <w:t>egalitáriánus</w:t>
      </w:r>
      <w:proofErr w:type="spellEnd"/>
      <w:r>
        <w:t xml:space="preserve"> lakáspolitikai reform fő irányaira: politikai és szakpolitikai vázlat, </w:t>
      </w:r>
      <w:proofErr w:type="spellStart"/>
      <w:r>
        <w:t>Fehér-Somogyi-Teller</w:t>
      </w:r>
      <w:proofErr w:type="spellEnd"/>
      <w:r>
        <w:t xml:space="preserve"> (2012): Állami és önkormányzati lakáspolitikák a hajléktalanság megelőzése szempontjából, Fehér B. (2012): Közterületen élők lakhatási programjai, Kepe R. (2012): Mozgásban maradni, </w:t>
      </w:r>
      <w:proofErr w:type="spellStart"/>
      <w:r>
        <w:t>Vojtonovszki</w:t>
      </w:r>
      <w:proofErr w:type="spellEnd"/>
      <w:r>
        <w:t xml:space="preserve"> B. (2010, társszerző): </w:t>
      </w:r>
      <w:proofErr w:type="spellStart"/>
      <w:r>
        <w:t>HajlékLand</w:t>
      </w:r>
      <w:proofErr w:type="spellEnd"/>
      <w:r>
        <w:t xml:space="preserve">. tanulmányok, </w:t>
      </w:r>
      <w:r>
        <w:lastRenderedPageBreak/>
        <w:t xml:space="preserve">Szubjektív Értékek Alapítvány,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(Elsőként Lakhatás) megközelítés (</w:t>
      </w:r>
      <w:hyperlink r:id="rId12" w:history="1">
        <w:r>
          <w:rPr>
            <w:rStyle w:val="Hiperhivatkozs"/>
          </w:rPr>
          <w:t>www//:avarosmindenkie.blog.hu</w:t>
        </w:r>
      </w:hyperlink>
      <w:r>
        <w:t xml:space="preserve">),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 publikációi </w:t>
      </w:r>
      <w:hyperlink r:id="rId13" w:history="1">
        <w:r>
          <w:rPr>
            <w:rStyle w:val="Hiperhivatkozs"/>
          </w:rPr>
          <w:t>www.habitat.hu</w:t>
        </w:r>
      </w:hyperlink>
    </w:p>
    <w:p w14:paraId="4479E74B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Gaál J. (2004): A hajléktalanok visszavezetése, Lőrincz N. (1995): Szociális munkások az utcán… tanulmányok.</w:t>
      </w:r>
    </w:p>
    <w:p w14:paraId="13AB10C6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24AF3E51" w14:textId="77777777" w:rsidR="006812CC" w:rsidRDefault="006812CC" w:rsidP="006812CC">
      <w:pPr>
        <w:pStyle w:val="Listaszerbekezds"/>
        <w:rPr>
          <w:bCs/>
        </w:rPr>
      </w:pPr>
    </w:p>
    <w:p w14:paraId="71F680B7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i/>
        </w:rPr>
        <w:t xml:space="preserve">A foglalkoztatottság és a munkanélküliség.  A tartósan munkanélküliekkel, a közmunkásokkal és a megváltozott munkaképességűekkel folytatott szociális munka a munkavállalási jogok érvényesítésével. </w:t>
      </w:r>
    </w:p>
    <w:p w14:paraId="18B4DDC6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6DACC0FB" w14:textId="77777777" w:rsidR="006812CC" w:rsidRDefault="006812CC" w:rsidP="006812CC">
      <w:pPr>
        <w:spacing w:after="0" w:line="240" w:lineRule="auto"/>
        <w:ind w:left="360"/>
      </w:pPr>
      <w:r>
        <w:rPr>
          <w:b/>
        </w:rPr>
        <w:t>Szociológia:</w:t>
      </w:r>
      <w:r>
        <w:t xml:space="preserve"> </w:t>
      </w:r>
      <w:proofErr w:type="spellStart"/>
      <w:r>
        <w:t>Csoba</w:t>
      </w:r>
      <w:proofErr w:type="spellEnd"/>
      <w:r>
        <w:t xml:space="preserve"> J. (2009): Akarnak-e dolgozni a munkanélküliek, Kertesi G. (2005): Roma foglalkoztatás az ezredfordulón c. tanulmányok, NGB_SM008_1 Szociológia a szociális munkában stúdium szakanyagai</w:t>
      </w:r>
    </w:p>
    <w:p w14:paraId="17744509" w14:textId="77777777" w:rsidR="006812CC" w:rsidRDefault="006812CC" w:rsidP="006812CC">
      <w:pPr>
        <w:spacing w:after="0" w:line="240" w:lineRule="auto"/>
        <w:ind w:left="426" w:hanging="66"/>
      </w:pPr>
      <w:r>
        <w:rPr>
          <w:b/>
        </w:rPr>
        <w:t>Szociálpolitika:</w:t>
      </w:r>
      <w:r>
        <w:t xml:space="preserve"> NGB_SM010_4 Társadalom és szociálpolitika stúdium szakirodalmai és oktatási segédanyagai</w:t>
      </w:r>
    </w:p>
    <w:p w14:paraId="62893AD1" w14:textId="77777777" w:rsidR="006812CC" w:rsidRDefault="006812CC" w:rsidP="006812CC">
      <w:pPr>
        <w:spacing w:after="0" w:line="240" w:lineRule="auto"/>
        <w:ind w:left="360"/>
      </w:pPr>
      <w:r>
        <w:t xml:space="preserve">Kovács-Ráczné (2011): A szociális és munkaügyi rendszer feladatai és integrációs lehetőségei a tartós munkanélküliség kezelésében, Pataki É: Szociális esetmunka munkanélküliekkel. </w:t>
      </w:r>
      <w:hyperlink r:id="rId14" w:history="1">
        <w:r>
          <w:rPr>
            <w:rStyle w:val="Hiperhivatkozs"/>
          </w:rPr>
          <w:t>www.3sz.hu</w:t>
        </w:r>
      </w:hyperlink>
      <w:r>
        <w:rPr>
          <w:rStyle w:val="Hiperhivatkozs"/>
        </w:rPr>
        <w:t xml:space="preserve">, </w:t>
      </w:r>
      <w:r>
        <w:t>Farkas Á. (2011, szerk.): A tartós munkanélküliség szociálpszichológiája kiadványok</w:t>
      </w:r>
    </w:p>
    <w:p w14:paraId="45A247E1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</w:rPr>
        <w:t>Szociális munka:</w:t>
      </w:r>
      <w:r>
        <w:t xml:space="preserve"> </w:t>
      </w:r>
      <w:proofErr w:type="spellStart"/>
      <w:r>
        <w:t>Parry</w:t>
      </w:r>
      <w:proofErr w:type="spellEnd"/>
      <w:r>
        <w:t xml:space="preserve"> és </w:t>
      </w:r>
      <w:proofErr w:type="spellStart"/>
      <w:r>
        <w:t>Ferge</w:t>
      </w:r>
      <w:proofErr w:type="spellEnd"/>
      <w:r>
        <w:t xml:space="preserve"> S. </w:t>
      </w:r>
      <w:proofErr w:type="gramStart"/>
      <w:r>
        <w:t>tanulmányai</w:t>
      </w:r>
      <w:proofErr w:type="gramEnd"/>
      <w:r>
        <w:t xml:space="preserve"> a </w:t>
      </w:r>
      <w:r>
        <w:rPr>
          <w:bCs/>
        </w:rPr>
        <w:t xml:space="preserve">Budai – Nárai (szerk. 2011): Közösségi munka – társadalmi bevonás – integráció kötetből, </w:t>
      </w:r>
      <w:proofErr w:type="spellStart"/>
      <w:r>
        <w:rPr>
          <w:bCs/>
        </w:rPr>
        <w:t>Morris-Madsen</w:t>
      </w:r>
      <w:proofErr w:type="spellEnd"/>
      <w:r>
        <w:rPr>
          <w:bCs/>
        </w:rPr>
        <w:t xml:space="preserve"> tanulmánya a Budai-Nárai (szerk. 2011): Együttműködés és felelősségvállalás tanulása kötetből</w:t>
      </w:r>
    </w:p>
    <w:p w14:paraId="7DAC686A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</w:rPr>
        <w:t>Jog:</w:t>
      </w:r>
      <w:r>
        <w:t xml:space="preserve"> munkajogok, Munka Törvénykönyve. </w:t>
      </w:r>
    </w:p>
    <w:p w14:paraId="5A2E9701" w14:textId="77777777" w:rsidR="006812CC" w:rsidRDefault="006812CC" w:rsidP="006812CC">
      <w:pPr>
        <w:pStyle w:val="Listaszerbekezds"/>
        <w:rPr>
          <w:bCs/>
        </w:rPr>
      </w:pPr>
    </w:p>
    <w:p w14:paraId="4863DBCD" w14:textId="77777777" w:rsidR="006812CC" w:rsidRDefault="006812CC" w:rsidP="006812CC">
      <w:pPr>
        <w:pStyle w:val="Listaszerbekezds"/>
        <w:rPr>
          <w:bCs/>
        </w:rPr>
      </w:pPr>
    </w:p>
    <w:p w14:paraId="39F42A87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A tudáshoz és iskolázáshoz jutás egyenlőtlenségei és következményei. A szociális helyzet, az iskolai teljesítmény és kudarcok közötti összefüggések. Az egyenlőtlenségek mérséklése a köznevelési törvény és az iskolai szociális munka preventív eszközeivel.</w:t>
      </w:r>
    </w:p>
    <w:p w14:paraId="67105BD3" w14:textId="77777777" w:rsidR="006812CC" w:rsidRDefault="006812CC" w:rsidP="006812CC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799FA53C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</w:t>
      </w:r>
      <w:proofErr w:type="spellStart"/>
      <w:r>
        <w:rPr>
          <w:bCs/>
        </w:rPr>
        <w:t>Ferge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Zs</w:t>
      </w:r>
      <w:proofErr w:type="spellEnd"/>
      <w:r>
        <w:rPr>
          <w:bCs/>
        </w:rPr>
        <w:t xml:space="preserve">. esélyegyenlőtlenségekkel foglalkozó művei, </w:t>
      </w:r>
      <w:proofErr w:type="spellStart"/>
      <w:r>
        <w:rPr>
          <w:bCs/>
        </w:rPr>
        <w:t>Messing-Molnár</w:t>
      </w:r>
      <w:proofErr w:type="spellEnd"/>
      <w:r>
        <w:rPr>
          <w:bCs/>
        </w:rPr>
        <w:t xml:space="preserve"> (2008): „több odafigyelés kellett volna”, Radó P. (2007): Oktatási egyenlőtlenségek Magyarországon tanulmányok, NGB_SM008_1 Szociológia a szociális munkában stúdium szakanyagai </w:t>
      </w:r>
    </w:p>
    <w:p w14:paraId="7C92EB19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Budai I. (2009): Az </w:t>
      </w:r>
      <w:proofErr w:type="spellStart"/>
      <w:r>
        <w:rPr>
          <w:bCs/>
        </w:rPr>
        <w:t>interprofesszionális</w:t>
      </w:r>
      <w:proofErr w:type="spellEnd"/>
      <w:r>
        <w:rPr>
          <w:bCs/>
        </w:rPr>
        <w:t xml:space="preserve"> együttműködés</w:t>
      </w:r>
      <w:proofErr w:type="gramStart"/>
      <w:r>
        <w:rPr>
          <w:bCs/>
        </w:rPr>
        <w:t>…,</w:t>
      </w:r>
      <w:proofErr w:type="gramEnd"/>
      <w:r>
        <w:rPr>
          <w:bCs/>
        </w:rPr>
        <w:t xml:space="preserve"> Vajda (2003): Az iskola, a társadalom… </w:t>
      </w:r>
      <w:proofErr w:type="spellStart"/>
      <w:r>
        <w:rPr>
          <w:bCs/>
        </w:rPr>
        <w:t>tanulmányoki</w:t>
      </w:r>
      <w:proofErr w:type="spellEnd"/>
    </w:p>
    <w:p w14:paraId="2B522B79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NGB_EG067_2 Fejlődés és személyiség pszichológia stúdium szakirodalma.</w:t>
      </w:r>
    </w:p>
    <w:p w14:paraId="0A5A9182" w14:textId="77777777" w:rsidR="006812CC" w:rsidRDefault="006812CC" w:rsidP="006812CC">
      <w:pPr>
        <w:pStyle w:val="Listaszerbekezds"/>
        <w:rPr>
          <w:bCs/>
        </w:rPr>
      </w:pPr>
    </w:p>
    <w:p w14:paraId="4F8CE5D1" w14:textId="77777777" w:rsidR="006812CC" w:rsidRDefault="006812CC" w:rsidP="006812CC">
      <w:pPr>
        <w:pStyle w:val="Listaszerbekezds"/>
        <w:rPr>
          <w:bCs/>
        </w:rPr>
      </w:pPr>
    </w:p>
    <w:p w14:paraId="6B59689A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Cs/>
          <w:i/>
        </w:rPr>
        <w:t xml:space="preserve"> </w:t>
      </w:r>
      <w:r>
        <w:rPr>
          <w:b/>
          <w:bCs/>
          <w:i/>
        </w:rPr>
        <w:t>A magyar népesség egészségi állapota, annak egyenlőtlenségei, ezek okai és szociális következményei. A tartósan betegekkel és hozzátartozóikkal folytatott egészségügyi (kórházi) szociális munka lehetőségei és a betegjogok érvényesítése.</w:t>
      </w:r>
    </w:p>
    <w:p w14:paraId="600EC871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322C717E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NGB_EG067_4 Segítő kapcsolatok pszichológiája stúdium szakirodalma</w:t>
      </w:r>
    </w:p>
    <w:p w14:paraId="6E0AAB76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Cs/>
        </w:rPr>
        <w:t>NGB_SM008_1 Szociológia a szociális munkában stúdium szakanyagai</w:t>
      </w:r>
    </w:p>
    <w:p w14:paraId="2A60D304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Magyar </w:t>
      </w:r>
      <w:proofErr w:type="spellStart"/>
      <w:r>
        <w:rPr>
          <w:bCs/>
        </w:rPr>
        <w:t>Zs</w:t>
      </w:r>
      <w:proofErr w:type="spellEnd"/>
      <w:r>
        <w:rPr>
          <w:bCs/>
        </w:rPr>
        <w:t>. (2004): A magyarországi kórházi szociális munka</w:t>
      </w:r>
      <w:proofErr w:type="gramStart"/>
      <w:r>
        <w:rPr>
          <w:bCs/>
        </w:rPr>
        <w:t>… 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Gyukits-Keresztes</w:t>
      </w:r>
      <w:proofErr w:type="spellEnd"/>
      <w:r>
        <w:rPr>
          <w:bCs/>
        </w:rPr>
        <w:t xml:space="preserve"> (2000): Szociális munka a hospice szellemű ellátásban, Budai I. (2009): Az </w:t>
      </w:r>
      <w:proofErr w:type="spellStart"/>
      <w:r>
        <w:rPr>
          <w:bCs/>
        </w:rPr>
        <w:t>interprofesszionális</w:t>
      </w:r>
      <w:proofErr w:type="spellEnd"/>
      <w:r>
        <w:rPr>
          <w:bCs/>
        </w:rPr>
        <w:t xml:space="preserve"> együttműködés…c. tanulmányok</w:t>
      </w:r>
    </w:p>
    <w:p w14:paraId="5F8C11C0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lastRenderedPageBreak/>
        <w:t>Jog:</w:t>
      </w:r>
      <w:r>
        <w:rPr>
          <w:bCs/>
        </w:rPr>
        <w:t xml:space="preserve"> betegjogok.</w:t>
      </w:r>
    </w:p>
    <w:p w14:paraId="1B91CFAA" w14:textId="77777777" w:rsidR="006812CC" w:rsidRDefault="006812CC" w:rsidP="006812CC">
      <w:pPr>
        <w:ind w:left="360"/>
        <w:rPr>
          <w:bCs/>
        </w:rPr>
      </w:pPr>
      <w:r>
        <w:rPr>
          <w:bCs/>
        </w:rPr>
        <w:t xml:space="preserve"> </w:t>
      </w:r>
    </w:p>
    <w:p w14:paraId="43D8693A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  <w:u w:val="single"/>
        </w:rPr>
      </w:pPr>
      <w:r>
        <w:rPr>
          <w:bCs/>
        </w:rPr>
        <w:t xml:space="preserve"> </w:t>
      </w:r>
      <w:r>
        <w:rPr>
          <w:b/>
          <w:bCs/>
          <w:i/>
        </w:rPr>
        <w:t>A romák élethelyzete a mai magyar társadalomban. Szembenállás, előítélet, kirekesztettség, fajgyűlölet. A romákkal folytatott szociális munka sajátosságai, forrásai, nehézségei és dilemmái példák alapján.</w:t>
      </w:r>
    </w:p>
    <w:p w14:paraId="60499FF3" w14:textId="77777777" w:rsidR="006812CC" w:rsidRDefault="006812CC" w:rsidP="006812CC">
      <w:pPr>
        <w:spacing w:after="0" w:line="240" w:lineRule="auto"/>
        <w:ind w:left="360"/>
        <w:rPr>
          <w:b/>
          <w:bCs/>
          <w:i/>
          <w:u w:val="single"/>
        </w:rPr>
      </w:pPr>
    </w:p>
    <w:p w14:paraId="038A0ADE" w14:textId="77777777" w:rsidR="006812CC" w:rsidRDefault="006812CC" w:rsidP="006812CC">
      <w:pPr>
        <w:spacing w:after="0" w:line="240" w:lineRule="auto"/>
        <w:ind w:left="357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Virág (2010): Kirekesztve, Kertesi G. (2005): A társadalom peremén, Ladányi-Szelényi (2004): A kirekesztés változó formái tanulmányok </w:t>
      </w:r>
    </w:p>
    <w:p w14:paraId="61CF951A" w14:textId="77777777" w:rsidR="006812CC" w:rsidRDefault="006812CC" w:rsidP="006812CC">
      <w:pPr>
        <w:spacing w:after="0" w:line="240" w:lineRule="auto"/>
        <w:ind w:left="357"/>
        <w:rPr>
          <w:bCs/>
          <w:u w:val="single"/>
        </w:rPr>
      </w:pPr>
      <w:r>
        <w:rPr>
          <w:b/>
          <w:bCs/>
        </w:rPr>
        <w:t>Szociális munka:</w:t>
      </w:r>
      <w:r>
        <w:rPr>
          <w:bCs/>
        </w:rPr>
        <w:t xml:space="preserve"> Farkas </w:t>
      </w:r>
      <w:proofErr w:type="spellStart"/>
      <w:r>
        <w:rPr>
          <w:bCs/>
        </w:rPr>
        <w:t>Zs</w:t>
      </w:r>
      <w:proofErr w:type="spellEnd"/>
      <w:r>
        <w:rPr>
          <w:bCs/>
        </w:rPr>
        <w:t xml:space="preserve">. tanulmánya a Budai – Nárai (szerk. 2011): Közösségi munka – társadalmi bevonás – integráció kötetből, Kozma J. </w:t>
      </w:r>
      <w:proofErr w:type="gramStart"/>
      <w:r>
        <w:rPr>
          <w:bCs/>
        </w:rPr>
        <w:t>és</w:t>
      </w:r>
      <w:proofErr w:type="gramEnd"/>
      <w:r>
        <w:rPr>
          <w:bCs/>
        </w:rPr>
        <w:t xml:space="preserve"> munkatársai (2010): A szociális szolgáltatások lehetőségei és szerepei a nyomorban élő családok segítésében. </w:t>
      </w:r>
    </w:p>
    <w:p w14:paraId="7397F7F5" w14:textId="77777777" w:rsidR="006812CC" w:rsidRDefault="006812CC" w:rsidP="006812CC">
      <w:pPr>
        <w:rPr>
          <w:bCs/>
          <w:u w:val="single"/>
        </w:rPr>
      </w:pPr>
    </w:p>
    <w:p w14:paraId="28107954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  <w:u w:val="single"/>
        </w:rPr>
      </w:pPr>
      <w:r>
        <w:rPr>
          <w:b/>
          <w:bCs/>
          <w:i/>
        </w:rPr>
        <w:t>Fogyatékossággal élő emberek a társadalomban, a szegregáció - integráció dilemmája. Szociális munka velük és családjukkal az esélyegyenlőségi jogok és az egyenlő bánásmód érvényesítésével.</w:t>
      </w:r>
    </w:p>
    <w:p w14:paraId="1B0B40CB" w14:textId="77777777" w:rsidR="006812CC" w:rsidRDefault="006812CC" w:rsidP="006812CC">
      <w:pPr>
        <w:spacing w:after="0" w:line="240" w:lineRule="auto"/>
        <w:ind w:left="360"/>
        <w:rPr>
          <w:b/>
          <w:bCs/>
          <w:i/>
          <w:u w:val="single"/>
        </w:rPr>
      </w:pPr>
    </w:p>
    <w:p w14:paraId="19C164D8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</w:t>
      </w:r>
      <w:proofErr w:type="spellStart"/>
      <w:r>
        <w:rPr>
          <w:bCs/>
        </w:rPr>
        <w:t>Sík-Simonovits</w:t>
      </w:r>
      <w:proofErr w:type="spellEnd"/>
      <w:r>
        <w:rPr>
          <w:bCs/>
        </w:rPr>
        <w:t xml:space="preserve"> (2008): Egyenlő bánásmód és diszkrimináció tanulmány</w:t>
      </w:r>
    </w:p>
    <w:p w14:paraId="2B4675AE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</w:t>
      </w:r>
      <w:proofErr w:type="spellStart"/>
      <w:r>
        <w:rPr>
          <w:bCs/>
        </w:rPr>
        <w:t>Bánfalvy</w:t>
      </w:r>
      <w:proofErr w:type="spellEnd"/>
      <w:r>
        <w:rPr>
          <w:bCs/>
        </w:rPr>
        <w:t xml:space="preserve"> I. (2008): Az integrációs </w:t>
      </w:r>
      <w:proofErr w:type="spellStart"/>
      <w:r>
        <w:rPr>
          <w:bCs/>
        </w:rPr>
        <w:t>cunami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Kálmán-Könczei</w:t>
      </w:r>
      <w:proofErr w:type="spellEnd"/>
      <w:r>
        <w:rPr>
          <w:bCs/>
        </w:rPr>
        <w:t xml:space="preserve"> (2002): A Taigetosztól az esélyegyenlőségig tanulmányok </w:t>
      </w:r>
    </w:p>
    <w:p w14:paraId="491D6B6D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 xml:space="preserve">Jog: </w:t>
      </w:r>
      <w:r>
        <w:rPr>
          <w:bCs/>
        </w:rPr>
        <w:t>Esélyegyenlőségi Törvény.</w:t>
      </w:r>
    </w:p>
    <w:p w14:paraId="08AF1EED" w14:textId="77777777" w:rsidR="006812CC" w:rsidRDefault="006812CC" w:rsidP="006812CC">
      <w:pPr>
        <w:spacing w:after="0" w:line="240" w:lineRule="auto"/>
        <w:ind w:firstLine="360"/>
        <w:rPr>
          <w:bCs/>
          <w:u w:val="single"/>
        </w:rPr>
      </w:pPr>
    </w:p>
    <w:p w14:paraId="414213E8" w14:textId="77777777" w:rsidR="006812CC" w:rsidRDefault="006812CC" w:rsidP="006812CC">
      <w:pPr>
        <w:pStyle w:val="Listaszerbekezds"/>
        <w:rPr>
          <w:bCs/>
          <w:u w:val="single"/>
        </w:rPr>
      </w:pPr>
    </w:p>
    <w:p w14:paraId="1F0292C2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Különböző függőségekkel küzdők a társadalomban. A velük folytatott szociális munka sajátosságai. A drog-prevenció hatékony módszerei.</w:t>
      </w:r>
    </w:p>
    <w:p w14:paraId="40C4F066" w14:textId="77777777" w:rsidR="006812CC" w:rsidRDefault="006812CC" w:rsidP="006812CC">
      <w:pPr>
        <w:spacing w:after="0" w:line="240" w:lineRule="auto"/>
        <w:ind w:left="360"/>
        <w:rPr>
          <w:b/>
          <w:bCs/>
          <w:i/>
        </w:rPr>
      </w:pPr>
    </w:p>
    <w:p w14:paraId="5E473D50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Pszichológia:</w:t>
      </w:r>
      <w:r>
        <w:rPr>
          <w:bCs/>
        </w:rPr>
        <w:t xml:space="preserve"> Segítő kapcsolatok stúdium szakirodalma</w:t>
      </w:r>
    </w:p>
    <w:p w14:paraId="6E08121B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Busa és munkatársai (2004): Drogfogyasztás a populációban tanulmányok</w:t>
      </w:r>
    </w:p>
    <w:p w14:paraId="46AB932A" w14:textId="77777777" w:rsidR="006812CC" w:rsidRDefault="006812CC" w:rsidP="006812CC">
      <w:pPr>
        <w:spacing w:after="0" w:line="240" w:lineRule="auto"/>
        <w:ind w:left="360"/>
        <w:rPr>
          <w:bCs/>
        </w:rPr>
      </w:pPr>
      <w:r>
        <w:rPr>
          <w:b/>
          <w:bCs/>
        </w:rPr>
        <w:t>Szociális munka:</w:t>
      </w:r>
      <w:r>
        <w:rPr>
          <w:bCs/>
        </w:rPr>
        <w:t xml:space="preserve"> Kelemen-Csákiné (2005): Pszichiátriai és szenvedélybetegek szociális ellátása, </w:t>
      </w:r>
      <w:proofErr w:type="spellStart"/>
      <w:r>
        <w:rPr>
          <w:bCs/>
        </w:rPr>
        <w:t>Hoyer</w:t>
      </w:r>
      <w:proofErr w:type="spellEnd"/>
      <w:r>
        <w:rPr>
          <w:bCs/>
        </w:rPr>
        <w:t xml:space="preserve"> (2000): A droghasználó és a család tanulmányok.</w:t>
      </w:r>
    </w:p>
    <w:p w14:paraId="3F3987C0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1D19B442" w14:textId="77777777" w:rsidR="006812CC" w:rsidRDefault="006812CC" w:rsidP="006812CC">
      <w:pPr>
        <w:pStyle w:val="Listaszerbekezds"/>
        <w:rPr>
          <w:bCs/>
        </w:rPr>
      </w:pPr>
    </w:p>
    <w:p w14:paraId="7E2503D7" w14:textId="77777777" w:rsidR="006812CC" w:rsidRDefault="006812CC" w:rsidP="006812CC">
      <w:pPr>
        <w:numPr>
          <w:ilvl w:val="0"/>
          <w:numId w:val="12"/>
        </w:numPr>
        <w:spacing w:after="0" w:line="240" w:lineRule="auto"/>
        <w:rPr>
          <w:bCs/>
          <w:i/>
        </w:rPr>
      </w:pPr>
      <w:r>
        <w:rPr>
          <w:b/>
          <w:bCs/>
          <w:i/>
        </w:rPr>
        <w:t>Területi és települési egyenlőtlenségek, halmozottan hátrányos, elmaradott térségek, települések.  A szociális munka speciális feladatai, eszközei a hátrányos helyzetű terekben, gettókban</w:t>
      </w:r>
      <w:r>
        <w:rPr>
          <w:bCs/>
          <w:i/>
        </w:rPr>
        <w:t xml:space="preserve">. </w:t>
      </w:r>
    </w:p>
    <w:p w14:paraId="6D115453" w14:textId="77777777" w:rsidR="006812CC" w:rsidRDefault="006812CC" w:rsidP="006812CC">
      <w:pPr>
        <w:spacing w:after="0" w:line="240" w:lineRule="auto"/>
        <w:ind w:left="360"/>
        <w:rPr>
          <w:bCs/>
          <w:i/>
        </w:rPr>
      </w:pPr>
      <w:r>
        <w:rPr>
          <w:bCs/>
          <w:i/>
        </w:rPr>
        <w:t xml:space="preserve"> </w:t>
      </w:r>
    </w:p>
    <w:p w14:paraId="4CDCF2DB" w14:textId="77777777" w:rsidR="006812CC" w:rsidRDefault="006812CC" w:rsidP="006812CC">
      <w:pPr>
        <w:spacing w:after="0" w:line="240" w:lineRule="auto"/>
        <w:ind w:firstLine="360"/>
        <w:rPr>
          <w:bCs/>
        </w:rPr>
      </w:pPr>
      <w:r>
        <w:rPr>
          <w:b/>
          <w:bCs/>
        </w:rPr>
        <w:t>Szociológia:</w:t>
      </w:r>
      <w:r>
        <w:rPr>
          <w:bCs/>
        </w:rPr>
        <w:t xml:space="preserve"> Virág (2010): Kirekesztve, Szociológia. a szociális munkában stúdium szakanyagai</w:t>
      </w:r>
    </w:p>
    <w:p w14:paraId="535D9B64" w14:textId="77777777" w:rsidR="006812CC" w:rsidRDefault="006812CC" w:rsidP="006812CC">
      <w:pPr>
        <w:spacing w:after="0" w:line="240" w:lineRule="auto"/>
        <w:ind w:left="360"/>
        <w:rPr>
          <w:rStyle w:val="Hiperhivatkozs"/>
        </w:rPr>
      </w:pPr>
      <w:r>
        <w:rPr>
          <w:b/>
          <w:bCs/>
        </w:rPr>
        <w:t>Szociálpolitika:</w:t>
      </w:r>
      <w:r>
        <w:rPr>
          <w:bCs/>
        </w:rPr>
        <w:t xml:space="preserve"> NGB_SM053_1 </w:t>
      </w:r>
      <w:r>
        <w:t xml:space="preserve">Szociális munka hátrányos helyzetű térségekben településeken stúdium szakirodalma és szakanyagai, Solt Á. (2009): Élet a reményen túl. </w:t>
      </w:r>
      <w:proofErr w:type="spellStart"/>
      <w:r>
        <w:t>Szegregált</w:t>
      </w:r>
      <w:proofErr w:type="spellEnd"/>
      <w:r>
        <w:t xml:space="preserve"> telepen élők mentalitás vizsgálata. </w:t>
      </w:r>
      <w:hyperlink r:id="rId15" w:history="1">
        <w:r>
          <w:rPr>
            <w:rStyle w:val="Hiperhivatkozs"/>
          </w:rPr>
          <w:t>www.fszek.hu</w:t>
        </w:r>
      </w:hyperlink>
      <w:r>
        <w:rPr>
          <w:rStyle w:val="Hiperhivatkozs"/>
        </w:rPr>
        <w:t xml:space="preserve">, </w:t>
      </w:r>
    </w:p>
    <w:p w14:paraId="491F3161" w14:textId="77777777" w:rsidR="006812CC" w:rsidRDefault="006812CC" w:rsidP="006812CC">
      <w:pPr>
        <w:spacing w:after="0" w:line="240" w:lineRule="auto"/>
        <w:ind w:left="360"/>
      </w:pPr>
      <w:r>
        <w:rPr>
          <w:b/>
          <w:bCs/>
        </w:rPr>
        <w:t>Szociális munka:</w:t>
      </w:r>
      <w:r>
        <w:rPr>
          <w:bCs/>
        </w:rPr>
        <w:t xml:space="preserve"> </w:t>
      </w:r>
      <w:proofErr w:type="spellStart"/>
      <w:r>
        <w:rPr>
          <w:bCs/>
        </w:rPr>
        <w:t>Callagham-Wistow</w:t>
      </w:r>
      <w:proofErr w:type="spellEnd"/>
      <w:r>
        <w:rPr>
          <w:bCs/>
        </w:rPr>
        <w:t xml:space="preserve"> tanulmánya a Budai – Nárai (szerk. 2011): Közösségi munka – társadalmi bevonás – integráció kötetből, </w:t>
      </w:r>
      <w:proofErr w:type="spellStart"/>
      <w:r>
        <w:rPr>
          <w:bCs/>
        </w:rPr>
        <w:t>Jönsson</w:t>
      </w:r>
      <w:proofErr w:type="spellEnd"/>
      <w:r>
        <w:rPr>
          <w:bCs/>
        </w:rPr>
        <w:t xml:space="preserve"> tanulmány a Budai-Nárai (szerk. 2011): Együttműködés és felelősségvállalás tanulása kötetből.</w:t>
      </w:r>
      <w:r>
        <w:t xml:space="preserve"> Jó gyakorlatok: Eger, Oroszlány, Berettyóújfalu, Tarnabod, Monor, stb.</w:t>
      </w:r>
    </w:p>
    <w:p w14:paraId="4CB63F36" w14:textId="77777777" w:rsidR="006812CC" w:rsidRDefault="006812CC" w:rsidP="006812CC">
      <w:pPr>
        <w:spacing w:after="0" w:line="240" w:lineRule="auto"/>
        <w:ind w:left="360"/>
        <w:rPr>
          <w:bCs/>
        </w:rPr>
      </w:pPr>
    </w:p>
    <w:p w14:paraId="06A3E6D1" w14:textId="77777777" w:rsidR="006812CC" w:rsidRDefault="006812CC" w:rsidP="006812CC">
      <w:pPr>
        <w:ind w:left="360"/>
        <w:rPr>
          <w:bCs/>
        </w:rPr>
      </w:pPr>
    </w:p>
    <w:p w14:paraId="58DA9E7D" w14:textId="77777777" w:rsidR="006812CC" w:rsidRDefault="006812CC" w:rsidP="006812CC">
      <w:pPr>
        <w:rPr>
          <w:bCs/>
        </w:rPr>
      </w:pPr>
      <w:r>
        <w:rPr>
          <w:bCs/>
        </w:rPr>
        <w:t>Győr, 2014. szeptember 1.</w:t>
      </w:r>
    </w:p>
    <w:p w14:paraId="55FF14F3" w14:textId="77777777" w:rsidR="006812CC" w:rsidRDefault="006812CC" w:rsidP="006812CC">
      <w:pPr>
        <w:pStyle w:val="Cmsor2"/>
        <w:ind w:left="70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Dr. Csizmadia Zoltán</w:t>
      </w:r>
    </w:p>
    <w:p w14:paraId="35D38B90" w14:textId="77777777" w:rsidR="006812CC" w:rsidRDefault="006812CC" w:rsidP="006812CC">
      <w:pPr>
        <w:ind w:left="5664" w:firstLine="708"/>
        <w:jc w:val="center"/>
        <w:rPr>
          <w:bCs/>
          <w:i/>
          <w:iCs/>
        </w:rPr>
      </w:pPr>
      <w:proofErr w:type="gramStart"/>
      <w:r>
        <w:rPr>
          <w:bCs/>
          <w:i/>
          <w:iCs/>
        </w:rPr>
        <w:t>szakvezető</w:t>
      </w:r>
      <w:proofErr w:type="gramEnd"/>
    </w:p>
    <w:p w14:paraId="78CA37B5" w14:textId="5E4192FE" w:rsidR="003121E1" w:rsidRPr="006812CC" w:rsidRDefault="003121E1" w:rsidP="006812CC">
      <w:bookmarkStart w:id="0" w:name="_GoBack"/>
      <w:bookmarkEnd w:id="0"/>
    </w:p>
    <w:sectPr w:rsidR="003121E1" w:rsidRPr="006812CC" w:rsidSect="007A78EF">
      <w:headerReference w:type="default" r:id="rId16"/>
      <w:footerReference w:type="default" r:id="rId17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F649" w14:textId="77777777" w:rsidR="00EA0964" w:rsidRDefault="00EA0964" w:rsidP="001947B9">
      <w:pPr>
        <w:spacing w:after="0" w:line="240" w:lineRule="auto"/>
      </w:pPr>
      <w:r>
        <w:separator/>
      </w:r>
    </w:p>
  </w:endnote>
  <w:endnote w:type="continuationSeparator" w:id="0">
    <w:p w14:paraId="1B862A3A" w14:textId="77777777" w:rsidR="00EA0964" w:rsidRDefault="00EA0964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AC54" w14:textId="77777777" w:rsidR="00EA0964" w:rsidRDefault="00EA0964" w:rsidP="001947B9">
      <w:pPr>
        <w:spacing w:after="0" w:line="240" w:lineRule="auto"/>
      </w:pPr>
      <w:r>
        <w:separator/>
      </w:r>
    </w:p>
  </w:footnote>
  <w:footnote w:type="continuationSeparator" w:id="0">
    <w:p w14:paraId="1E825932" w14:textId="77777777" w:rsidR="00EA0964" w:rsidRDefault="00EA0964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BE4D25"/>
    <w:multiLevelType w:val="singleLevel"/>
    <w:tmpl w:val="AEAC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B4433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C6210"/>
    <w:rsid w:val="005D12FF"/>
    <w:rsid w:val="005E068D"/>
    <w:rsid w:val="005F38AF"/>
    <w:rsid w:val="006026A5"/>
    <w:rsid w:val="006159F1"/>
    <w:rsid w:val="006349D3"/>
    <w:rsid w:val="00650103"/>
    <w:rsid w:val="006633E8"/>
    <w:rsid w:val="006812CC"/>
    <w:rsid w:val="006B14F9"/>
    <w:rsid w:val="006C0017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54FC1"/>
    <w:rsid w:val="00883D6E"/>
    <w:rsid w:val="008A1A36"/>
    <w:rsid w:val="008A7585"/>
    <w:rsid w:val="008B48E2"/>
    <w:rsid w:val="00916CBF"/>
    <w:rsid w:val="0094298F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92AB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97CCB"/>
    <w:rsid w:val="00DD3092"/>
    <w:rsid w:val="00DE3AFA"/>
    <w:rsid w:val="00DE7B66"/>
    <w:rsid w:val="00DF1B09"/>
    <w:rsid w:val="00E7502E"/>
    <w:rsid w:val="00E97A53"/>
    <w:rsid w:val="00EA0964"/>
    <w:rsid w:val="00EB244E"/>
    <w:rsid w:val="00EC5C2D"/>
    <w:rsid w:val="00ED13A0"/>
    <w:rsid w:val="00EF578A"/>
    <w:rsid w:val="00F00ABF"/>
    <w:rsid w:val="00F01D80"/>
    <w:rsid w:val="00F521A8"/>
    <w:rsid w:val="00F57C8C"/>
    <w:rsid w:val="00F808AA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6812C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812C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m.sze.hu/downloadmanager/index/id/1007/m/4169" TargetMode="External"/><Relationship Id="rId13" Type="http://schemas.openxmlformats.org/officeDocument/2006/relationships/hyperlink" Target="http://www.habitat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:avarosmindenkie.blog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deb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zek.hu" TargetMode="External"/><Relationship Id="rId10" Type="http://schemas.openxmlformats.org/officeDocument/2006/relationships/hyperlink" Target="http://www.3sz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zm.sze.hu/downloadmanager/index/id/1007/m/4169" TargetMode="External"/><Relationship Id="rId14" Type="http://schemas.openxmlformats.org/officeDocument/2006/relationships/hyperlink" Target="http://www.3sz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CDF4-DE61-44F2-A7F9-4AA1E365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8</Pages>
  <Words>2256</Words>
  <Characters>15567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2016-11-10T12:45:00Z</dcterms:created>
  <dcterms:modified xsi:type="dcterms:W3CDTF">2016-11-10T12:45:00Z</dcterms:modified>
</cp:coreProperties>
</file>